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51" w:rsidRPr="006D49C6" w:rsidRDefault="00024051" w:rsidP="00F428EA">
      <w:pPr>
        <w:pStyle w:val="List2"/>
        <w:spacing w:before="0" w:after="0"/>
        <w:ind w:left="0" w:firstLine="0"/>
        <w:jc w:val="center"/>
        <w:rPr>
          <w:b/>
          <w:bCs/>
        </w:rPr>
      </w:pPr>
      <w:r w:rsidRPr="006D49C6">
        <w:rPr>
          <w:b/>
          <w:bCs/>
        </w:rPr>
        <w:t xml:space="preserve">QUADRO IV - Provas </w:t>
      </w:r>
      <w:r w:rsidRPr="006D49C6">
        <w:rPr>
          <w:b/>
          <w:bCs/>
          <w:caps/>
        </w:rPr>
        <w:t>e</w:t>
      </w:r>
      <w:r w:rsidRPr="006D49C6">
        <w:rPr>
          <w:b/>
          <w:bCs/>
        </w:rPr>
        <w:t xml:space="preserve">specíficas da Segunda Etapa </w:t>
      </w:r>
    </w:p>
    <w:p w:rsidR="00024051" w:rsidRDefault="00024051" w:rsidP="00F428EA">
      <w:pPr>
        <w:pStyle w:val="List2"/>
        <w:spacing w:before="0" w:after="0"/>
        <w:ind w:left="0" w:firstLine="0"/>
        <w:jc w:val="center"/>
        <w:rPr>
          <w:b/>
          <w:bCs/>
        </w:rPr>
      </w:pPr>
      <w:r w:rsidRPr="006D49C6">
        <w:rPr>
          <w:b/>
          <w:bCs/>
        </w:rPr>
        <w:t xml:space="preserve">Cursos oferecidos em Belo Horizonte </w:t>
      </w:r>
    </w:p>
    <w:p w:rsidR="00024051" w:rsidRPr="00F428EA" w:rsidRDefault="00024051" w:rsidP="00F428EA">
      <w:pPr>
        <w:pStyle w:val="List2"/>
        <w:spacing w:before="0" w:after="0"/>
        <w:ind w:left="0" w:firstLine="0"/>
        <w:jc w:val="center"/>
        <w:rPr>
          <w:b/>
          <w:bCs/>
          <w:sz w:val="16"/>
          <w:szCs w:val="16"/>
        </w:rPr>
      </w:pPr>
    </w:p>
    <w:tbl>
      <w:tblPr>
        <w:tblW w:w="10065" w:type="dxa"/>
        <w:tblInd w:w="-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820"/>
        <w:gridCol w:w="4536"/>
      </w:tblGrid>
      <w:tr w:rsidR="00024051" w:rsidRPr="00602A3A">
        <w:trPr>
          <w:trHeight w:val="113"/>
        </w:trPr>
        <w:tc>
          <w:tcPr>
            <w:tcW w:w="709" w:type="dxa"/>
            <w:tcBorders>
              <w:top w:val="thinThickSmallGap" w:sz="24" w:space="0" w:color="auto"/>
            </w:tcBorders>
            <w:shd w:val="clear" w:color="auto" w:fill="E0E0E0"/>
            <w:vAlign w:val="center"/>
          </w:tcPr>
          <w:p w:rsidR="00024051" w:rsidRPr="00341B05" w:rsidRDefault="00024051" w:rsidP="00DF5409">
            <w:pPr>
              <w:pStyle w:val="BodyText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CONJ</w:t>
            </w:r>
          </w:p>
        </w:tc>
        <w:tc>
          <w:tcPr>
            <w:tcW w:w="4820" w:type="dxa"/>
            <w:tcBorders>
              <w:top w:val="thinThickSmallGap" w:sz="24" w:space="0" w:color="auto"/>
            </w:tcBorders>
            <w:shd w:val="clear" w:color="auto" w:fill="E0E0E0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rPr>
                <w:b/>
                <w:bCs/>
                <w:sz w:val="20"/>
                <w:szCs w:val="20"/>
              </w:rPr>
            </w:pPr>
            <w:r w:rsidRPr="00F428EA">
              <w:rPr>
                <w:b/>
                <w:bCs/>
                <w:sz w:val="20"/>
                <w:szCs w:val="20"/>
              </w:rPr>
              <w:t>CURSOS</w:t>
            </w:r>
          </w:p>
        </w:tc>
        <w:tc>
          <w:tcPr>
            <w:tcW w:w="4536" w:type="dxa"/>
            <w:tcBorders>
              <w:top w:val="thinThickSmallGap" w:sz="24" w:space="0" w:color="auto"/>
            </w:tcBorders>
            <w:shd w:val="clear" w:color="auto" w:fill="E0E0E0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F428EA">
              <w:rPr>
                <w:b/>
                <w:bCs/>
                <w:sz w:val="20"/>
                <w:szCs w:val="20"/>
              </w:rPr>
              <w:t>PROVAS ESPECÍFICAS</w:t>
            </w:r>
          </w:p>
        </w:tc>
      </w:tr>
      <w:tr w:rsidR="00024051" w:rsidRPr="00602A3A">
        <w:trPr>
          <w:trHeight w:val="113"/>
        </w:trPr>
        <w:tc>
          <w:tcPr>
            <w:tcW w:w="709" w:type="dxa"/>
            <w:shd w:val="clear" w:color="auto" w:fill="D9D9D9"/>
            <w:vAlign w:val="center"/>
          </w:tcPr>
          <w:p w:rsidR="00024051" w:rsidRPr="006E729A" w:rsidRDefault="00024051" w:rsidP="00F428EA">
            <w:pPr>
              <w:pStyle w:val="BodyText"/>
              <w:numPr>
                <w:ilvl w:val="0"/>
                <w:numId w:val="1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Engenharia Aeroespacial</w:t>
            </w:r>
          </w:p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Engenharia Ambiental</w:t>
            </w:r>
          </w:p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Engenharia Civil</w:t>
            </w:r>
          </w:p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Engenharia de Controle e Automação</w:t>
            </w:r>
          </w:p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Engenharia de Minas</w:t>
            </w:r>
          </w:p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Engenharia de Produção</w:t>
            </w:r>
          </w:p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Engenharia de Sistemas</w:t>
            </w:r>
          </w:p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Engenharia Elétrica</w:t>
            </w:r>
          </w:p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Engenharia Mecânica</w:t>
            </w:r>
          </w:p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Engenharia Metalúrgica</w:t>
            </w:r>
          </w:p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Engenharia Química</w:t>
            </w:r>
          </w:p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Geologia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024051" w:rsidRPr="00F428EA" w:rsidRDefault="00024051" w:rsidP="008352CD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Física</w:t>
            </w:r>
          </w:p>
          <w:p w:rsidR="00024051" w:rsidRPr="00F428EA" w:rsidRDefault="00024051" w:rsidP="008352CD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Matemática “B”</w:t>
            </w:r>
          </w:p>
          <w:p w:rsidR="00024051" w:rsidRDefault="00024051" w:rsidP="008352CD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Química</w:t>
            </w:r>
          </w:p>
          <w:p w:rsidR="00024051" w:rsidRPr="00F428EA" w:rsidRDefault="00024051" w:rsidP="008352CD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b/>
                <w:bCs/>
                <w:color w:val="FF0000"/>
                <w:sz w:val="20"/>
                <w:szCs w:val="20"/>
              </w:rPr>
              <w:t>Língua Portuguesa e Literatura Brasileira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“A”</w:t>
            </w:r>
          </w:p>
        </w:tc>
      </w:tr>
      <w:tr w:rsidR="00024051" w:rsidRPr="00602A3A">
        <w:trPr>
          <w:trHeight w:val="113"/>
        </w:trPr>
        <w:tc>
          <w:tcPr>
            <w:tcW w:w="709" w:type="dxa"/>
            <w:vAlign w:val="center"/>
          </w:tcPr>
          <w:p w:rsidR="00024051" w:rsidRPr="006E729A" w:rsidRDefault="00024051" w:rsidP="00F428EA">
            <w:pPr>
              <w:pStyle w:val="BodyText"/>
              <w:numPr>
                <w:ilvl w:val="0"/>
                <w:numId w:val="1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024051" w:rsidRPr="00F428EA" w:rsidRDefault="00024051" w:rsidP="008352CD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Física</w:t>
            </w:r>
          </w:p>
          <w:p w:rsidR="00024051" w:rsidRPr="00F428EA" w:rsidRDefault="00024051" w:rsidP="008352CD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Química</w:t>
            </w:r>
          </w:p>
          <w:p w:rsidR="00024051" w:rsidRPr="00F428EA" w:rsidRDefault="00024051" w:rsidP="008352CD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Química Tecnológica (Bacharelado)</w:t>
            </w:r>
          </w:p>
        </w:tc>
        <w:tc>
          <w:tcPr>
            <w:tcW w:w="4536" w:type="dxa"/>
            <w:vAlign w:val="center"/>
          </w:tcPr>
          <w:p w:rsidR="00024051" w:rsidRPr="00F428EA" w:rsidRDefault="00024051" w:rsidP="008352CD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Física</w:t>
            </w:r>
          </w:p>
          <w:p w:rsidR="00024051" w:rsidRPr="00F428EA" w:rsidRDefault="00024051" w:rsidP="008352CD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Matemática “B”</w:t>
            </w:r>
          </w:p>
          <w:p w:rsidR="00024051" w:rsidRPr="00F428EA" w:rsidRDefault="00024051" w:rsidP="008352CD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Química</w:t>
            </w:r>
          </w:p>
        </w:tc>
      </w:tr>
      <w:tr w:rsidR="00024051" w:rsidRPr="00602A3A">
        <w:trPr>
          <w:trHeight w:val="113"/>
        </w:trPr>
        <w:tc>
          <w:tcPr>
            <w:tcW w:w="709" w:type="dxa"/>
            <w:shd w:val="clear" w:color="auto" w:fill="E0E0E0"/>
            <w:vAlign w:val="center"/>
          </w:tcPr>
          <w:p w:rsidR="00024051" w:rsidRPr="006E729A" w:rsidRDefault="00024051" w:rsidP="00F428EA">
            <w:pPr>
              <w:pStyle w:val="BodyText"/>
              <w:numPr>
                <w:ilvl w:val="0"/>
                <w:numId w:val="1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E0E0E0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Arquitetura e Urbanismo</w:t>
            </w:r>
          </w:p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Ciência da Computação</w:t>
            </w:r>
          </w:p>
        </w:tc>
        <w:tc>
          <w:tcPr>
            <w:tcW w:w="4536" w:type="dxa"/>
            <w:shd w:val="clear" w:color="auto" w:fill="E0E0E0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Física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Matemática “B”</w:t>
            </w:r>
          </w:p>
        </w:tc>
      </w:tr>
      <w:tr w:rsidR="00024051" w:rsidRPr="00602A3A">
        <w:trPr>
          <w:trHeight w:val="113"/>
        </w:trPr>
        <w:tc>
          <w:tcPr>
            <w:tcW w:w="709" w:type="dxa"/>
            <w:vAlign w:val="center"/>
          </w:tcPr>
          <w:p w:rsidR="00024051" w:rsidRPr="006E729A" w:rsidRDefault="00024051" w:rsidP="00F428EA">
            <w:pPr>
              <w:pStyle w:val="BodyText"/>
              <w:numPr>
                <w:ilvl w:val="0"/>
                <w:numId w:val="1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Biomedicina</w:t>
            </w:r>
          </w:p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Ciências Biológicas</w:t>
            </w:r>
          </w:p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Farmácia</w:t>
            </w:r>
          </w:p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Fisioterapia</w:t>
            </w:r>
          </w:p>
        </w:tc>
        <w:tc>
          <w:tcPr>
            <w:tcW w:w="4536" w:type="dxa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Biologia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Química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024051" w:rsidRPr="00602A3A">
        <w:trPr>
          <w:trHeight w:val="113"/>
        </w:trPr>
        <w:tc>
          <w:tcPr>
            <w:tcW w:w="709" w:type="dxa"/>
            <w:shd w:val="clear" w:color="auto" w:fill="E0E0E0"/>
            <w:vAlign w:val="center"/>
          </w:tcPr>
          <w:p w:rsidR="00024051" w:rsidRPr="006E729A" w:rsidRDefault="00024051" w:rsidP="00F428EA">
            <w:pPr>
              <w:pStyle w:val="BodyText"/>
              <w:numPr>
                <w:ilvl w:val="0"/>
                <w:numId w:val="1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E0E0E0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Ciências Socioambientais</w:t>
            </w:r>
          </w:p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Museologia</w:t>
            </w:r>
          </w:p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Turismo</w:t>
            </w:r>
          </w:p>
        </w:tc>
        <w:tc>
          <w:tcPr>
            <w:tcW w:w="4536" w:type="dxa"/>
            <w:shd w:val="clear" w:color="auto" w:fill="E0E0E0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Geografia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História</w:t>
            </w:r>
          </w:p>
        </w:tc>
      </w:tr>
      <w:tr w:rsidR="00024051" w:rsidRPr="00602A3A">
        <w:trPr>
          <w:trHeight w:val="113"/>
        </w:trPr>
        <w:tc>
          <w:tcPr>
            <w:tcW w:w="709" w:type="dxa"/>
            <w:vAlign w:val="center"/>
          </w:tcPr>
          <w:p w:rsidR="00024051" w:rsidRPr="006E729A" w:rsidRDefault="00024051" w:rsidP="00F428EA">
            <w:pPr>
              <w:pStyle w:val="BodyText"/>
              <w:numPr>
                <w:ilvl w:val="0"/>
                <w:numId w:val="1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Ciências Sociais</w:t>
            </w:r>
          </w:p>
        </w:tc>
        <w:tc>
          <w:tcPr>
            <w:tcW w:w="4536" w:type="dxa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Filosofia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Geografia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História</w:t>
            </w:r>
          </w:p>
        </w:tc>
      </w:tr>
      <w:tr w:rsidR="00024051" w:rsidRPr="00602A3A">
        <w:trPr>
          <w:trHeight w:val="113"/>
        </w:trPr>
        <w:tc>
          <w:tcPr>
            <w:tcW w:w="709" w:type="dxa"/>
            <w:shd w:val="clear" w:color="auto" w:fill="E0E0E0"/>
            <w:vAlign w:val="center"/>
          </w:tcPr>
          <w:p w:rsidR="00024051" w:rsidRPr="006E729A" w:rsidRDefault="00024051" w:rsidP="00F428EA">
            <w:pPr>
              <w:pStyle w:val="BodyText"/>
              <w:numPr>
                <w:ilvl w:val="0"/>
                <w:numId w:val="1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E0E0E0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Ciências Contábeis</w:t>
            </w:r>
          </w:p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Ciências Econômicas</w:t>
            </w:r>
          </w:p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Relações Econômicas Internacionais</w:t>
            </w:r>
          </w:p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Sistemas de Informação</w:t>
            </w:r>
          </w:p>
        </w:tc>
        <w:tc>
          <w:tcPr>
            <w:tcW w:w="4536" w:type="dxa"/>
            <w:shd w:val="clear" w:color="auto" w:fill="E0E0E0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Geografia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História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Matemática “B”</w:t>
            </w:r>
          </w:p>
        </w:tc>
      </w:tr>
      <w:tr w:rsidR="00024051" w:rsidRPr="00602A3A">
        <w:trPr>
          <w:trHeight w:val="113"/>
        </w:trPr>
        <w:tc>
          <w:tcPr>
            <w:tcW w:w="709" w:type="dxa"/>
            <w:vAlign w:val="center"/>
          </w:tcPr>
          <w:p w:rsidR="00024051" w:rsidRPr="006E729A" w:rsidRDefault="00024051" w:rsidP="00F428EA">
            <w:pPr>
              <w:pStyle w:val="BodyText"/>
              <w:numPr>
                <w:ilvl w:val="0"/>
                <w:numId w:val="1"/>
              </w:numPr>
              <w:spacing w:before="0" w:after="0"/>
              <w:jc w:val="center"/>
              <w:rPr>
                <w:sz w:val="20"/>
                <w:szCs w:val="20"/>
              </w:rPr>
            </w:pPr>
            <w:r w:rsidRPr="006E729A">
              <w:rPr>
                <w:sz w:val="20"/>
                <w:szCs w:val="20"/>
              </w:rPr>
              <w:br w:type="page"/>
            </w:r>
          </w:p>
        </w:tc>
        <w:tc>
          <w:tcPr>
            <w:tcW w:w="4820" w:type="dxa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Psicologia</w:t>
            </w:r>
          </w:p>
        </w:tc>
        <w:tc>
          <w:tcPr>
            <w:tcW w:w="4536" w:type="dxa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Biologia</w:t>
            </w:r>
          </w:p>
          <w:p w:rsidR="00024051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História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b/>
                <w:bCs/>
                <w:color w:val="FF0000"/>
                <w:sz w:val="20"/>
                <w:szCs w:val="20"/>
              </w:rPr>
              <w:t>Língua Portuguesa e Literatura Brasileira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“A”</w:t>
            </w:r>
          </w:p>
        </w:tc>
      </w:tr>
      <w:tr w:rsidR="00024051" w:rsidRPr="00602A3A">
        <w:trPr>
          <w:trHeight w:val="113"/>
        </w:trPr>
        <w:tc>
          <w:tcPr>
            <w:tcW w:w="709" w:type="dxa"/>
            <w:shd w:val="clear" w:color="auto" w:fill="E0E0E0"/>
            <w:vAlign w:val="center"/>
          </w:tcPr>
          <w:p w:rsidR="00024051" w:rsidRPr="006E729A" w:rsidRDefault="00024051" w:rsidP="00F428EA">
            <w:pPr>
              <w:pStyle w:val="BodyText"/>
              <w:numPr>
                <w:ilvl w:val="0"/>
                <w:numId w:val="1"/>
              </w:numPr>
              <w:spacing w:before="0" w:after="0"/>
              <w:jc w:val="center"/>
              <w:rPr>
                <w:sz w:val="20"/>
                <w:szCs w:val="20"/>
              </w:rPr>
            </w:pPr>
            <w:r w:rsidRPr="006E729A">
              <w:rPr>
                <w:sz w:val="20"/>
                <w:szCs w:val="20"/>
              </w:rPr>
              <w:br w:type="page"/>
            </w:r>
          </w:p>
        </w:tc>
        <w:tc>
          <w:tcPr>
            <w:tcW w:w="4820" w:type="dxa"/>
            <w:shd w:val="clear" w:color="auto" w:fill="E0E0E0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Filosofia</w:t>
            </w:r>
          </w:p>
        </w:tc>
        <w:tc>
          <w:tcPr>
            <w:tcW w:w="4536" w:type="dxa"/>
            <w:shd w:val="clear" w:color="auto" w:fill="E0E0E0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Filosofia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História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28EA">
              <w:rPr>
                <w:b/>
                <w:bCs/>
                <w:color w:val="FF0000"/>
                <w:sz w:val="20"/>
                <w:szCs w:val="20"/>
              </w:rPr>
              <w:t>Língua Portuguesa e Literatura Brasileira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“A”</w:t>
            </w:r>
          </w:p>
        </w:tc>
      </w:tr>
      <w:tr w:rsidR="00024051" w:rsidRPr="00602A3A">
        <w:trPr>
          <w:trHeight w:val="113"/>
        </w:trPr>
        <w:tc>
          <w:tcPr>
            <w:tcW w:w="709" w:type="dxa"/>
            <w:vAlign w:val="center"/>
          </w:tcPr>
          <w:p w:rsidR="00024051" w:rsidRPr="006E729A" w:rsidRDefault="00024051" w:rsidP="00F428EA">
            <w:pPr>
              <w:pStyle w:val="BodyText"/>
              <w:numPr>
                <w:ilvl w:val="0"/>
                <w:numId w:val="1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Letras</w:t>
            </w:r>
          </w:p>
        </w:tc>
        <w:tc>
          <w:tcPr>
            <w:tcW w:w="4536" w:type="dxa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Língua Portuguesa e Literatura Brasileira</w:t>
            </w:r>
            <w:r>
              <w:rPr>
                <w:sz w:val="20"/>
                <w:szCs w:val="20"/>
              </w:rPr>
              <w:t xml:space="preserve"> “B”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Língua Estrangeira –</w:t>
            </w:r>
            <w:r w:rsidRPr="00F428EA">
              <w:rPr>
                <w:color w:val="FF0000"/>
                <w:sz w:val="20"/>
                <w:szCs w:val="20"/>
              </w:rPr>
              <w:t xml:space="preserve"> </w:t>
            </w:r>
            <w:r w:rsidRPr="00F428EA">
              <w:rPr>
                <w:sz w:val="20"/>
                <w:szCs w:val="20"/>
              </w:rPr>
              <w:t>Espanhol ou Inglês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História</w:t>
            </w:r>
          </w:p>
        </w:tc>
      </w:tr>
      <w:tr w:rsidR="00024051" w:rsidRPr="00602A3A">
        <w:trPr>
          <w:trHeight w:val="113"/>
        </w:trPr>
        <w:tc>
          <w:tcPr>
            <w:tcW w:w="709" w:type="dxa"/>
            <w:shd w:val="clear" w:color="auto" w:fill="E0E0E0"/>
            <w:vAlign w:val="center"/>
          </w:tcPr>
          <w:p w:rsidR="00024051" w:rsidRPr="006E729A" w:rsidRDefault="00024051" w:rsidP="00F428EA">
            <w:pPr>
              <w:pStyle w:val="BodyText"/>
              <w:numPr>
                <w:ilvl w:val="0"/>
                <w:numId w:val="1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E0E0E0"/>
            <w:vAlign w:val="center"/>
          </w:tcPr>
          <w:p w:rsidR="00024051" w:rsidRPr="00F428EA" w:rsidRDefault="00024051" w:rsidP="00CD6AFA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 xml:space="preserve">Música </w:t>
            </w:r>
          </w:p>
        </w:tc>
        <w:tc>
          <w:tcPr>
            <w:tcW w:w="4536" w:type="dxa"/>
            <w:shd w:val="clear" w:color="auto" w:fill="E0E0E0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Percepção Musical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Prática de Música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História</w:t>
            </w:r>
          </w:p>
        </w:tc>
      </w:tr>
      <w:tr w:rsidR="00024051" w:rsidRPr="00602A3A">
        <w:trPr>
          <w:trHeight w:val="113"/>
        </w:trPr>
        <w:tc>
          <w:tcPr>
            <w:tcW w:w="709" w:type="dxa"/>
            <w:vAlign w:val="center"/>
          </w:tcPr>
          <w:p w:rsidR="00024051" w:rsidRPr="006E729A" w:rsidRDefault="00024051" w:rsidP="00F428EA">
            <w:pPr>
              <w:pStyle w:val="BodyText"/>
              <w:numPr>
                <w:ilvl w:val="0"/>
                <w:numId w:val="1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Artes Visuais</w:t>
            </w:r>
          </w:p>
        </w:tc>
        <w:tc>
          <w:tcPr>
            <w:tcW w:w="4536" w:type="dxa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Percepção Visual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Filosofia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História</w:t>
            </w:r>
          </w:p>
        </w:tc>
      </w:tr>
      <w:tr w:rsidR="00024051" w:rsidRPr="00602A3A">
        <w:trPr>
          <w:trHeight w:val="113"/>
        </w:trPr>
        <w:tc>
          <w:tcPr>
            <w:tcW w:w="709" w:type="dxa"/>
            <w:shd w:val="clear" w:color="auto" w:fill="E0E0E0"/>
            <w:vAlign w:val="center"/>
          </w:tcPr>
          <w:p w:rsidR="00024051" w:rsidRPr="006E729A" w:rsidRDefault="00024051" w:rsidP="00F428EA">
            <w:pPr>
              <w:pStyle w:val="BodyText"/>
              <w:numPr>
                <w:ilvl w:val="0"/>
                <w:numId w:val="1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E0E0E0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Teatro</w:t>
            </w:r>
          </w:p>
        </w:tc>
        <w:tc>
          <w:tcPr>
            <w:tcW w:w="4536" w:type="dxa"/>
            <w:shd w:val="clear" w:color="auto" w:fill="E0E0E0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Atuação</w:t>
            </w:r>
          </w:p>
          <w:p w:rsidR="00024051" w:rsidRPr="00F428EA" w:rsidRDefault="00024051" w:rsidP="00DF5409">
            <w:pPr>
              <w:pStyle w:val="BodyText"/>
              <w:shd w:val="clear" w:color="auto" w:fill="E0E0E0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Audição Didática Coletiva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Língua Portuguesa e Literatura Brasileira</w:t>
            </w:r>
            <w:r>
              <w:rPr>
                <w:sz w:val="20"/>
                <w:szCs w:val="20"/>
              </w:rPr>
              <w:t xml:space="preserve"> “B”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História</w:t>
            </w:r>
          </w:p>
        </w:tc>
      </w:tr>
      <w:tr w:rsidR="00024051" w:rsidRPr="003256EB">
        <w:trPr>
          <w:trHeight w:val="113"/>
        </w:trPr>
        <w:tc>
          <w:tcPr>
            <w:tcW w:w="709" w:type="dxa"/>
            <w:vAlign w:val="center"/>
          </w:tcPr>
          <w:p w:rsidR="00024051" w:rsidRPr="006E729A" w:rsidRDefault="00024051" w:rsidP="00F428EA">
            <w:pPr>
              <w:pStyle w:val="BodyText"/>
              <w:numPr>
                <w:ilvl w:val="0"/>
                <w:numId w:val="1"/>
              </w:num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Medicina</w:t>
            </w:r>
          </w:p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24051" w:rsidRPr="00194867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194867">
              <w:rPr>
                <w:sz w:val="20"/>
                <w:szCs w:val="20"/>
              </w:rPr>
              <w:t>Biologia/Química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28EA">
              <w:rPr>
                <w:b/>
                <w:bCs/>
                <w:color w:val="FF0000"/>
                <w:sz w:val="20"/>
                <w:szCs w:val="20"/>
              </w:rPr>
              <w:t>Língua Portuguesa e Literatura Brasileira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“A”</w:t>
            </w:r>
          </w:p>
        </w:tc>
      </w:tr>
      <w:tr w:rsidR="00024051" w:rsidRPr="003256EB">
        <w:trPr>
          <w:trHeight w:val="113"/>
        </w:trPr>
        <w:tc>
          <w:tcPr>
            <w:tcW w:w="709" w:type="dxa"/>
            <w:shd w:val="clear" w:color="auto" w:fill="E0E0E0"/>
            <w:vAlign w:val="center"/>
          </w:tcPr>
          <w:p w:rsidR="00024051" w:rsidRPr="006E729A" w:rsidRDefault="00024051" w:rsidP="00F428EA">
            <w:pPr>
              <w:pStyle w:val="BodyText"/>
              <w:numPr>
                <w:ilvl w:val="0"/>
                <w:numId w:val="1"/>
              </w:num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E0E0E0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rPr>
                <w:i/>
                <w:iCs/>
                <w:sz w:val="20"/>
                <w:szCs w:val="20"/>
              </w:rPr>
            </w:pPr>
            <w:r w:rsidRPr="00F428EA">
              <w:rPr>
                <w:i/>
                <w:iCs/>
                <w:sz w:val="20"/>
                <w:szCs w:val="20"/>
              </w:rPr>
              <w:t>Design</w:t>
            </w:r>
          </w:p>
        </w:tc>
        <w:tc>
          <w:tcPr>
            <w:tcW w:w="4536" w:type="dxa"/>
            <w:shd w:val="clear" w:color="auto" w:fill="E0E0E0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História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Física</w:t>
            </w:r>
          </w:p>
          <w:p w:rsidR="00024051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Percepção Visual</w:t>
            </w:r>
          </w:p>
          <w:p w:rsidR="00024051" w:rsidRDefault="00024051" w:rsidP="008352CD">
            <w:pPr>
              <w:pStyle w:val="BodyText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28EA">
              <w:rPr>
                <w:b/>
                <w:bCs/>
                <w:color w:val="FF0000"/>
                <w:sz w:val="20"/>
                <w:szCs w:val="20"/>
              </w:rPr>
              <w:t xml:space="preserve">Língua Portuguesa e Literatura Brasileira </w:t>
            </w:r>
            <w:r>
              <w:rPr>
                <w:b/>
                <w:bCs/>
                <w:color w:val="FF0000"/>
                <w:sz w:val="20"/>
                <w:szCs w:val="20"/>
              </w:rPr>
              <w:t>“A”</w:t>
            </w:r>
          </w:p>
          <w:p w:rsidR="00024051" w:rsidRPr="008352CD" w:rsidRDefault="00024051" w:rsidP="008352CD">
            <w:pPr>
              <w:pStyle w:val="BodyText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24051" w:rsidRPr="003256EB">
        <w:trPr>
          <w:trHeight w:val="113"/>
        </w:trPr>
        <w:tc>
          <w:tcPr>
            <w:tcW w:w="709" w:type="dxa"/>
            <w:vAlign w:val="center"/>
          </w:tcPr>
          <w:p w:rsidR="00024051" w:rsidRPr="006E729A" w:rsidRDefault="00024051" w:rsidP="00F428EA">
            <w:pPr>
              <w:pStyle w:val="BodyText"/>
              <w:numPr>
                <w:ilvl w:val="0"/>
                <w:numId w:val="1"/>
              </w:num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Gestão de Serviços de Saúde</w:t>
            </w:r>
          </w:p>
        </w:tc>
        <w:tc>
          <w:tcPr>
            <w:tcW w:w="4536" w:type="dxa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História</w:t>
            </w:r>
          </w:p>
          <w:p w:rsidR="00024051" w:rsidRDefault="00024051" w:rsidP="00DF5409">
            <w:pPr>
              <w:pStyle w:val="BodyText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28EA">
              <w:rPr>
                <w:b/>
                <w:bCs/>
                <w:color w:val="FF0000"/>
                <w:sz w:val="20"/>
                <w:szCs w:val="20"/>
              </w:rPr>
              <w:t xml:space="preserve">Língua Portuguesa e Literatura Brasileira </w:t>
            </w:r>
            <w:r>
              <w:rPr>
                <w:b/>
                <w:bCs/>
                <w:color w:val="FF0000"/>
                <w:sz w:val="20"/>
                <w:szCs w:val="20"/>
              </w:rPr>
              <w:t>“A”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F428EA">
              <w:rPr>
                <w:b/>
                <w:bCs/>
                <w:color w:val="FF0000"/>
                <w:sz w:val="20"/>
                <w:szCs w:val="20"/>
              </w:rPr>
              <w:t>Matemática “A”</w:t>
            </w:r>
          </w:p>
        </w:tc>
      </w:tr>
      <w:tr w:rsidR="00024051" w:rsidRPr="00E63302">
        <w:trPr>
          <w:trHeight w:val="113"/>
        </w:trPr>
        <w:tc>
          <w:tcPr>
            <w:tcW w:w="709" w:type="dxa"/>
            <w:shd w:val="clear" w:color="auto" w:fill="E0E0E0"/>
            <w:vAlign w:val="center"/>
          </w:tcPr>
          <w:p w:rsidR="00024051" w:rsidRPr="006E729A" w:rsidRDefault="00024051" w:rsidP="00F428EA">
            <w:pPr>
              <w:pStyle w:val="BodyText"/>
              <w:numPr>
                <w:ilvl w:val="0"/>
                <w:numId w:val="1"/>
              </w:numPr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E0E0E0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Cinema de Animação e Artes Digitais</w:t>
            </w:r>
          </w:p>
        </w:tc>
        <w:tc>
          <w:tcPr>
            <w:tcW w:w="4536" w:type="dxa"/>
            <w:shd w:val="clear" w:color="auto" w:fill="E0E0E0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Percepção Visual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Filosofia</w:t>
            </w:r>
          </w:p>
        </w:tc>
      </w:tr>
      <w:tr w:rsidR="00024051" w:rsidRPr="005314AF">
        <w:trPr>
          <w:trHeight w:val="113"/>
        </w:trPr>
        <w:tc>
          <w:tcPr>
            <w:tcW w:w="709" w:type="dxa"/>
            <w:vAlign w:val="center"/>
          </w:tcPr>
          <w:p w:rsidR="00024051" w:rsidRPr="005314AF" w:rsidRDefault="00024051" w:rsidP="00F428EA">
            <w:pPr>
              <w:pStyle w:val="BodyText"/>
              <w:numPr>
                <w:ilvl w:val="0"/>
                <w:numId w:val="1"/>
              </w:numPr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Controladoria e Finanças</w:t>
            </w:r>
          </w:p>
        </w:tc>
        <w:tc>
          <w:tcPr>
            <w:tcW w:w="4536" w:type="dxa"/>
            <w:vAlign w:val="center"/>
          </w:tcPr>
          <w:p w:rsidR="00024051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Matemática “B”</w:t>
            </w:r>
          </w:p>
          <w:p w:rsidR="00024051" w:rsidRPr="008352CD" w:rsidRDefault="00024051" w:rsidP="008352CD">
            <w:pPr>
              <w:pStyle w:val="BodyText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28EA">
              <w:rPr>
                <w:b/>
                <w:bCs/>
                <w:color w:val="FF0000"/>
                <w:sz w:val="20"/>
                <w:szCs w:val="20"/>
              </w:rPr>
              <w:t xml:space="preserve">Língua Portuguesa e Literatura Brasileira </w:t>
            </w:r>
            <w:r>
              <w:rPr>
                <w:b/>
                <w:bCs/>
                <w:color w:val="FF0000"/>
                <w:sz w:val="20"/>
                <w:szCs w:val="20"/>
              </w:rPr>
              <w:t>“A”</w:t>
            </w:r>
          </w:p>
        </w:tc>
      </w:tr>
      <w:tr w:rsidR="00024051" w:rsidRPr="005314AF">
        <w:trPr>
          <w:trHeight w:val="113"/>
        </w:trPr>
        <w:tc>
          <w:tcPr>
            <w:tcW w:w="709" w:type="dxa"/>
            <w:shd w:val="clear" w:color="auto" w:fill="E0E0E0"/>
            <w:vAlign w:val="center"/>
          </w:tcPr>
          <w:p w:rsidR="00024051" w:rsidRPr="005314AF" w:rsidRDefault="00024051" w:rsidP="00F428EA">
            <w:pPr>
              <w:pStyle w:val="BodyText"/>
              <w:numPr>
                <w:ilvl w:val="0"/>
                <w:numId w:val="1"/>
              </w:numPr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E0E0E0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Comunicação Social</w:t>
            </w:r>
          </w:p>
        </w:tc>
        <w:tc>
          <w:tcPr>
            <w:tcW w:w="4536" w:type="dxa"/>
            <w:shd w:val="clear" w:color="auto" w:fill="E0E0E0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Língua Portuguesa e Literatura Brasileira</w:t>
            </w:r>
            <w:r>
              <w:rPr>
                <w:sz w:val="20"/>
                <w:szCs w:val="20"/>
              </w:rPr>
              <w:t xml:space="preserve"> “B”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História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Filosofia</w:t>
            </w:r>
          </w:p>
        </w:tc>
      </w:tr>
      <w:tr w:rsidR="00024051" w:rsidRPr="00D62C56">
        <w:trPr>
          <w:trHeight w:val="113"/>
        </w:trPr>
        <w:tc>
          <w:tcPr>
            <w:tcW w:w="709" w:type="dxa"/>
            <w:vAlign w:val="center"/>
          </w:tcPr>
          <w:p w:rsidR="00024051" w:rsidRPr="00D62C56" w:rsidRDefault="00024051" w:rsidP="00F428EA">
            <w:pPr>
              <w:pStyle w:val="BodyText"/>
              <w:numPr>
                <w:ilvl w:val="0"/>
                <w:numId w:val="1"/>
              </w:numPr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Dança</w:t>
            </w:r>
          </w:p>
        </w:tc>
        <w:tc>
          <w:tcPr>
            <w:tcW w:w="4536" w:type="dxa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Língua Portuguesa e Literatura Brasileira</w:t>
            </w:r>
            <w:r>
              <w:rPr>
                <w:sz w:val="20"/>
                <w:szCs w:val="20"/>
              </w:rPr>
              <w:t xml:space="preserve"> “B”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História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color w:val="0070C0"/>
                <w:sz w:val="20"/>
                <w:szCs w:val="20"/>
              </w:rPr>
            </w:pPr>
            <w:r w:rsidRPr="00F428EA">
              <w:rPr>
                <w:color w:val="0070C0"/>
                <w:sz w:val="20"/>
                <w:szCs w:val="20"/>
              </w:rPr>
              <w:t>Solo de Dança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Habilidade Corporal de Dança</w:t>
            </w:r>
          </w:p>
        </w:tc>
      </w:tr>
      <w:tr w:rsidR="00024051" w:rsidRPr="00D62C56">
        <w:trPr>
          <w:trHeight w:val="113"/>
        </w:trPr>
        <w:tc>
          <w:tcPr>
            <w:tcW w:w="709" w:type="dxa"/>
            <w:shd w:val="clear" w:color="auto" w:fill="D9D9D9"/>
            <w:vAlign w:val="center"/>
          </w:tcPr>
          <w:p w:rsidR="00024051" w:rsidRPr="00D62C56" w:rsidRDefault="00024051" w:rsidP="00F428EA">
            <w:pPr>
              <w:pStyle w:val="BodyText"/>
              <w:numPr>
                <w:ilvl w:val="0"/>
                <w:numId w:val="1"/>
              </w:numPr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Gestão Pública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Geografia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História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b/>
                <w:bCs/>
                <w:color w:val="FF0000"/>
                <w:sz w:val="20"/>
                <w:szCs w:val="20"/>
              </w:rPr>
              <w:t>Língua Portuguesa e Literatura Brasileira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“A”</w:t>
            </w:r>
            <w:r w:rsidRPr="00F428EA">
              <w:rPr>
                <w:sz w:val="20"/>
                <w:szCs w:val="20"/>
              </w:rPr>
              <w:t xml:space="preserve"> Matemática “A”</w:t>
            </w:r>
          </w:p>
        </w:tc>
      </w:tr>
      <w:tr w:rsidR="00024051" w:rsidRPr="00D62C56">
        <w:trPr>
          <w:trHeight w:val="113"/>
        </w:trPr>
        <w:tc>
          <w:tcPr>
            <w:tcW w:w="709" w:type="dxa"/>
            <w:vAlign w:val="center"/>
          </w:tcPr>
          <w:p w:rsidR="00024051" w:rsidRPr="00D62C56" w:rsidRDefault="00024051" w:rsidP="00F428EA">
            <w:pPr>
              <w:pStyle w:val="BodyText"/>
              <w:numPr>
                <w:ilvl w:val="0"/>
                <w:numId w:val="1"/>
              </w:numPr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Administração</w:t>
            </w:r>
          </w:p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Geografia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História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b/>
                <w:bCs/>
                <w:color w:val="FF0000"/>
                <w:sz w:val="20"/>
                <w:szCs w:val="20"/>
              </w:rPr>
              <w:t>Língua Portuguesa e Literatura Brasileira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“A”</w:t>
            </w:r>
            <w:r w:rsidRPr="00F428EA">
              <w:rPr>
                <w:sz w:val="20"/>
                <w:szCs w:val="20"/>
              </w:rPr>
              <w:t xml:space="preserve"> Matemática “B”</w:t>
            </w:r>
          </w:p>
        </w:tc>
      </w:tr>
      <w:tr w:rsidR="00024051" w:rsidRPr="00D62C56">
        <w:trPr>
          <w:trHeight w:val="113"/>
        </w:trPr>
        <w:tc>
          <w:tcPr>
            <w:tcW w:w="709" w:type="dxa"/>
            <w:shd w:val="clear" w:color="auto" w:fill="D9D9D9"/>
            <w:vAlign w:val="center"/>
          </w:tcPr>
          <w:p w:rsidR="00024051" w:rsidRPr="00D62C56" w:rsidRDefault="00024051" w:rsidP="00F428EA">
            <w:pPr>
              <w:pStyle w:val="BodyText"/>
              <w:numPr>
                <w:ilvl w:val="0"/>
                <w:numId w:val="1"/>
              </w:numPr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Antropologia</w:t>
            </w:r>
          </w:p>
          <w:p w:rsidR="00024051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Arquivologia</w:t>
            </w:r>
          </w:p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Biblioteconomia</w:t>
            </w:r>
          </w:p>
          <w:p w:rsidR="00024051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Geografia</w:t>
            </w:r>
          </w:p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História</w:t>
            </w:r>
          </w:p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Pedagogia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Geografia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História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28EA">
              <w:rPr>
                <w:b/>
                <w:bCs/>
                <w:color w:val="FF0000"/>
                <w:sz w:val="20"/>
                <w:szCs w:val="20"/>
              </w:rPr>
              <w:t>Língua Portuguesa e Literatura Brasileira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”A”</w:t>
            </w:r>
          </w:p>
        </w:tc>
      </w:tr>
      <w:tr w:rsidR="00024051" w:rsidRPr="00D62C56">
        <w:trPr>
          <w:trHeight w:val="113"/>
        </w:trPr>
        <w:tc>
          <w:tcPr>
            <w:tcW w:w="709" w:type="dxa"/>
            <w:vAlign w:val="center"/>
          </w:tcPr>
          <w:p w:rsidR="00024051" w:rsidRPr="00D62C56" w:rsidRDefault="00024051" w:rsidP="00F428EA">
            <w:pPr>
              <w:pStyle w:val="BodyText"/>
              <w:numPr>
                <w:ilvl w:val="0"/>
                <w:numId w:val="1"/>
              </w:numPr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Ciências do Estado</w:t>
            </w:r>
          </w:p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Direito</w:t>
            </w:r>
          </w:p>
        </w:tc>
        <w:tc>
          <w:tcPr>
            <w:tcW w:w="4536" w:type="dxa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Filosofia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Geografia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História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28EA">
              <w:rPr>
                <w:b/>
                <w:bCs/>
                <w:color w:val="FF0000"/>
                <w:sz w:val="20"/>
                <w:szCs w:val="20"/>
              </w:rPr>
              <w:t>Língua Portuguesa e Literatura Brasileira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“A”</w:t>
            </w:r>
          </w:p>
        </w:tc>
      </w:tr>
      <w:tr w:rsidR="00024051" w:rsidRPr="00D62C56">
        <w:trPr>
          <w:trHeight w:val="113"/>
        </w:trPr>
        <w:tc>
          <w:tcPr>
            <w:tcW w:w="709" w:type="dxa"/>
            <w:shd w:val="clear" w:color="auto" w:fill="D9D9D9"/>
            <w:vAlign w:val="center"/>
          </w:tcPr>
          <w:p w:rsidR="00024051" w:rsidRPr="00D62C56" w:rsidRDefault="00024051" w:rsidP="00F428EA">
            <w:pPr>
              <w:pStyle w:val="BodyText"/>
              <w:numPr>
                <w:ilvl w:val="0"/>
                <w:numId w:val="1"/>
              </w:numPr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D9D9D9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Conservação e Restauração de Bens Culturais Móveis</w:t>
            </w:r>
            <w:r w:rsidRPr="00F428EA">
              <w:rPr>
                <w:i/>
                <w:iCs/>
                <w:sz w:val="20"/>
                <w:szCs w:val="20"/>
              </w:rPr>
              <w:t xml:space="preserve"> Design</w:t>
            </w:r>
            <w:r w:rsidRPr="00F428EA">
              <w:rPr>
                <w:sz w:val="20"/>
                <w:szCs w:val="20"/>
              </w:rPr>
              <w:t xml:space="preserve"> de Moda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Percepção Visual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Filosofia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História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28EA">
              <w:rPr>
                <w:b/>
                <w:bCs/>
                <w:color w:val="FF0000"/>
                <w:sz w:val="20"/>
                <w:szCs w:val="20"/>
              </w:rPr>
              <w:t>Língua Portuguesa e Literatura Brasileira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“A”</w:t>
            </w:r>
          </w:p>
        </w:tc>
      </w:tr>
      <w:tr w:rsidR="00024051" w:rsidRPr="00D62C56">
        <w:trPr>
          <w:trHeight w:val="113"/>
        </w:trPr>
        <w:tc>
          <w:tcPr>
            <w:tcW w:w="709" w:type="dxa"/>
            <w:vAlign w:val="center"/>
          </w:tcPr>
          <w:p w:rsidR="00024051" w:rsidRPr="00D62C56" w:rsidRDefault="00024051" w:rsidP="00F428EA">
            <w:pPr>
              <w:pStyle w:val="BodyText"/>
              <w:numPr>
                <w:ilvl w:val="0"/>
                <w:numId w:val="1"/>
              </w:numPr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024051" w:rsidRDefault="00024051" w:rsidP="00194867">
            <w:pPr>
              <w:pStyle w:val="Body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Aquacultura</w:t>
            </w:r>
          </w:p>
          <w:p w:rsidR="00024051" w:rsidRDefault="00024051" w:rsidP="00194867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Curso Superior de Tecnologia em Radiologia</w:t>
            </w:r>
          </w:p>
          <w:p w:rsidR="00024051" w:rsidRDefault="00024051" w:rsidP="00194867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1599B">
              <w:rPr>
                <w:sz w:val="20"/>
                <w:szCs w:val="20"/>
              </w:rPr>
              <w:t>Educação Física</w:t>
            </w:r>
          </w:p>
          <w:p w:rsidR="00024051" w:rsidRPr="00F1599B" w:rsidRDefault="00024051" w:rsidP="00194867">
            <w:pPr>
              <w:pStyle w:val="BodyText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Enfermagem</w:t>
            </w:r>
          </w:p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Fonoaudiologia</w:t>
            </w:r>
          </w:p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Medicina Veterinária</w:t>
            </w:r>
          </w:p>
          <w:p w:rsidR="00024051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Nutrição</w:t>
            </w:r>
          </w:p>
          <w:p w:rsidR="00024051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1599B">
              <w:rPr>
                <w:sz w:val="20"/>
                <w:szCs w:val="20"/>
              </w:rPr>
              <w:t>Odontologia</w:t>
            </w:r>
            <w:r w:rsidRPr="00F428EA">
              <w:rPr>
                <w:sz w:val="20"/>
                <w:szCs w:val="20"/>
              </w:rPr>
              <w:t xml:space="preserve"> </w:t>
            </w:r>
          </w:p>
          <w:p w:rsidR="00024051" w:rsidRPr="00F428EA" w:rsidRDefault="00024051" w:rsidP="00DF5409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Terapia Ocupacional</w:t>
            </w:r>
          </w:p>
        </w:tc>
        <w:tc>
          <w:tcPr>
            <w:tcW w:w="4536" w:type="dxa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Biologia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Química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28EA">
              <w:rPr>
                <w:b/>
                <w:bCs/>
                <w:color w:val="FF0000"/>
                <w:sz w:val="20"/>
                <w:szCs w:val="20"/>
              </w:rPr>
              <w:t>Língua Portuguesa e Literatura Brasileira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“A”</w:t>
            </w:r>
          </w:p>
        </w:tc>
      </w:tr>
      <w:tr w:rsidR="00024051" w:rsidRPr="00D62C56">
        <w:trPr>
          <w:trHeight w:val="113"/>
        </w:trPr>
        <w:tc>
          <w:tcPr>
            <w:tcW w:w="709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:rsidR="00024051" w:rsidRPr="00D62C56" w:rsidRDefault="00024051" w:rsidP="00F428EA">
            <w:pPr>
              <w:pStyle w:val="BodyText"/>
              <w:numPr>
                <w:ilvl w:val="0"/>
                <w:numId w:val="1"/>
              </w:numPr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:rsidR="00024051" w:rsidRPr="00F428EA" w:rsidRDefault="00024051" w:rsidP="008352CD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Ciências Atuariais</w:t>
            </w:r>
          </w:p>
          <w:p w:rsidR="00024051" w:rsidRPr="00F428EA" w:rsidRDefault="00024051" w:rsidP="008352CD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Estatística</w:t>
            </w:r>
          </w:p>
          <w:p w:rsidR="00024051" w:rsidRDefault="00024051" w:rsidP="008352CD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Matemática</w:t>
            </w:r>
          </w:p>
          <w:p w:rsidR="00024051" w:rsidRPr="00F428EA" w:rsidRDefault="00024051" w:rsidP="008352CD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 xml:space="preserve">Matemática Computacional </w:t>
            </w:r>
          </w:p>
        </w:tc>
        <w:tc>
          <w:tcPr>
            <w:tcW w:w="4536" w:type="dxa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Física</w:t>
            </w:r>
          </w:p>
          <w:p w:rsidR="00024051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sz w:val="20"/>
                <w:szCs w:val="20"/>
              </w:rPr>
              <w:t>Matemática “B”</w:t>
            </w:r>
          </w:p>
          <w:p w:rsidR="00024051" w:rsidRPr="00F428EA" w:rsidRDefault="00024051" w:rsidP="00DF5409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F428EA">
              <w:rPr>
                <w:b/>
                <w:bCs/>
                <w:color w:val="FF0000"/>
                <w:sz w:val="20"/>
                <w:szCs w:val="20"/>
              </w:rPr>
              <w:t xml:space="preserve"> Língua Portuguesa e Literatura Brasileira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“A”</w:t>
            </w:r>
          </w:p>
        </w:tc>
      </w:tr>
    </w:tbl>
    <w:p w:rsidR="00024051" w:rsidRDefault="00024051" w:rsidP="00F428EA">
      <w:pPr>
        <w:pStyle w:val="List2"/>
        <w:spacing w:before="0" w:after="0"/>
        <w:ind w:left="0" w:firstLine="0"/>
        <w:jc w:val="center"/>
        <w:rPr>
          <w:b/>
          <w:bCs/>
        </w:rPr>
      </w:pPr>
    </w:p>
    <w:p w:rsidR="00024051" w:rsidRDefault="00024051" w:rsidP="00F428EA">
      <w:pPr>
        <w:pStyle w:val="List2"/>
        <w:spacing w:before="0" w:after="0"/>
        <w:ind w:left="0" w:firstLine="0"/>
        <w:jc w:val="center"/>
        <w:rPr>
          <w:b/>
          <w:bCs/>
        </w:rPr>
      </w:pPr>
      <w:bookmarkStart w:id="0" w:name="_GoBack"/>
      <w:bookmarkEnd w:id="0"/>
    </w:p>
    <w:p w:rsidR="00024051" w:rsidRPr="003832A5" w:rsidRDefault="00024051" w:rsidP="00F428EA">
      <w:pPr>
        <w:pStyle w:val="List2"/>
        <w:spacing w:before="0" w:after="0"/>
        <w:ind w:left="0" w:firstLine="0"/>
        <w:jc w:val="center"/>
      </w:pPr>
      <w:r w:rsidRPr="002F2334">
        <w:rPr>
          <w:b/>
          <w:bCs/>
        </w:rPr>
        <w:t>QUADRO V</w:t>
      </w:r>
      <w:r w:rsidRPr="002F2334">
        <w:t xml:space="preserve"> - </w:t>
      </w:r>
      <w:r w:rsidRPr="002F2334">
        <w:rPr>
          <w:b/>
          <w:bCs/>
        </w:rPr>
        <w:t xml:space="preserve">Provas </w:t>
      </w:r>
      <w:r w:rsidRPr="002F2334">
        <w:rPr>
          <w:b/>
          <w:bCs/>
          <w:caps/>
        </w:rPr>
        <w:t>e</w:t>
      </w:r>
      <w:r w:rsidRPr="002F2334">
        <w:rPr>
          <w:b/>
          <w:bCs/>
        </w:rPr>
        <w:t xml:space="preserve">specíficas da </w:t>
      </w:r>
      <w:r w:rsidRPr="003832A5">
        <w:rPr>
          <w:b/>
          <w:bCs/>
        </w:rPr>
        <w:t>Segunda Etapa</w:t>
      </w:r>
    </w:p>
    <w:p w:rsidR="00024051" w:rsidRPr="00F428EA" w:rsidRDefault="00024051" w:rsidP="00F428EA">
      <w:pPr>
        <w:pStyle w:val="List2"/>
        <w:spacing w:before="0" w:after="0"/>
        <w:ind w:left="0" w:firstLine="0"/>
        <w:jc w:val="center"/>
        <w:rPr>
          <w:b/>
          <w:bCs/>
        </w:rPr>
      </w:pPr>
      <w:r w:rsidRPr="003832A5">
        <w:rPr>
          <w:b/>
          <w:bCs/>
        </w:rPr>
        <w:t xml:space="preserve">Cursos oferecidos em Montes Claros </w:t>
      </w:r>
    </w:p>
    <w:tbl>
      <w:tblPr>
        <w:tblpPr w:leftFromText="141" w:rightFromText="141" w:vertAnchor="text" w:horzAnchor="margin" w:tblpX="-639" w:tblpY="28"/>
        <w:tblW w:w="102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748"/>
        <w:gridCol w:w="4819"/>
      </w:tblGrid>
      <w:tr w:rsidR="00024051" w:rsidRPr="00602A3A">
        <w:tc>
          <w:tcPr>
            <w:tcW w:w="709" w:type="dxa"/>
            <w:tcBorders>
              <w:top w:val="thinThickSmallGap" w:sz="24" w:space="0" w:color="auto"/>
            </w:tcBorders>
            <w:shd w:val="clear" w:color="auto" w:fill="E0E0E0"/>
          </w:tcPr>
          <w:p w:rsidR="00024051" w:rsidRPr="006E0DDF" w:rsidRDefault="00024051" w:rsidP="00F428EA">
            <w:pPr>
              <w:pStyle w:val="BodyText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6E0DDF">
              <w:rPr>
                <w:b/>
                <w:bCs/>
                <w:sz w:val="20"/>
                <w:szCs w:val="20"/>
              </w:rPr>
              <w:br w:type="page"/>
              <w:t>CONJ</w:t>
            </w:r>
          </w:p>
        </w:tc>
        <w:tc>
          <w:tcPr>
            <w:tcW w:w="4748" w:type="dxa"/>
            <w:tcBorders>
              <w:top w:val="thinThickSmallGap" w:sz="24" w:space="0" w:color="auto"/>
            </w:tcBorders>
            <w:shd w:val="clear" w:color="auto" w:fill="E0E0E0"/>
          </w:tcPr>
          <w:p w:rsidR="00024051" w:rsidRPr="00AC4844" w:rsidRDefault="00024051" w:rsidP="00F428EA">
            <w:pPr>
              <w:pStyle w:val="BodyText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AC4844">
              <w:rPr>
                <w:b/>
                <w:bCs/>
                <w:sz w:val="20"/>
                <w:szCs w:val="20"/>
              </w:rPr>
              <w:t>CURSOS</w:t>
            </w:r>
          </w:p>
        </w:tc>
        <w:tc>
          <w:tcPr>
            <w:tcW w:w="4819" w:type="dxa"/>
            <w:tcBorders>
              <w:top w:val="thinThickSmallGap" w:sz="24" w:space="0" w:color="auto"/>
            </w:tcBorders>
            <w:shd w:val="clear" w:color="auto" w:fill="E0E0E0"/>
          </w:tcPr>
          <w:p w:rsidR="00024051" w:rsidRPr="00AC4844" w:rsidRDefault="00024051" w:rsidP="00F428EA">
            <w:pPr>
              <w:pStyle w:val="BodyText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 w:rsidRPr="00AC4844">
              <w:rPr>
                <w:b/>
                <w:bCs/>
                <w:sz w:val="20"/>
                <w:szCs w:val="20"/>
              </w:rPr>
              <w:t>PROVAS ESPECÍFICAS</w:t>
            </w:r>
          </w:p>
        </w:tc>
      </w:tr>
      <w:tr w:rsidR="00024051" w:rsidRPr="00602A3A">
        <w:tc>
          <w:tcPr>
            <w:tcW w:w="709" w:type="dxa"/>
            <w:vAlign w:val="center"/>
          </w:tcPr>
          <w:p w:rsidR="00024051" w:rsidRPr="006E0DDF" w:rsidRDefault="00024051" w:rsidP="00F428EA">
            <w:pPr>
              <w:pStyle w:val="BodyText"/>
              <w:numPr>
                <w:ilvl w:val="0"/>
                <w:numId w:val="1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48" w:type="dxa"/>
            <w:vAlign w:val="center"/>
          </w:tcPr>
          <w:p w:rsidR="00024051" w:rsidRPr="00AC4844" w:rsidRDefault="00024051" w:rsidP="00F428EA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AC4844">
              <w:rPr>
                <w:sz w:val="20"/>
                <w:szCs w:val="20"/>
              </w:rPr>
              <w:t xml:space="preserve">Agronomia </w:t>
            </w:r>
          </w:p>
          <w:p w:rsidR="00024051" w:rsidRPr="00AC4844" w:rsidRDefault="00024051" w:rsidP="00F428EA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AC4844">
              <w:rPr>
                <w:sz w:val="20"/>
                <w:szCs w:val="20"/>
              </w:rPr>
              <w:t>Ciências de Alimentos</w:t>
            </w:r>
          </w:p>
          <w:p w:rsidR="00024051" w:rsidRPr="00AC4844" w:rsidRDefault="00024051" w:rsidP="00F428EA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AC4844">
              <w:rPr>
                <w:sz w:val="20"/>
                <w:szCs w:val="20"/>
              </w:rPr>
              <w:t>Engenharia Florestal</w:t>
            </w:r>
          </w:p>
          <w:p w:rsidR="00024051" w:rsidRPr="00AC4844" w:rsidRDefault="00024051" w:rsidP="00F428EA">
            <w:pPr>
              <w:pStyle w:val="BodyText"/>
              <w:spacing w:before="0" w:after="0"/>
              <w:rPr>
                <w:sz w:val="20"/>
                <w:szCs w:val="20"/>
              </w:rPr>
            </w:pPr>
            <w:r w:rsidRPr="00AC4844">
              <w:rPr>
                <w:sz w:val="20"/>
                <w:szCs w:val="20"/>
              </w:rPr>
              <w:t>Zootecnia</w:t>
            </w:r>
          </w:p>
        </w:tc>
        <w:tc>
          <w:tcPr>
            <w:tcW w:w="4819" w:type="dxa"/>
            <w:vAlign w:val="center"/>
          </w:tcPr>
          <w:p w:rsidR="00024051" w:rsidRPr="00AC4844" w:rsidRDefault="00024051" w:rsidP="00F428EA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AC4844">
              <w:rPr>
                <w:sz w:val="20"/>
                <w:szCs w:val="20"/>
              </w:rPr>
              <w:t>Biologia</w:t>
            </w:r>
          </w:p>
          <w:p w:rsidR="00024051" w:rsidRPr="00AC4844" w:rsidRDefault="00024051" w:rsidP="00F428EA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AC4844">
              <w:rPr>
                <w:sz w:val="20"/>
                <w:szCs w:val="20"/>
              </w:rPr>
              <w:t>Química</w:t>
            </w:r>
          </w:p>
        </w:tc>
      </w:tr>
      <w:tr w:rsidR="00024051" w:rsidRPr="00602A3A">
        <w:tc>
          <w:tcPr>
            <w:tcW w:w="709" w:type="dxa"/>
            <w:shd w:val="clear" w:color="auto" w:fill="E0E0E0"/>
            <w:vAlign w:val="center"/>
          </w:tcPr>
          <w:p w:rsidR="00024051" w:rsidRPr="006E0DDF" w:rsidRDefault="00024051" w:rsidP="00F428EA">
            <w:pPr>
              <w:pStyle w:val="BodyText"/>
              <w:numPr>
                <w:ilvl w:val="0"/>
                <w:numId w:val="1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48" w:type="dxa"/>
            <w:shd w:val="clear" w:color="auto" w:fill="E0E0E0"/>
            <w:vAlign w:val="center"/>
          </w:tcPr>
          <w:p w:rsidR="00024051" w:rsidRPr="00AC4844" w:rsidRDefault="00024051" w:rsidP="00F428EA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rPr>
                <w:rFonts w:ascii="Times New Roman" w:hAnsi="Times New Roman" w:cs="Times New Roman"/>
                <w:color w:val="339966"/>
              </w:rPr>
            </w:pPr>
            <w:r w:rsidRPr="00AC4844">
              <w:rPr>
                <w:rFonts w:ascii="Times New Roman" w:hAnsi="Times New Roman" w:cs="Times New Roman"/>
              </w:rPr>
              <w:t>Administração</w:t>
            </w:r>
          </w:p>
        </w:tc>
        <w:tc>
          <w:tcPr>
            <w:tcW w:w="4819" w:type="dxa"/>
            <w:shd w:val="clear" w:color="auto" w:fill="E0E0E0"/>
            <w:vAlign w:val="center"/>
          </w:tcPr>
          <w:p w:rsidR="00024051" w:rsidRPr="00AC4844" w:rsidRDefault="00024051" w:rsidP="00F428EA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AC4844">
              <w:rPr>
                <w:sz w:val="20"/>
                <w:szCs w:val="20"/>
              </w:rPr>
              <w:t>Matemática “A”</w:t>
            </w:r>
          </w:p>
          <w:p w:rsidR="00024051" w:rsidRDefault="00024051" w:rsidP="00F428EA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AC4844">
              <w:rPr>
                <w:sz w:val="20"/>
                <w:szCs w:val="20"/>
              </w:rPr>
              <w:t>Geografia</w:t>
            </w:r>
          </w:p>
          <w:p w:rsidR="00024051" w:rsidRPr="00AD1A4B" w:rsidRDefault="00024051" w:rsidP="00AD1A4B">
            <w:pPr>
              <w:pStyle w:val="BodyText"/>
              <w:spacing w:before="0" w:after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428EA">
              <w:rPr>
                <w:b/>
                <w:bCs/>
                <w:color w:val="FF0000"/>
                <w:sz w:val="20"/>
                <w:szCs w:val="20"/>
              </w:rPr>
              <w:t xml:space="preserve">Língua Portuguesa e Literatura Brasileira </w:t>
            </w:r>
            <w:r>
              <w:rPr>
                <w:b/>
                <w:bCs/>
                <w:color w:val="FF0000"/>
                <w:sz w:val="20"/>
                <w:szCs w:val="20"/>
              </w:rPr>
              <w:t>“A”</w:t>
            </w:r>
          </w:p>
        </w:tc>
      </w:tr>
      <w:tr w:rsidR="00024051" w:rsidRPr="00602A3A"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024051" w:rsidRPr="006E0DDF" w:rsidRDefault="00024051" w:rsidP="00F428EA">
            <w:pPr>
              <w:pStyle w:val="BodyText"/>
              <w:numPr>
                <w:ilvl w:val="0"/>
                <w:numId w:val="1"/>
              </w:numPr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48" w:type="dxa"/>
            <w:tcBorders>
              <w:bottom w:val="thinThickSmallGap" w:sz="24" w:space="0" w:color="auto"/>
            </w:tcBorders>
            <w:vAlign w:val="center"/>
          </w:tcPr>
          <w:p w:rsidR="00024051" w:rsidRPr="00AC4844" w:rsidRDefault="00024051" w:rsidP="00F428EA">
            <w:pPr>
              <w:spacing w:before="0" w:after="0"/>
              <w:rPr>
                <w:sz w:val="20"/>
                <w:szCs w:val="20"/>
              </w:rPr>
            </w:pPr>
            <w:r w:rsidRPr="00AC4844">
              <w:rPr>
                <w:sz w:val="20"/>
                <w:szCs w:val="20"/>
              </w:rPr>
              <w:t>Engenharia Agrícola e Ambiental</w:t>
            </w:r>
          </w:p>
        </w:tc>
        <w:tc>
          <w:tcPr>
            <w:tcW w:w="4819" w:type="dxa"/>
            <w:tcBorders>
              <w:bottom w:val="thinThickSmallGap" w:sz="24" w:space="0" w:color="auto"/>
            </w:tcBorders>
            <w:vAlign w:val="center"/>
          </w:tcPr>
          <w:p w:rsidR="00024051" w:rsidRPr="00AC4844" w:rsidRDefault="00024051" w:rsidP="00F428EA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AC4844">
              <w:rPr>
                <w:sz w:val="20"/>
                <w:szCs w:val="20"/>
              </w:rPr>
              <w:t>Matemática “B”</w:t>
            </w:r>
          </w:p>
          <w:p w:rsidR="00024051" w:rsidRPr="00AC4844" w:rsidRDefault="00024051" w:rsidP="00F428EA">
            <w:pPr>
              <w:pStyle w:val="BodyText"/>
              <w:spacing w:before="0" w:after="0"/>
              <w:jc w:val="center"/>
              <w:rPr>
                <w:sz w:val="20"/>
                <w:szCs w:val="20"/>
              </w:rPr>
            </w:pPr>
            <w:r w:rsidRPr="00AC4844">
              <w:rPr>
                <w:sz w:val="20"/>
                <w:szCs w:val="20"/>
              </w:rPr>
              <w:t>Biologia</w:t>
            </w:r>
          </w:p>
        </w:tc>
      </w:tr>
    </w:tbl>
    <w:p w:rsidR="00024051" w:rsidRDefault="00024051" w:rsidP="00E76154"/>
    <w:sectPr w:rsidR="00024051" w:rsidSect="00F428EA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C7A7B"/>
    <w:multiLevelType w:val="singleLevel"/>
    <w:tmpl w:val="FB3A8D1C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8EA"/>
    <w:rsid w:val="000055CB"/>
    <w:rsid w:val="00024051"/>
    <w:rsid w:val="00041765"/>
    <w:rsid w:val="000C0433"/>
    <w:rsid w:val="000C524F"/>
    <w:rsid w:val="00156044"/>
    <w:rsid w:val="00194867"/>
    <w:rsid w:val="002F2334"/>
    <w:rsid w:val="003256EB"/>
    <w:rsid w:val="00341B05"/>
    <w:rsid w:val="003832A5"/>
    <w:rsid w:val="003E6198"/>
    <w:rsid w:val="003E6D52"/>
    <w:rsid w:val="00441FB8"/>
    <w:rsid w:val="005314AF"/>
    <w:rsid w:val="00602A3A"/>
    <w:rsid w:val="00656635"/>
    <w:rsid w:val="006D49C6"/>
    <w:rsid w:val="006E0DDF"/>
    <w:rsid w:val="006E729A"/>
    <w:rsid w:val="008352CD"/>
    <w:rsid w:val="009D718F"/>
    <w:rsid w:val="00A30361"/>
    <w:rsid w:val="00A47DC5"/>
    <w:rsid w:val="00AC4844"/>
    <w:rsid w:val="00AD1A4B"/>
    <w:rsid w:val="00CD22B9"/>
    <w:rsid w:val="00CD6AFA"/>
    <w:rsid w:val="00D62C56"/>
    <w:rsid w:val="00DF5409"/>
    <w:rsid w:val="00E13FF8"/>
    <w:rsid w:val="00E63302"/>
    <w:rsid w:val="00E76154"/>
    <w:rsid w:val="00F1599B"/>
    <w:rsid w:val="00F428EA"/>
    <w:rsid w:val="00FB26E7"/>
    <w:rsid w:val="00FD2621"/>
    <w:rsid w:val="00FD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EA"/>
    <w:pPr>
      <w:widowControl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uiPriority w:val="99"/>
    <w:rsid w:val="00F428E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 w:cs="Courier New"/>
      <w:sz w:val="20"/>
      <w:szCs w:val="20"/>
    </w:rPr>
  </w:style>
  <w:style w:type="paragraph" w:styleId="List2">
    <w:name w:val="List 2"/>
    <w:basedOn w:val="Normal"/>
    <w:uiPriority w:val="99"/>
    <w:rsid w:val="00F428EA"/>
    <w:pPr>
      <w:ind w:left="566" w:hanging="283"/>
    </w:pPr>
  </w:style>
  <w:style w:type="paragraph" w:styleId="BodyText">
    <w:name w:val="Body Text"/>
    <w:basedOn w:val="Normal"/>
    <w:link w:val="BodyTextChar"/>
    <w:uiPriority w:val="99"/>
    <w:rsid w:val="00F428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428EA"/>
    <w:rPr>
      <w:rFonts w:ascii="Times New Roman" w:hAnsi="Times New Roman" w:cs="Times New Roman"/>
      <w:snapToGrid w:val="0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535</Words>
  <Characters>2759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 IV - Provas Específicas da Segunda Etapa </dc:title>
  <dc:subject/>
  <dc:creator>jane</dc:creator>
  <cp:keywords/>
  <dc:description/>
  <cp:lastModifiedBy>Ana Rita</cp:lastModifiedBy>
  <cp:revision>2</cp:revision>
  <cp:lastPrinted>2011-05-05T17:53:00Z</cp:lastPrinted>
  <dcterms:created xsi:type="dcterms:W3CDTF">2011-05-18T16:00:00Z</dcterms:created>
  <dcterms:modified xsi:type="dcterms:W3CDTF">2011-05-18T16:00:00Z</dcterms:modified>
</cp:coreProperties>
</file>