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1738"/>
        <w:gridCol w:w="2280"/>
        <w:gridCol w:w="2809"/>
        <w:gridCol w:w="1125"/>
        <w:gridCol w:w="3962"/>
      </w:tblGrid>
      <w:tr w:rsidR="009405C2" w:rsidRPr="00B1088A">
        <w:trPr>
          <w:trHeight w:val="527"/>
        </w:trPr>
        <w:tc>
          <w:tcPr>
            <w:tcW w:w="15588" w:type="dxa"/>
            <w:gridSpan w:val="6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VI Simpósio Brasileiro de Psicologia Política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Tema: Perspectivas e Desafios da Psicologia Política no Brasil: 10 anos da ABPP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</w:tr>
      <w:tr w:rsidR="009405C2" w:rsidRPr="00B1088A">
        <w:trPr>
          <w:trHeight w:val="425"/>
        </w:trPr>
        <w:tc>
          <w:tcPr>
            <w:tcW w:w="3674" w:type="dxa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Dia 10/08</w:t>
            </w:r>
          </w:p>
        </w:tc>
        <w:tc>
          <w:tcPr>
            <w:tcW w:w="4018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Dia 11/08</w:t>
            </w:r>
          </w:p>
        </w:tc>
        <w:tc>
          <w:tcPr>
            <w:tcW w:w="3934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Dia 12/08</w:t>
            </w:r>
          </w:p>
        </w:tc>
        <w:tc>
          <w:tcPr>
            <w:tcW w:w="3962" w:type="dxa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13/08</w:t>
            </w:r>
          </w:p>
        </w:tc>
      </w:tr>
      <w:tr w:rsidR="009405C2" w:rsidRPr="00B1088A">
        <w:trPr>
          <w:trHeight w:val="805"/>
        </w:trPr>
        <w:tc>
          <w:tcPr>
            <w:tcW w:w="3674" w:type="dxa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Inscrições, credenciamento e Alojamento de Estudantes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08:00</w:t>
            </w:r>
          </w:p>
        </w:tc>
        <w:tc>
          <w:tcPr>
            <w:tcW w:w="4018" w:type="dxa"/>
            <w:gridSpan w:val="2"/>
            <w:vMerge w:val="restart"/>
            <w:vAlign w:val="center"/>
          </w:tcPr>
          <w:p w:rsidR="009405C2" w:rsidRPr="00233C49" w:rsidRDefault="009405C2" w:rsidP="00BE736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Simpósio 2</w:t>
            </w:r>
            <w:r w:rsidRPr="00233C49"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08:45</w:t>
            </w:r>
            <w:r w:rsidRPr="00233C49">
              <w:rPr>
                <w:sz w:val="22"/>
                <w:szCs w:val="22"/>
              </w:rPr>
              <w:t xml:space="preserve"> – 11:00</w:t>
            </w:r>
          </w:p>
          <w:p w:rsidR="009405C2" w:rsidRPr="00233C49" w:rsidRDefault="009405C2" w:rsidP="00BE7363">
            <w:pPr>
              <w:jc w:val="center"/>
              <w:rPr>
                <w:b/>
                <w:bCs/>
              </w:rPr>
            </w:pPr>
          </w:p>
          <w:p w:rsidR="009405C2" w:rsidRPr="00233C49" w:rsidRDefault="009405C2" w:rsidP="00BE7363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>Ações Coletivas, Movimentos Sociais e Mudanças Sociais</w:t>
            </w:r>
          </w:p>
          <w:p w:rsidR="009405C2" w:rsidRPr="00233C49" w:rsidRDefault="009405C2" w:rsidP="00BE7363">
            <w:pPr>
              <w:jc w:val="center"/>
            </w:pPr>
          </w:p>
          <w:p w:rsidR="009405C2" w:rsidRPr="00A160E5" w:rsidRDefault="009405C2" w:rsidP="00BE73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160E5">
              <w:rPr>
                <w:b/>
                <w:bCs/>
                <w:color w:val="FF0000"/>
                <w:sz w:val="28"/>
                <w:szCs w:val="28"/>
              </w:rPr>
              <w:t>Marco Aurélio do Máximo Prado</w:t>
            </w:r>
          </w:p>
          <w:p w:rsidR="009405C2" w:rsidRPr="00A160E5" w:rsidRDefault="009405C2" w:rsidP="00BE73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160E5">
              <w:rPr>
                <w:b/>
                <w:bCs/>
                <w:color w:val="FF0000"/>
                <w:sz w:val="28"/>
                <w:szCs w:val="28"/>
              </w:rPr>
              <w:t>UFMG</w:t>
            </w:r>
          </w:p>
          <w:p w:rsidR="009405C2" w:rsidRPr="00233C49" w:rsidRDefault="009405C2" w:rsidP="00BE7363">
            <w:pPr>
              <w:jc w:val="center"/>
            </w:pPr>
            <w:r>
              <w:rPr>
                <w:sz w:val="22"/>
                <w:szCs w:val="22"/>
              </w:rPr>
              <w:t>Maria da Glória Gohn</w:t>
            </w:r>
          </w:p>
          <w:p w:rsidR="009405C2" w:rsidRDefault="009405C2" w:rsidP="00BE7363">
            <w:pPr>
              <w:jc w:val="center"/>
            </w:pPr>
            <w:r w:rsidRPr="00233C49">
              <w:rPr>
                <w:sz w:val="22"/>
                <w:szCs w:val="22"/>
              </w:rPr>
              <w:t>UNICAMP</w:t>
            </w:r>
          </w:p>
          <w:p w:rsidR="009405C2" w:rsidRDefault="009405C2" w:rsidP="00BE7363">
            <w:pPr>
              <w:jc w:val="center"/>
            </w:pPr>
            <w:r>
              <w:rPr>
                <w:sz w:val="22"/>
                <w:szCs w:val="22"/>
              </w:rPr>
              <w:t>Marcia Palassi</w:t>
            </w:r>
          </w:p>
          <w:p w:rsidR="009405C2" w:rsidRPr="00233C49" w:rsidRDefault="009405C2" w:rsidP="00BE7363">
            <w:pPr>
              <w:jc w:val="center"/>
            </w:pPr>
            <w:r>
              <w:rPr>
                <w:sz w:val="22"/>
                <w:szCs w:val="22"/>
              </w:rPr>
              <w:t>UFES</w:t>
            </w:r>
          </w:p>
          <w:p w:rsidR="009405C2" w:rsidRPr="00233C49" w:rsidRDefault="009405C2" w:rsidP="00BE7363">
            <w:pPr>
              <w:jc w:val="center"/>
            </w:pPr>
            <w:r>
              <w:rPr>
                <w:sz w:val="22"/>
                <w:szCs w:val="22"/>
              </w:rPr>
              <w:t>Salvador Sandoval</w:t>
            </w:r>
          </w:p>
          <w:p w:rsidR="009405C2" w:rsidRDefault="009405C2" w:rsidP="00BE7363">
            <w:pPr>
              <w:jc w:val="center"/>
            </w:pPr>
            <w:r w:rsidRPr="00233C49">
              <w:rPr>
                <w:sz w:val="22"/>
                <w:szCs w:val="22"/>
              </w:rPr>
              <w:t>PUCSP</w:t>
            </w:r>
          </w:p>
          <w:p w:rsidR="009405C2" w:rsidRPr="00233C49" w:rsidRDefault="009405C2" w:rsidP="00BE7363">
            <w:pPr>
              <w:jc w:val="center"/>
            </w:pPr>
            <w:r w:rsidRPr="001668E4">
              <w:rPr>
                <w:sz w:val="22"/>
                <w:szCs w:val="22"/>
              </w:rPr>
              <w:t>Moderador:</w:t>
            </w:r>
            <w:r w:rsidRPr="00233C49">
              <w:rPr>
                <w:sz w:val="22"/>
                <w:szCs w:val="22"/>
              </w:rPr>
              <w:t xml:space="preserve"> Felipe Corrêa Pedro</w:t>
            </w:r>
          </w:p>
          <w:p w:rsidR="009405C2" w:rsidRPr="00233C49" w:rsidRDefault="009405C2" w:rsidP="00BE7363">
            <w:pPr>
              <w:jc w:val="center"/>
            </w:pPr>
            <w:r w:rsidRPr="00233C49">
              <w:rPr>
                <w:sz w:val="22"/>
                <w:szCs w:val="22"/>
              </w:rPr>
              <w:t>USP</w:t>
            </w:r>
          </w:p>
        </w:tc>
        <w:tc>
          <w:tcPr>
            <w:tcW w:w="3934" w:type="dxa"/>
            <w:gridSpan w:val="2"/>
            <w:vMerge w:val="restart"/>
            <w:vAlign w:val="center"/>
          </w:tcPr>
          <w:p w:rsidR="009405C2" w:rsidRPr="00233C49" w:rsidRDefault="009405C2" w:rsidP="00233C4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Simpósio 4</w:t>
            </w:r>
            <w:r w:rsidRPr="00233C49"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08:45</w:t>
            </w:r>
            <w:r w:rsidRPr="00233C49">
              <w:rPr>
                <w:sz w:val="22"/>
                <w:szCs w:val="22"/>
              </w:rPr>
              <w:t xml:space="preserve"> – 11:00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br/>
              <w:t xml:space="preserve"> </w:t>
            </w:r>
            <w:r w:rsidRPr="00233C49">
              <w:rPr>
                <w:b/>
                <w:bCs/>
                <w:sz w:val="22"/>
                <w:szCs w:val="22"/>
              </w:rPr>
              <w:t>Estado, Esfera Pública e Participação Política</w:t>
            </w:r>
          </w:p>
          <w:p w:rsidR="009405C2" w:rsidRPr="00233C49" w:rsidRDefault="009405C2" w:rsidP="00233C49">
            <w:pPr>
              <w:jc w:val="center"/>
            </w:pPr>
          </w:p>
          <w:p w:rsidR="009405C2" w:rsidRPr="00990C01" w:rsidRDefault="009405C2" w:rsidP="00233C49">
            <w:pPr>
              <w:jc w:val="center"/>
            </w:pPr>
            <w:r w:rsidRPr="00990C01">
              <w:rPr>
                <w:sz w:val="22"/>
                <w:szCs w:val="22"/>
              </w:rPr>
              <w:t>Marco An</w:t>
            </w:r>
            <w:r>
              <w:rPr>
                <w:sz w:val="22"/>
                <w:szCs w:val="22"/>
              </w:rPr>
              <w:t>tonio Bettine de Almeida</w:t>
            </w:r>
          </w:p>
          <w:p w:rsidR="009405C2" w:rsidRPr="00990C01" w:rsidRDefault="009405C2" w:rsidP="00233C49">
            <w:pPr>
              <w:jc w:val="center"/>
            </w:pPr>
            <w:r w:rsidRPr="00990C01">
              <w:rPr>
                <w:sz w:val="22"/>
                <w:szCs w:val="22"/>
              </w:rPr>
              <w:t>USP</w:t>
            </w:r>
          </w:p>
          <w:p w:rsidR="009405C2" w:rsidRPr="00233C49" w:rsidRDefault="009405C2" w:rsidP="00CD78F6">
            <w:pPr>
              <w:jc w:val="center"/>
            </w:pPr>
            <w:r w:rsidRPr="00233C49">
              <w:rPr>
                <w:sz w:val="22"/>
                <w:szCs w:val="22"/>
              </w:rPr>
              <w:t>Carlos Sixirei Paredes</w:t>
            </w:r>
          </w:p>
          <w:p w:rsidR="009405C2" w:rsidRDefault="009405C2" w:rsidP="00CD78F6">
            <w:pPr>
              <w:jc w:val="center"/>
            </w:pPr>
            <w:r w:rsidRPr="00233C49">
              <w:rPr>
                <w:sz w:val="22"/>
                <w:szCs w:val="22"/>
              </w:rPr>
              <w:t>UVigo – Espanha</w:t>
            </w:r>
          </w:p>
          <w:p w:rsidR="009405C2" w:rsidRPr="00A160E5" w:rsidRDefault="009405C2" w:rsidP="00233C4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160E5">
              <w:rPr>
                <w:b/>
                <w:bCs/>
                <w:color w:val="FF0000"/>
                <w:sz w:val="28"/>
                <w:szCs w:val="28"/>
              </w:rPr>
              <w:t>Cornelis Johannes van Stralen</w:t>
            </w:r>
          </w:p>
          <w:p w:rsidR="009405C2" w:rsidRPr="00A160E5" w:rsidRDefault="009405C2" w:rsidP="00233C4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160E5">
              <w:rPr>
                <w:b/>
                <w:bCs/>
                <w:color w:val="FF0000"/>
                <w:sz w:val="28"/>
                <w:szCs w:val="28"/>
              </w:rPr>
              <w:t>UFMG</w:t>
            </w:r>
          </w:p>
          <w:p w:rsidR="009405C2" w:rsidRDefault="009405C2" w:rsidP="00233C49">
            <w:pPr>
              <w:jc w:val="center"/>
            </w:pPr>
            <w:r>
              <w:rPr>
                <w:sz w:val="22"/>
                <w:szCs w:val="22"/>
              </w:rPr>
              <w:t>Ignacio Dobles</w:t>
            </w:r>
          </w:p>
          <w:p w:rsidR="009405C2" w:rsidRPr="00990C01" w:rsidRDefault="009405C2" w:rsidP="00233C49">
            <w:pPr>
              <w:jc w:val="center"/>
            </w:pPr>
            <w:r>
              <w:rPr>
                <w:sz w:val="22"/>
                <w:szCs w:val="22"/>
              </w:rPr>
              <w:t>UCR – Costa Rica</w:t>
            </w:r>
          </w:p>
          <w:p w:rsidR="009405C2" w:rsidRPr="00990C01" w:rsidRDefault="009405C2" w:rsidP="00233C49">
            <w:pPr>
              <w:jc w:val="center"/>
            </w:pPr>
            <w:r w:rsidRPr="00990C01">
              <w:rPr>
                <w:sz w:val="22"/>
                <w:szCs w:val="22"/>
              </w:rPr>
              <w:t>Mediador: Edilson</w:t>
            </w:r>
          </w:p>
        </w:tc>
        <w:tc>
          <w:tcPr>
            <w:tcW w:w="3962" w:type="dxa"/>
            <w:vMerge w:val="restart"/>
            <w:vAlign w:val="center"/>
          </w:tcPr>
          <w:p w:rsidR="009405C2" w:rsidRPr="00233C49" w:rsidRDefault="009405C2" w:rsidP="00233C49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>Comunicações Coordenadas</w:t>
            </w:r>
            <w:r w:rsidRPr="00233C49">
              <w:rPr>
                <w:sz w:val="22"/>
                <w:szCs w:val="22"/>
              </w:rPr>
              <w:br/>
              <w:t>09:00 – 10:30</w:t>
            </w:r>
          </w:p>
          <w:p w:rsidR="009405C2" w:rsidRPr="00233C49" w:rsidRDefault="009405C2" w:rsidP="00233C49">
            <w:pPr>
              <w:jc w:val="center"/>
            </w:pPr>
          </w:p>
        </w:tc>
      </w:tr>
      <w:tr w:rsidR="009405C2" w:rsidRPr="00B1088A">
        <w:trPr>
          <w:trHeight w:val="569"/>
        </w:trPr>
        <w:tc>
          <w:tcPr>
            <w:tcW w:w="3674" w:type="dxa"/>
            <w:vAlign w:val="center"/>
          </w:tcPr>
          <w:p w:rsidR="009405C2" w:rsidRPr="00233C49" w:rsidRDefault="009405C2" w:rsidP="007B4AC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Mesa de Abertura</w:t>
            </w:r>
          </w:p>
          <w:p w:rsidR="009405C2" w:rsidRPr="00233C49" w:rsidRDefault="009405C2" w:rsidP="007B4AC9">
            <w:pPr>
              <w:jc w:val="center"/>
            </w:pPr>
            <w:r>
              <w:rPr>
                <w:sz w:val="22"/>
                <w:szCs w:val="22"/>
              </w:rPr>
              <w:t>10:00 – 12</w:t>
            </w:r>
            <w:r w:rsidRPr="00233C49">
              <w:rPr>
                <w:sz w:val="22"/>
                <w:szCs w:val="22"/>
              </w:rPr>
              <w:t>:00</w:t>
            </w:r>
            <w:r w:rsidRPr="00233C49">
              <w:rPr>
                <w:sz w:val="22"/>
                <w:szCs w:val="22"/>
              </w:rPr>
              <w:br/>
            </w:r>
          </w:p>
          <w:p w:rsidR="009405C2" w:rsidRPr="00233C49" w:rsidRDefault="009405C2" w:rsidP="007B4AC9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>Perspectivas e Desafios da Psicologia Política no Brasil: 10 anos da ABPP</w:t>
            </w:r>
            <w:r w:rsidRPr="00233C49">
              <w:rPr>
                <w:sz w:val="22"/>
                <w:szCs w:val="22"/>
              </w:rPr>
              <w:br/>
            </w:r>
            <w:r w:rsidRPr="00233C49">
              <w:rPr>
                <w:sz w:val="22"/>
                <w:szCs w:val="22"/>
              </w:rPr>
              <w:br/>
              <w:t>Alessandro Soares da Silva</w:t>
            </w:r>
            <w:r w:rsidRPr="00233C49">
              <w:rPr>
                <w:sz w:val="22"/>
                <w:szCs w:val="22"/>
              </w:rPr>
              <w:br/>
              <w:t>Presidente da Comissão Organizadora</w:t>
            </w:r>
            <w:r w:rsidRPr="00233C49">
              <w:rPr>
                <w:sz w:val="22"/>
                <w:szCs w:val="22"/>
              </w:rPr>
              <w:br/>
              <w:t xml:space="preserve"> José Jorge Boueri</w:t>
            </w:r>
          </w:p>
          <w:p w:rsidR="009405C2" w:rsidRPr="00233C49" w:rsidRDefault="009405C2" w:rsidP="007B4AC9">
            <w:pPr>
              <w:jc w:val="center"/>
            </w:pPr>
            <w:r w:rsidRPr="00233C49">
              <w:rPr>
                <w:sz w:val="22"/>
                <w:szCs w:val="22"/>
              </w:rPr>
              <w:t>Diretor da EACH – USP</w:t>
            </w:r>
          </w:p>
          <w:p w:rsidR="009405C2" w:rsidRPr="00233C49" w:rsidRDefault="009405C2" w:rsidP="007B4AC9">
            <w:pPr>
              <w:jc w:val="center"/>
            </w:pPr>
            <w:r w:rsidRPr="00233C49">
              <w:rPr>
                <w:sz w:val="22"/>
                <w:szCs w:val="22"/>
              </w:rPr>
              <w:t>Marco Aurélio Máximo Prado</w:t>
            </w:r>
            <w:r w:rsidRPr="00233C49">
              <w:rPr>
                <w:sz w:val="22"/>
                <w:szCs w:val="22"/>
              </w:rPr>
              <w:br/>
              <w:t xml:space="preserve">Presidente da ABPP </w:t>
            </w:r>
          </w:p>
          <w:p w:rsidR="009405C2" w:rsidRPr="00233C49" w:rsidRDefault="009405C2" w:rsidP="007B4AC9">
            <w:pPr>
              <w:jc w:val="center"/>
            </w:pPr>
            <w:r w:rsidRPr="00233C49">
              <w:rPr>
                <w:sz w:val="22"/>
                <w:szCs w:val="22"/>
              </w:rPr>
              <w:t xml:space="preserve">Celso Zonta </w:t>
            </w:r>
          </w:p>
          <w:p w:rsidR="009405C2" w:rsidRPr="00BE7363" w:rsidRDefault="009405C2" w:rsidP="00BE7363">
            <w:pPr>
              <w:jc w:val="center"/>
            </w:pPr>
            <w:r w:rsidRPr="00233C49">
              <w:rPr>
                <w:sz w:val="22"/>
                <w:szCs w:val="22"/>
              </w:rPr>
              <w:t>Editor da RPP</w:t>
            </w:r>
          </w:p>
        </w:tc>
        <w:tc>
          <w:tcPr>
            <w:tcW w:w="4018" w:type="dxa"/>
            <w:gridSpan w:val="2"/>
            <w:vMerge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gridSpan w:val="2"/>
            <w:vMerge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vMerge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</w:tr>
      <w:tr w:rsidR="009405C2" w:rsidRPr="00B1088A">
        <w:trPr>
          <w:trHeight w:val="569"/>
        </w:trPr>
        <w:tc>
          <w:tcPr>
            <w:tcW w:w="3674" w:type="dxa"/>
            <w:vAlign w:val="center"/>
          </w:tcPr>
          <w:p w:rsidR="009405C2" w:rsidRPr="00233C49" w:rsidRDefault="009405C2" w:rsidP="007B4AC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Conferência de Abertura</w:t>
            </w:r>
            <w:r>
              <w:rPr>
                <w:sz w:val="22"/>
                <w:szCs w:val="22"/>
              </w:rPr>
              <w:br/>
              <w:t>14:00 – 16</w:t>
            </w:r>
            <w:r w:rsidRPr="00233C49">
              <w:rPr>
                <w:sz w:val="22"/>
                <w:szCs w:val="22"/>
              </w:rPr>
              <w:t>:00</w:t>
            </w:r>
            <w:r w:rsidRPr="00233C49">
              <w:rPr>
                <w:sz w:val="22"/>
                <w:szCs w:val="22"/>
              </w:rPr>
              <w:br/>
            </w:r>
          </w:p>
          <w:p w:rsidR="009405C2" w:rsidRPr="00233C49" w:rsidRDefault="009405C2" w:rsidP="007B4AC9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>A Psicologia Política no Brasil</w:t>
            </w:r>
            <w:r w:rsidRPr="00233C49">
              <w:rPr>
                <w:sz w:val="22"/>
                <w:szCs w:val="22"/>
              </w:rPr>
              <w:br/>
            </w:r>
          </w:p>
          <w:p w:rsidR="009405C2" w:rsidRPr="00233C49" w:rsidRDefault="009405C2" w:rsidP="007B4AC9">
            <w:pPr>
              <w:jc w:val="center"/>
            </w:pPr>
            <w:r w:rsidRPr="00233C49">
              <w:rPr>
                <w:sz w:val="22"/>
                <w:szCs w:val="22"/>
              </w:rPr>
              <w:t>Leoncio Camino</w:t>
            </w:r>
          </w:p>
          <w:p w:rsidR="009405C2" w:rsidRPr="00233C49" w:rsidRDefault="009405C2" w:rsidP="007B4AC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UFPb</w:t>
            </w:r>
          </w:p>
        </w:tc>
        <w:tc>
          <w:tcPr>
            <w:tcW w:w="4018" w:type="dxa"/>
            <w:gridSpan w:val="2"/>
            <w:vMerge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gridSpan w:val="2"/>
            <w:vMerge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vMerge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</w:tr>
      <w:tr w:rsidR="009405C2" w:rsidRPr="00B1088A">
        <w:trPr>
          <w:trHeight w:val="2151"/>
        </w:trPr>
        <w:tc>
          <w:tcPr>
            <w:tcW w:w="3674" w:type="dxa"/>
            <w:vAlign w:val="center"/>
          </w:tcPr>
          <w:p w:rsidR="009405C2" w:rsidRPr="00233C49" w:rsidRDefault="009405C2" w:rsidP="00CD78F6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Sessão de Homenagem a</w:t>
            </w:r>
          </w:p>
          <w:p w:rsidR="009405C2" w:rsidRPr="00233C49" w:rsidRDefault="009405C2" w:rsidP="00CD78F6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 xml:space="preserve"> Karin Von Smigay e Heleieth Safiotti</w:t>
            </w:r>
          </w:p>
          <w:p w:rsidR="009405C2" w:rsidRPr="00233C49" w:rsidRDefault="009405C2" w:rsidP="00CD78F6">
            <w:pPr>
              <w:jc w:val="center"/>
            </w:pPr>
            <w:r>
              <w:rPr>
                <w:sz w:val="22"/>
                <w:szCs w:val="22"/>
              </w:rPr>
              <w:t>16:00 – 18</w:t>
            </w:r>
            <w:r w:rsidRPr="00233C49">
              <w:rPr>
                <w:sz w:val="22"/>
                <w:szCs w:val="22"/>
              </w:rPr>
              <w:t>:00</w:t>
            </w:r>
          </w:p>
          <w:p w:rsidR="009405C2" w:rsidRPr="00233C49" w:rsidRDefault="009405C2" w:rsidP="00BE7363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Eda Tassara e Marco Aurélio Máximo Prado</w:t>
            </w:r>
          </w:p>
        </w:tc>
        <w:tc>
          <w:tcPr>
            <w:tcW w:w="4018" w:type="dxa"/>
            <w:gridSpan w:val="2"/>
            <w:vMerge w:val="restart"/>
            <w:vAlign w:val="center"/>
          </w:tcPr>
          <w:p w:rsidR="009405C2" w:rsidRPr="00233C49" w:rsidRDefault="009405C2" w:rsidP="00233C4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Simpósio 3</w:t>
            </w:r>
            <w:r w:rsidRPr="00233C49"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08:45</w:t>
            </w:r>
            <w:r w:rsidRPr="00233C49">
              <w:rPr>
                <w:sz w:val="22"/>
                <w:szCs w:val="22"/>
              </w:rPr>
              <w:t xml:space="preserve"> – 11:00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  <w:p w:rsidR="009405C2" w:rsidRPr="00233C49" w:rsidRDefault="009405C2" w:rsidP="00233C49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>Socialização Política, Juventude e Políticas Públicas</w:t>
            </w:r>
            <w:r w:rsidRPr="00233C49">
              <w:rPr>
                <w:b/>
                <w:bCs/>
                <w:sz w:val="22"/>
                <w:szCs w:val="22"/>
              </w:rPr>
              <w:br/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 xml:space="preserve"> Miriam Debieux Rosa (conf.)</w:t>
            </w:r>
          </w:p>
          <w:p w:rsidR="009405C2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PUCSP</w:t>
            </w:r>
          </w:p>
          <w:p w:rsidR="009405C2" w:rsidRPr="00990C01" w:rsidRDefault="009405C2" w:rsidP="00CD78F6">
            <w:pPr>
              <w:jc w:val="center"/>
            </w:pPr>
            <w:r w:rsidRPr="00990C01">
              <w:rPr>
                <w:sz w:val="22"/>
                <w:szCs w:val="22"/>
              </w:rPr>
              <w:t>Silvina Brussino</w:t>
            </w:r>
          </w:p>
          <w:p w:rsidR="009405C2" w:rsidRPr="00233C49" w:rsidRDefault="009405C2" w:rsidP="00CD78F6">
            <w:pPr>
              <w:jc w:val="center"/>
            </w:pPr>
            <w:r w:rsidRPr="00990C01">
              <w:rPr>
                <w:sz w:val="22"/>
                <w:szCs w:val="22"/>
              </w:rPr>
              <w:t xml:space="preserve">UNC – Argentina 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 xml:space="preserve">Telma Regina de Paula Souza 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UNIMEP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Fernando Afonso Salla</w:t>
            </w:r>
            <w:r>
              <w:rPr>
                <w:sz w:val="22"/>
                <w:szCs w:val="22"/>
              </w:rPr>
              <w:t xml:space="preserve"> </w:t>
            </w:r>
            <w:r w:rsidRPr="00233C4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a </w:t>
            </w:r>
            <w:r w:rsidRPr="00233C49">
              <w:rPr>
                <w:sz w:val="22"/>
                <w:szCs w:val="22"/>
              </w:rPr>
              <w:t>conf.)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USP</w:t>
            </w:r>
          </w:p>
          <w:p w:rsidR="009405C2" w:rsidRPr="00233C49" w:rsidRDefault="009405C2" w:rsidP="00233C49">
            <w:pPr>
              <w:jc w:val="center"/>
            </w:pPr>
            <w:r>
              <w:rPr>
                <w:sz w:val="22"/>
                <w:szCs w:val="22"/>
              </w:rPr>
              <w:t>Débora Inhoff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 xml:space="preserve">UNC </w:t>
            </w:r>
            <w:r>
              <w:rPr>
                <w:sz w:val="22"/>
                <w:szCs w:val="22"/>
              </w:rPr>
              <w:t>–</w:t>
            </w:r>
            <w:r w:rsidRPr="00233C49">
              <w:rPr>
                <w:sz w:val="22"/>
                <w:szCs w:val="22"/>
              </w:rPr>
              <w:t xml:space="preserve"> Argentina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Mediador: Semiramis Chicareli</w:t>
            </w:r>
          </w:p>
        </w:tc>
        <w:tc>
          <w:tcPr>
            <w:tcW w:w="3934" w:type="dxa"/>
            <w:gridSpan w:val="2"/>
            <w:vMerge w:val="restart"/>
            <w:vAlign w:val="center"/>
          </w:tcPr>
          <w:p w:rsidR="009405C2" w:rsidRPr="00233C49" w:rsidRDefault="009405C2" w:rsidP="00233C4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Simpósio 5</w:t>
            </w:r>
            <w:r w:rsidRPr="00233C49"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08:45</w:t>
            </w:r>
            <w:r w:rsidRPr="00233C49">
              <w:rPr>
                <w:sz w:val="22"/>
                <w:szCs w:val="22"/>
              </w:rPr>
              <w:t xml:space="preserve"> – 11:00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br/>
              <w:t>Memória Coletiva, Violência Política e Democracia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  <w:p w:rsidR="009405C2" w:rsidRPr="00233C49" w:rsidRDefault="009405C2" w:rsidP="00233C49">
            <w:pPr>
              <w:jc w:val="center"/>
            </w:pPr>
            <w:r>
              <w:rPr>
                <w:sz w:val="22"/>
                <w:szCs w:val="22"/>
              </w:rPr>
              <w:t>Soraia Ansara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Estácio de Sá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Bruno Lima Rocha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UNISINOS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Domênico |Uhng Hur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UFG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Silvia Helena Zanirato</w:t>
            </w:r>
          </w:p>
          <w:p w:rsidR="009405C2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USP</w:t>
            </w:r>
          </w:p>
          <w:p w:rsidR="009405C2" w:rsidRDefault="009405C2" w:rsidP="00233C49">
            <w:pPr>
              <w:jc w:val="center"/>
            </w:pPr>
            <w:r>
              <w:rPr>
                <w:sz w:val="22"/>
                <w:szCs w:val="22"/>
              </w:rPr>
              <w:t>Mónica Alzate Garcia (a conf)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USC – Espanha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Mediador: Elvira Riba</w:t>
            </w:r>
          </w:p>
        </w:tc>
        <w:tc>
          <w:tcPr>
            <w:tcW w:w="3962" w:type="dxa"/>
            <w:vMerge w:val="restart"/>
            <w:vAlign w:val="center"/>
          </w:tcPr>
          <w:p w:rsidR="009405C2" w:rsidRPr="00233C49" w:rsidRDefault="009405C2" w:rsidP="00233C49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 xml:space="preserve">Simpósio 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33C49">
              <w:rPr>
                <w:sz w:val="22"/>
                <w:szCs w:val="22"/>
              </w:rPr>
              <w:br/>
              <w:t>10:30 – 12:30</w:t>
            </w:r>
          </w:p>
          <w:p w:rsidR="009405C2" w:rsidRPr="00233C49" w:rsidRDefault="009405C2" w:rsidP="00233C49">
            <w:pPr>
              <w:jc w:val="center"/>
            </w:pPr>
          </w:p>
          <w:p w:rsidR="009405C2" w:rsidRPr="00233C49" w:rsidRDefault="009405C2" w:rsidP="00233C49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 xml:space="preserve">Relações de Gênero, Orientação Sexual e Direitos Humanos </w:t>
            </w:r>
            <w:r w:rsidRPr="00233C49">
              <w:rPr>
                <w:b/>
                <w:bCs/>
                <w:sz w:val="22"/>
                <w:szCs w:val="22"/>
              </w:rPr>
              <w:br/>
            </w:r>
            <w:r w:rsidRPr="00233C49">
              <w:rPr>
                <w:sz w:val="22"/>
                <w:szCs w:val="22"/>
              </w:rPr>
              <w:t xml:space="preserve"> 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Berenice Bento</w:t>
            </w:r>
            <w:r>
              <w:rPr>
                <w:sz w:val="22"/>
                <w:szCs w:val="22"/>
              </w:rPr>
              <w:t xml:space="preserve"> (a conf.)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UFRN</w:t>
            </w:r>
          </w:p>
          <w:p w:rsidR="009405C2" w:rsidRPr="00233C49" w:rsidRDefault="009405C2" w:rsidP="00233C49">
            <w:pPr>
              <w:jc w:val="center"/>
            </w:pPr>
            <w:r>
              <w:rPr>
                <w:sz w:val="22"/>
                <w:szCs w:val="22"/>
              </w:rPr>
              <w:t>Elizabete Franco Cruz</w:t>
            </w:r>
          </w:p>
          <w:p w:rsidR="009405C2" w:rsidRPr="00233C49" w:rsidRDefault="009405C2" w:rsidP="00233C49">
            <w:pPr>
              <w:jc w:val="center"/>
              <w:rPr>
                <w:lang w:val="es-ES"/>
              </w:rPr>
            </w:pPr>
            <w:r w:rsidRPr="00233C49">
              <w:rPr>
                <w:sz w:val="22"/>
                <w:szCs w:val="22"/>
                <w:lang w:val="es-ES"/>
              </w:rPr>
              <w:t>USP</w:t>
            </w:r>
          </w:p>
          <w:p w:rsidR="009405C2" w:rsidRPr="00A160E5" w:rsidRDefault="009405C2" w:rsidP="00233C49">
            <w:pPr>
              <w:jc w:val="center"/>
              <w:rPr>
                <w:b/>
                <w:bCs/>
                <w:color w:val="FF0000"/>
                <w:sz w:val="28"/>
                <w:szCs w:val="28"/>
                <w:lang w:val="es-ES"/>
              </w:rPr>
            </w:pPr>
            <w:r w:rsidRPr="00A160E5">
              <w:rPr>
                <w:b/>
                <w:bCs/>
                <w:color w:val="FF0000"/>
                <w:sz w:val="28"/>
                <w:szCs w:val="28"/>
                <w:lang w:val="es-ES"/>
              </w:rPr>
              <w:t>Claudia Mayorga</w:t>
            </w:r>
          </w:p>
          <w:p w:rsidR="009405C2" w:rsidRPr="00A160E5" w:rsidRDefault="009405C2" w:rsidP="00233C49">
            <w:pPr>
              <w:jc w:val="center"/>
              <w:rPr>
                <w:b/>
                <w:bCs/>
                <w:color w:val="FF0000"/>
                <w:sz w:val="28"/>
                <w:szCs w:val="28"/>
                <w:lang w:val="es-ES"/>
              </w:rPr>
            </w:pPr>
            <w:r w:rsidRPr="00A160E5">
              <w:rPr>
                <w:b/>
                <w:bCs/>
                <w:color w:val="FF0000"/>
                <w:sz w:val="28"/>
                <w:szCs w:val="28"/>
                <w:lang w:val="es-ES"/>
              </w:rPr>
              <w:t>UFMG</w:t>
            </w:r>
          </w:p>
          <w:p w:rsidR="009405C2" w:rsidRPr="00233C49" w:rsidRDefault="009405C2" w:rsidP="00233C49">
            <w:pPr>
              <w:jc w:val="center"/>
              <w:rPr>
                <w:lang w:val="es-ES"/>
              </w:rPr>
            </w:pPr>
            <w:r w:rsidRPr="00233C49">
              <w:rPr>
                <w:sz w:val="22"/>
                <w:szCs w:val="22"/>
                <w:lang w:val="es-ES"/>
              </w:rPr>
              <w:t>Hugo Rabbia</w:t>
            </w:r>
          </w:p>
          <w:p w:rsidR="009405C2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UNC</w:t>
            </w:r>
          </w:p>
          <w:p w:rsidR="009405C2" w:rsidRDefault="009405C2" w:rsidP="00233C49">
            <w:pPr>
              <w:jc w:val="center"/>
            </w:pPr>
            <w:r>
              <w:rPr>
                <w:sz w:val="22"/>
                <w:szCs w:val="22"/>
              </w:rPr>
              <w:t>Alessandro Soares da Silva</w:t>
            </w:r>
          </w:p>
          <w:p w:rsidR="009405C2" w:rsidRPr="00233C49" w:rsidRDefault="009405C2" w:rsidP="00233C49">
            <w:pPr>
              <w:jc w:val="center"/>
            </w:pPr>
            <w:r>
              <w:rPr>
                <w:sz w:val="22"/>
                <w:szCs w:val="22"/>
              </w:rPr>
              <w:t>USP</w:t>
            </w:r>
          </w:p>
          <w:p w:rsidR="009405C2" w:rsidRPr="00233C49" w:rsidRDefault="009405C2" w:rsidP="00CD78F6">
            <w:pPr>
              <w:jc w:val="center"/>
            </w:pPr>
            <w:r w:rsidRPr="00233C49">
              <w:rPr>
                <w:sz w:val="22"/>
                <w:szCs w:val="22"/>
              </w:rPr>
              <w:t>Mediador: Gustavo Menezes</w:t>
            </w:r>
          </w:p>
        </w:tc>
      </w:tr>
      <w:tr w:rsidR="009405C2" w:rsidRPr="00B1088A">
        <w:trPr>
          <w:trHeight w:val="2150"/>
        </w:trPr>
        <w:tc>
          <w:tcPr>
            <w:tcW w:w="3674" w:type="dxa"/>
            <w:vAlign w:val="center"/>
          </w:tcPr>
          <w:p w:rsidR="009405C2" w:rsidRPr="00233C49" w:rsidRDefault="009405C2" w:rsidP="007B4A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Simpósio 1</w:t>
            </w:r>
            <w:r w:rsidRPr="00233C49"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19:00</w:t>
            </w:r>
            <w:r w:rsidRPr="00233C4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Pr="00233C49">
              <w:rPr>
                <w:sz w:val="22"/>
                <w:szCs w:val="22"/>
              </w:rPr>
              <w:t>1:00</w:t>
            </w:r>
          </w:p>
          <w:p w:rsidR="009405C2" w:rsidRPr="00233C49" w:rsidRDefault="009405C2" w:rsidP="007B4AC9">
            <w:pPr>
              <w:jc w:val="center"/>
              <w:rPr>
                <w:b/>
                <w:bCs/>
              </w:rPr>
            </w:pPr>
          </w:p>
          <w:p w:rsidR="009405C2" w:rsidRPr="00233C49" w:rsidRDefault="009405C2" w:rsidP="007B4A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Movimentos Socias, Ação Política e Cotidiano</w:t>
            </w:r>
          </w:p>
          <w:p w:rsidR="009405C2" w:rsidRDefault="009405C2" w:rsidP="007B4AC9">
            <w:pPr>
              <w:jc w:val="center"/>
            </w:pPr>
            <w:r>
              <w:rPr>
                <w:sz w:val="22"/>
                <w:szCs w:val="22"/>
              </w:rPr>
              <w:t>Felipe Corrêa Pedro</w:t>
            </w:r>
          </w:p>
          <w:p w:rsidR="009405C2" w:rsidRDefault="009405C2" w:rsidP="007B4AC9">
            <w:pPr>
              <w:jc w:val="center"/>
            </w:pPr>
            <w:r>
              <w:rPr>
                <w:sz w:val="22"/>
                <w:szCs w:val="22"/>
              </w:rPr>
              <w:t>MST</w:t>
            </w:r>
          </w:p>
          <w:p w:rsidR="009405C2" w:rsidRDefault="009405C2" w:rsidP="007B4AC9">
            <w:pPr>
              <w:jc w:val="center"/>
            </w:pPr>
            <w:r>
              <w:rPr>
                <w:sz w:val="22"/>
                <w:szCs w:val="22"/>
              </w:rPr>
              <w:t>Ideraldo Beltrame</w:t>
            </w:r>
          </w:p>
          <w:p w:rsidR="009405C2" w:rsidRDefault="009405C2" w:rsidP="007B4AC9">
            <w:pPr>
              <w:jc w:val="center"/>
            </w:pPr>
            <w:r>
              <w:rPr>
                <w:sz w:val="22"/>
                <w:szCs w:val="22"/>
              </w:rPr>
              <w:t>APOGLBT</w:t>
            </w:r>
          </w:p>
          <w:p w:rsidR="009405C2" w:rsidRDefault="009405C2" w:rsidP="007B4AC9">
            <w:pPr>
              <w:jc w:val="center"/>
            </w:pPr>
            <w:r>
              <w:rPr>
                <w:sz w:val="22"/>
                <w:szCs w:val="22"/>
              </w:rPr>
              <w:t>Edilson Mineiro</w:t>
            </w:r>
          </w:p>
          <w:p w:rsidR="009405C2" w:rsidRDefault="009405C2" w:rsidP="007B4AC9">
            <w:pPr>
              <w:jc w:val="center"/>
            </w:pPr>
            <w:r>
              <w:rPr>
                <w:sz w:val="22"/>
                <w:szCs w:val="22"/>
              </w:rPr>
              <w:t>União Nacional de Moradia</w:t>
            </w:r>
          </w:p>
          <w:p w:rsidR="009405C2" w:rsidRPr="00233C49" w:rsidRDefault="009405C2" w:rsidP="007B4AC9">
            <w:pPr>
              <w:jc w:val="center"/>
            </w:pPr>
          </w:p>
          <w:p w:rsidR="009405C2" w:rsidRPr="00233C49" w:rsidRDefault="009405C2" w:rsidP="007B4AC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 xml:space="preserve">Mediador: </w:t>
            </w:r>
            <w:r>
              <w:rPr>
                <w:sz w:val="22"/>
                <w:szCs w:val="22"/>
              </w:rPr>
              <w:t>Débora Cidro de Brito</w:t>
            </w:r>
          </w:p>
        </w:tc>
        <w:tc>
          <w:tcPr>
            <w:tcW w:w="4018" w:type="dxa"/>
            <w:gridSpan w:val="2"/>
            <w:vMerge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gridSpan w:val="2"/>
            <w:vMerge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vMerge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</w:tr>
      <w:tr w:rsidR="009405C2" w:rsidRPr="00B1088A">
        <w:trPr>
          <w:trHeight w:val="372"/>
        </w:trPr>
        <w:tc>
          <w:tcPr>
            <w:tcW w:w="3674" w:type="dxa"/>
            <w:vMerge w:val="restart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  <w:p w:rsidR="009405C2" w:rsidRPr="007B4AC9" w:rsidRDefault="009405C2" w:rsidP="00233C49">
            <w:pPr>
              <w:jc w:val="center"/>
              <w:rPr>
                <w:b/>
                <w:bCs/>
              </w:rPr>
            </w:pPr>
            <w:r w:rsidRPr="007B4AC9">
              <w:rPr>
                <w:b/>
                <w:bCs/>
                <w:sz w:val="22"/>
                <w:szCs w:val="22"/>
              </w:rPr>
              <w:t>Atividade Cultural</w:t>
            </w:r>
            <w:r w:rsidRPr="007B4AC9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018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Sessão Pôsteres</w:t>
            </w:r>
          </w:p>
          <w:p w:rsidR="009405C2" w:rsidRPr="00BE7363" w:rsidRDefault="009405C2" w:rsidP="00BE7363">
            <w:pPr>
              <w:jc w:val="center"/>
            </w:pPr>
            <w:r w:rsidRPr="00233C49">
              <w:rPr>
                <w:sz w:val="22"/>
                <w:szCs w:val="22"/>
              </w:rPr>
              <w:t>11:00 – 12:30</w:t>
            </w:r>
          </w:p>
        </w:tc>
        <w:tc>
          <w:tcPr>
            <w:tcW w:w="3934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Sessão Pôsteres</w:t>
            </w:r>
          </w:p>
          <w:p w:rsidR="009405C2" w:rsidRPr="00BE7363" w:rsidRDefault="009405C2" w:rsidP="00BE7363">
            <w:pPr>
              <w:jc w:val="center"/>
            </w:pPr>
            <w:r w:rsidRPr="00233C49">
              <w:rPr>
                <w:sz w:val="22"/>
                <w:szCs w:val="22"/>
              </w:rPr>
              <w:t>11:00 – 12:30</w:t>
            </w:r>
          </w:p>
        </w:tc>
        <w:tc>
          <w:tcPr>
            <w:tcW w:w="3962" w:type="dxa"/>
            <w:vAlign w:val="center"/>
          </w:tcPr>
          <w:p w:rsidR="009405C2" w:rsidRPr="00BE7363" w:rsidRDefault="009405C2" w:rsidP="00BE7363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Almoço e atividades culturais</w:t>
            </w:r>
            <w:r w:rsidRPr="00233C49">
              <w:rPr>
                <w:sz w:val="22"/>
                <w:szCs w:val="22"/>
              </w:rPr>
              <w:br/>
              <w:t>12:30 – 14:00</w:t>
            </w:r>
          </w:p>
        </w:tc>
      </w:tr>
      <w:tr w:rsidR="009405C2" w:rsidRPr="00B1088A">
        <w:trPr>
          <w:trHeight w:val="1299"/>
        </w:trPr>
        <w:tc>
          <w:tcPr>
            <w:tcW w:w="3674" w:type="dxa"/>
            <w:vMerge/>
            <w:shd w:val="clear" w:color="auto" w:fill="CCCCCC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  <w:tc>
          <w:tcPr>
            <w:tcW w:w="4018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Almoço e atividades culturais</w:t>
            </w:r>
            <w:r w:rsidRPr="00233C49">
              <w:rPr>
                <w:sz w:val="22"/>
                <w:szCs w:val="22"/>
              </w:rPr>
              <w:br/>
              <w:t>12:30 – 14:00</w:t>
            </w:r>
          </w:p>
        </w:tc>
        <w:tc>
          <w:tcPr>
            <w:tcW w:w="3934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Almoço e atividades culturais</w:t>
            </w:r>
            <w:r w:rsidRPr="00233C49">
              <w:rPr>
                <w:sz w:val="22"/>
                <w:szCs w:val="22"/>
              </w:rPr>
              <w:br/>
              <w:t>12:30 – 14:00</w:t>
            </w:r>
          </w:p>
        </w:tc>
        <w:tc>
          <w:tcPr>
            <w:tcW w:w="3962" w:type="dxa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Conferência de Encerramento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14:00 – 15:00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>Processos Migratórios, Estado e Globalização</w:t>
            </w:r>
          </w:p>
          <w:p w:rsidR="009405C2" w:rsidRPr="00233C49" w:rsidRDefault="009405C2" w:rsidP="00233C49">
            <w:pPr>
              <w:jc w:val="center"/>
            </w:pP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Carlos Sixirei Paredes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UVigo – Espanha</w:t>
            </w:r>
          </w:p>
        </w:tc>
      </w:tr>
      <w:tr w:rsidR="009405C2" w:rsidRPr="00B1088A">
        <w:trPr>
          <w:trHeight w:val="557"/>
        </w:trPr>
        <w:tc>
          <w:tcPr>
            <w:tcW w:w="3674" w:type="dxa"/>
            <w:vMerge/>
            <w:shd w:val="clear" w:color="auto" w:fill="CCCCCC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  <w:tc>
          <w:tcPr>
            <w:tcW w:w="4018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Mesas Redondas</w:t>
            </w:r>
            <w:r w:rsidRPr="00233C49">
              <w:rPr>
                <w:sz w:val="22"/>
                <w:szCs w:val="22"/>
              </w:rPr>
              <w:br/>
              <w:t>14:00 – 16:00</w:t>
            </w:r>
          </w:p>
        </w:tc>
        <w:tc>
          <w:tcPr>
            <w:tcW w:w="3934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Mesas Redondas</w:t>
            </w:r>
            <w:r w:rsidRPr="00233C49">
              <w:rPr>
                <w:sz w:val="22"/>
                <w:szCs w:val="22"/>
              </w:rPr>
              <w:br/>
              <w:t>14:00 – 16:00</w:t>
            </w:r>
          </w:p>
        </w:tc>
        <w:tc>
          <w:tcPr>
            <w:tcW w:w="3962" w:type="dxa"/>
            <w:vMerge w:val="restart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Hospedagem Solidária</w:t>
            </w:r>
          </w:p>
          <w:p w:rsidR="009405C2" w:rsidRPr="00233C49" w:rsidRDefault="009405C2" w:rsidP="00233C49">
            <w:pPr>
              <w:jc w:val="center"/>
            </w:pP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 xml:space="preserve">Estudantes de Graduação e Pós-Graduação serão recepcionados por alunos e alunas da EACH em suas casas. 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 xml:space="preserve">Abriremos oportunamente as inscrições para tanto no sitio do evento.  </w:t>
            </w:r>
          </w:p>
        </w:tc>
      </w:tr>
      <w:tr w:rsidR="009405C2" w:rsidRPr="00B1088A">
        <w:trPr>
          <w:trHeight w:val="508"/>
        </w:trPr>
        <w:tc>
          <w:tcPr>
            <w:tcW w:w="3674" w:type="dxa"/>
            <w:vMerge/>
            <w:shd w:val="clear" w:color="auto" w:fill="CCCCCC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  <w:tc>
          <w:tcPr>
            <w:tcW w:w="4018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Assembléia Geral ABPP</w:t>
            </w:r>
          </w:p>
        </w:tc>
        <w:tc>
          <w:tcPr>
            <w:tcW w:w="3934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Comunicação Coordenada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16:00 – 18:00</w:t>
            </w:r>
          </w:p>
        </w:tc>
        <w:tc>
          <w:tcPr>
            <w:tcW w:w="3962" w:type="dxa"/>
            <w:vMerge/>
            <w:vAlign w:val="center"/>
          </w:tcPr>
          <w:p w:rsidR="009405C2" w:rsidRPr="00233C49" w:rsidRDefault="009405C2" w:rsidP="00233C49">
            <w:pPr>
              <w:jc w:val="center"/>
            </w:pPr>
          </w:p>
        </w:tc>
      </w:tr>
      <w:tr w:rsidR="009405C2" w:rsidRPr="00B1088A">
        <w:trPr>
          <w:trHeight w:val="2293"/>
        </w:trPr>
        <w:tc>
          <w:tcPr>
            <w:tcW w:w="3674" w:type="dxa"/>
            <w:vMerge w:val="restart"/>
            <w:shd w:val="clear" w:color="auto" w:fill="CCCCCC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Sito na rede mundial de computadores: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www.each.usp.br/gpp/gepsipolim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(Em construção)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  <w:tc>
          <w:tcPr>
            <w:tcW w:w="4018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>Diálogos em Psicologia Política 1</w:t>
            </w:r>
            <w:r>
              <w:rPr>
                <w:sz w:val="22"/>
                <w:szCs w:val="22"/>
              </w:rPr>
              <w:br/>
              <w:t>19:00 – 21</w:t>
            </w:r>
            <w:r w:rsidRPr="00233C49">
              <w:rPr>
                <w:sz w:val="22"/>
                <w:szCs w:val="22"/>
              </w:rPr>
              <w:t>:00</w:t>
            </w:r>
            <w:r w:rsidRPr="00233C49">
              <w:rPr>
                <w:sz w:val="22"/>
                <w:szCs w:val="22"/>
              </w:rPr>
              <w:br/>
            </w:r>
            <w:r w:rsidRPr="00233C49">
              <w:rPr>
                <w:sz w:val="22"/>
                <w:szCs w:val="22"/>
              </w:rPr>
              <w:br/>
            </w:r>
            <w:r w:rsidRPr="00233C49">
              <w:rPr>
                <w:b/>
                <w:bCs/>
                <w:sz w:val="22"/>
                <w:szCs w:val="22"/>
              </w:rPr>
              <w:t>Psicologia Política e Políticas Públicas</w:t>
            </w:r>
            <w:r w:rsidRPr="00233C49">
              <w:rPr>
                <w:sz w:val="22"/>
                <w:szCs w:val="22"/>
              </w:rPr>
              <w:br/>
              <w:t xml:space="preserve"> </w:t>
            </w:r>
          </w:p>
          <w:p w:rsidR="009405C2" w:rsidRPr="00A160E5" w:rsidRDefault="009405C2" w:rsidP="00233C49">
            <w:pPr>
              <w:jc w:val="center"/>
              <w:rPr>
                <w:b/>
                <w:bCs/>
                <w:color w:val="FF0000"/>
                <w:sz w:val="28"/>
                <w:szCs w:val="28"/>
                <w:lang w:val="pt-PT"/>
              </w:rPr>
            </w:pPr>
            <w:r w:rsidRPr="00A160E5">
              <w:rPr>
                <w:b/>
                <w:bCs/>
                <w:color w:val="FF0000"/>
                <w:sz w:val="28"/>
                <w:szCs w:val="28"/>
                <w:lang w:val="pt-PT"/>
              </w:rPr>
              <w:t xml:space="preserve">Cornelis Johannes van Stralen </w:t>
            </w:r>
          </w:p>
          <w:p w:rsidR="009405C2" w:rsidRPr="00A160E5" w:rsidRDefault="009405C2" w:rsidP="00233C49">
            <w:pPr>
              <w:jc w:val="center"/>
              <w:rPr>
                <w:b/>
                <w:bCs/>
                <w:color w:val="FF0000"/>
                <w:sz w:val="28"/>
                <w:szCs w:val="28"/>
                <w:lang w:val="pt-PT"/>
              </w:rPr>
            </w:pPr>
            <w:r w:rsidRPr="00A160E5">
              <w:rPr>
                <w:b/>
                <w:bCs/>
                <w:color w:val="FF0000"/>
                <w:sz w:val="28"/>
                <w:szCs w:val="28"/>
                <w:lang w:val="pt-PT"/>
              </w:rPr>
              <w:t>UFMG</w:t>
            </w:r>
          </w:p>
          <w:p w:rsidR="009405C2" w:rsidRDefault="009405C2" w:rsidP="00233C49">
            <w:pPr>
              <w:jc w:val="center"/>
              <w:rPr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Marcelo Afonso Ribeiro</w:t>
            </w:r>
          </w:p>
          <w:p w:rsidR="009405C2" w:rsidRPr="00E54504" w:rsidRDefault="009405C2" w:rsidP="00233C49">
            <w:pPr>
              <w:jc w:val="center"/>
              <w:rPr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USP</w:t>
            </w:r>
          </w:p>
          <w:p w:rsidR="009405C2" w:rsidRPr="00E54504" w:rsidRDefault="009405C2" w:rsidP="00233C49">
            <w:pPr>
              <w:jc w:val="center"/>
              <w:rPr>
                <w:lang w:val="pt-PT"/>
              </w:rPr>
            </w:pPr>
            <w:r w:rsidRPr="00E54504">
              <w:rPr>
                <w:sz w:val="22"/>
                <w:szCs w:val="22"/>
                <w:lang w:val="pt-PT"/>
              </w:rPr>
              <w:t>José Luis Alvaro Estramiana</w:t>
            </w:r>
          </w:p>
          <w:p w:rsidR="009405C2" w:rsidRPr="00BE7363" w:rsidRDefault="009405C2" w:rsidP="00BE7363">
            <w:pPr>
              <w:jc w:val="center"/>
              <w:rPr>
                <w:lang w:val="pt-PT"/>
              </w:rPr>
            </w:pPr>
            <w:r w:rsidRPr="00990C01">
              <w:rPr>
                <w:sz w:val="22"/>
                <w:szCs w:val="22"/>
                <w:lang w:val="pt-PT"/>
              </w:rPr>
              <w:t>UCM</w:t>
            </w:r>
          </w:p>
        </w:tc>
        <w:tc>
          <w:tcPr>
            <w:tcW w:w="3934" w:type="dxa"/>
            <w:gridSpan w:val="2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  <w:p w:rsidR="009405C2" w:rsidRDefault="009405C2" w:rsidP="00233C49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>Diálogos em Psicologia Política 3</w:t>
            </w:r>
            <w:r w:rsidRPr="00233C4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19:00 – 21</w:t>
            </w:r>
            <w:r w:rsidRPr="00233C49">
              <w:rPr>
                <w:sz w:val="22"/>
                <w:szCs w:val="22"/>
              </w:rPr>
              <w:t>:00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br/>
            </w:r>
            <w:r w:rsidRPr="00233C49">
              <w:rPr>
                <w:b/>
                <w:bCs/>
                <w:sz w:val="22"/>
                <w:szCs w:val="22"/>
              </w:rPr>
              <w:t>Criminalização dos Movimentos Sociais e Poder Estatal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br/>
              <w:t>Bernardo Mançano Fernandes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UNESP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Leoncio Camino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UFPb</w:t>
            </w:r>
          </w:p>
          <w:p w:rsidR="009405C2" w:rsidRPr="00233C49" w:rsidRDefault="009405C2" w:rsidP="00233C49">
            <w:pPr>
              <w:jc w:val="center"/>
            </w:pPr>
            <w:r>
              <w:rPr>
                <w:sz w:val="22"/>
                <w:szCs w:val="22"/>
              </w:rPr>
              <w:t>Alessandro Soares da Silva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PUCSP</w:t>
            </w:r>
          </w:p>
        </w:tc>
        <w:tc>
          <w:tcPr>
            <w:tcW w:w="3962" w:type="dxa"/>
            <w:vMerge/>
            <w:vAlign w:val="center"/>
          </w:tcPr>
          <w:p w:rsidR="009405C2" w:rsidRPr="00233C49" w:rsidRDefault="009405C2" w:rsidP="00233C49">
            <w:pPr>
              <w:jc w:val="center"/>
            </w:pPr>
          </w:p>
        </w:tc>
      </w:tr>
      <w:tr w:rsidR="009405C2" w:rsidRPr="00B1088A">
        <w:trPr>
          <w:trHeight w:val="2293"/>
        </w:trPr>
        <w:tc>
          <w:tcPr>
            <w:tcW w:w="3674" w:type="dxa"/>
            <w:vMerge/>
            <w:shd w:val="clear" w:color="auto" w:fill="CCCCCC"/>
            <w:vAlign w:val="center"/>
          </w:tcPr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</w:tc>
        <w:tc>
          <w:tcPr>
            <w:tcW w:w="4018" w:type="dxa"/>
            <w:gridSpan w:val="2"/>
            <w:vAlign w:val="center"/>
          </w:tcPr>
          <w:p w:rsidR="009405C2" w:rsidRDefault="009405C2" w:rsidP="00990C01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>Diálogos em Psicologia Política 2</w:t>
            </w:r>
            <w:r w:rsidRPr="00233C4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19:00 – 21</w:t>
            </w:r>
            <w:r w:rsidRPr="00233C49">
              <w:rPr>
                <w:sz w:val="22"/>
                <w:szCs w:val="22"/>
              </w:rPr>
              <w:t>:00</w:t>
            </w:r>
          </w:p>
          <w:p w:rsidR="009405C2" w:rsidRPr="00233C49" w:rsidRDefault="009405C2" w:rsidP="00990C01">
            <w:pPr>
              <w:jc w:val="center"/>
              <w:rPr>
                <w:b/>
                <w:bCs/>
              </w:rPr>
            </w:pP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Psicologia Política Ambiental e Políticas Públicas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Eda Tassara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USP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Neli Aparecida de Mello Théry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 xml:space="preserve">USP 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 xml:space="preserve">Marcelo Calegare 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IEA</w:t>
            </w:r>
          </w:p>
        </w:tc>
        <w:tc>
          <w:tcPr>
            <w:tcW w:w="3934" w:type="dxa"/>
            <w:gridSpan w:val="2"/>
            <w:vAlign w:val="center"/>
          </w:tcPr>
          <w:p w:rsidR="009405C2" w:rsidRDefault="009405C2" w:rsidP="00233C49">
            <w:pPr>
              <w:jc w:val="center"/>
            </w:pPr>
            <w:r w:rsidRPr="00233C49">
              <w:rPr>
                <w:b/>
                <w:bCs/>
                <w:sz w:val="22"/>
                <w:szCs w:val="22"/>
              </w:rPr>
              <w:t xml:space="preserve">Diálogos em Psicologia Política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233C4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19:00 – 21</w:t>
            </w:r>
            <w:r w:rsidRPr="00233C49">
              <w:rPr>
                <w:sz w:val="22"/>
                <w:szCs w:val="22"/>
              </w:rPr>
              <w:t>:00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Cultura, Mudança Social e Participação Política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Maria Cristina Pompa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UNIFES</w:t>
            </w:r>
            <w:r w:rsidRPr="00233C49">
              <w:rPr>
                <w:b/>
                <w:bCs/>
                <w:sz w:val="22"/>
                <w:szCs w:val="22"/>
              </w:rPr>
              <w:t>P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Lúcia Rabello de Castro</w:t>
            </w:r>
          </w:p>
          <w:p w:rsidR="009405C2" w:rsidRPr="00233C49" w:rsidRDefault="009405C2" w:rsidP="00233C49">
            <w:pPr>
              <w:jc w:val="center"/>
            </w:pPr>
            <w:r w:rsidRPr="00233C49">
              <w:rPr>
                <w:sz w:val="22"/>
                <w:szCs w:val="22"/>
              </w:rPr>
              <w:t>UFRJ</w:t>
            </w:r>
          </w:p>
          <w:p w:rsidR="009405C2" w:rsidRPr="00614BA9" w:rsidRDefault="009405C2" w:rsidP="00233C49">
            <w:pPr>
              <w:jc w:val="center"/>
              <w:rPr>
                <w:b/>
                <w:bCs/>
                <w:color w:val="FF0000"/>
              </w:rPr>
            </w:pPr>
            <w:r w:rsidRPr="00614BA9">
              <w:rPr>
                <w:b/>
                <w:bCs/>
                <w:color w:val="FF0000"/>
                <w:sz w:val="22"/>
                <w:szCs w:val="22"/>
              </w:rPr>
              <w:t>Marcio Aurélio Prado</w:t>
            </w:r>
          </w:p>
          <w:p w:rsidR="009405C2" w:rsidRPr="00233C49" w:rsidRDefault="009405C2" w:rsidP="00233C49">
            <w:pPr>
              <w:jc w:val="center"/>
              <w:rPr>
                <w:b/>
                <w:bCs/>
              </w:rPr>
            </w:pPr>
            <w:r w:rsidRPr="00614BA9">
              <w:rPr>
                <w:b/>
                <w:bCs/>
                <w:color w:val="FF0000"/>
                <w:sz w:val="22"/>
                <w:szCs w:val="22"/>
              </w:rPr>
              <w:t>UFMG</w:t>
            </w:r>
          </w:p>
        </w:tc>
        <w:tc>
          <w:tcPr>
            <w:tcW w:w="3962" w:type="dxa"/>
            <w:vMerge/>
            <w:vAlign w:val="center"/>
          </w:tcPr>
          <w:p w:rsidR="009405C2" w:rsidRPr="00233C49" w:rsidRDefault="009405C2" w:rsidP="00233C49">
            <w:pPr>
              <w:jc w:val="center"/>
            </w:pPr>
          </w:p>
        </w:tc>
      </w:tr>
      <w:tr w:rsidR="009405C2" w:rsidRPr="00B1088A">
        <w:trPr>
          <w:trHeight w:val="5032"/>
        </w:trPr>
        <w:tc>
          <w:tcPr>
            <w:tcW w:w="5412" w:type="dxa"/>
            <w:gridSpan w:val="2"/>
            <w:tcBorders>
              <w:right w:val="nil"/>
            </w:tcBorders>
            <w:shd w:val="pct25" w:color="auto" w:fill="auto"/>
            <w:vAlign w:val="center"/>
          </w:tcPr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 xml:space="preserve">Comissão Científica: 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 xml:space="preserve">Marco Antonio Bettine de Almeida - </w:t>
            </w:r>
            <w:r w:rsidRPr="00233C49">
              <w:rPr>
                <w:sz w:val="22"/>
                <w:szCs w:val="22"/>
              </w:rPr>
              <w:t xml:space="preserve">USP (Presidente); </w:t>
            </w:r>
          </w:p>
          <w:p w:rsidR="009405C2" w:rsidRPr="00233C49" w:rsidRDefault="009405C2" w:rsidP="00233C49"/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 xml:space="preserve">Alessandro Soares da Silva </w:t>
            </w:r>
            <w:r w:rsidRPr="00233C49">
              <w:rPr>
                <w:sz w:val="22"/>
                <w:szCs w:val="22"/>
              </w:rPr>
              <w:t>– USP;</w:t>
            </w:r>
            <w:r w:rsidRPr="00233C49">
              <w:rPr>
                <w:b/>
                <w:bCs/>
                <w:sz w:val="22"/>
                <w:szCs w:val="22"/>
              </w:rPr>
              <w:t xml:space="preserve"> 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 xml:space="preserve">Aluísio Lima </w:t>
            </w:r>
            <w:r w:rsidRPr="00233C49">
              <w:rPr>
                <w:sz w:val="22"/>
                <w:szCs w:val="22"/>
              </w:rPr>
              <w:t xml:space="preserve">– UFC; 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Ana Raquel rosas Torres – UFPb;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 xml:space="preserve">Andréa Viúde </w:t>
            </w:r>
            <w:r w:rsidRPr="00233C49">
              <w:rPr>
                <w:sz w:val="22"/>
                <w:szCs w:val="22"/>
              </w:rPr>
              <w:t xml:space="preserve">– USP; 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Betânia Diniz Gonçalves – PUC – MINAS;</w:t>
            </w:r>
          </w:p>
          <w:p w:rsidR="009405C2" w:rsidRPr="00233C49" w:rsidRDefault="009405C2" w:rsidP="00233C49">
            <w:pPr>
              <w:rPr>
                <w:lang w:val="es-ES"/>
              </w:rPr>
            </w:pPr>
            <w:r w:rsidRPr="00233C49">
              <w:rPr>
                <w:b/>
                <w:bCs/>
                <w:sz w:val="22"/>
                <w:szCs w:val="22"/>
                <w:lang w:val="es-ES"/>
              </w:rPr>
              <w:t xml:space="preserve">Celso Zonta </w:t>
            </w:r>
            <w:r w:rsidRPr="00233C49">
              <w:rPr>
                <w:sz w:val="22"/>
                <w:szCs w:val="22"/>
                <w:lang w:val="es-ES"/>
              </w:rPr>
              <w:t xml:space="preserve">– UNESP; </w:t>
            </w:r>
          </w:p>
          <w:p w:rsidR="009405C2" w:rsidRPr="00233C49" w:rsidRDefault="009405C2" w:rsidP="00233C49">
            <w:pPr>
              <w:rPr>
                <w:lang w:val="es-ES"/>
              </w:rPr>
            </w:pPr>
            <w:r w:rsidRPr="00614BA9">
              <w:rPr>
                <w:b/>
                <w:bCs/>
                <w:color w:val="FF0000"/>
                <w:sz w:val="22"/>
                <w:szCs w:val="22"/>
                <w:lang w:val="es-ES"/>
              </w:rPr>
              <w:t>Claudia Mayorga</w:t>
            </w:r>
            <w:r w:rsidRPr="00614BA9">
              <w:rPr>
                <w:color w:val="FF0000"/>
                <w:sz w:val="22"/>
                <w:szCs w:val="22"/>
                <w:lang w:val="es-ES"/>
              </w:rPr>
              <w:t xml:space="preserve"> – UFMG</w:t>
            </w:r>
            <w:r w:rsidRPr="00233C49">
              <w:rPr>
                <w:sz w:val="22"/>
                <w:szCs w:val="22"/>
                <w:lang w:val="es-ES"/>
              </w:rPr>
              <w:t xml:space="preserve">; </w:t>
            </w:r>
          </w:p>
          <w:p w:rsidR="009405C2" w:rsidRPr="00990C01" w:rsidRDefault="009405C2" w:rsidP="00233C49">
            <w:pPr>
              <w:rPr>
                <w:lang w:val="en-GB"/>
              </w:rPr>
            </w:pPr>
            <w:r w:rsidRPr="00990C01">
              <w:rPr>
                <w:b/>
                <w:bCs/>
                <w:sz w:val="22"/>
                <w:szCs w:val="22"/>
                <w:lang w:val="en-GB"/>
              </w:rPr>
              <w:t>Cornelis Johannes van Stralen</w:t>
            </w:r>
            <w:r w:rsidRPr="00990C01">
              <w:rPr>
                <w:sz w:val="22"/>
                <w:szCs w:val="22"/>
                <w:lang w:val="en-GB"/>
              </w:rPr>
              <w:t xml:space="preserve"> – UFMG; 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Domênico Uhng Hur</w:t>
            </w:r>
            <w:r w:rsidRPr="00233C49">
              <w:rPr>
                <w:sz w:val="22"/>
                <w:szCs w:val="22"/>
              </w:rPr>
              <w:t xml:space="preserve"> – UFG; 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Eda Tassar</w:t>
            </w:r>
            <w:r w:rsidRPr="00233C49">
              <w:rPr>
                <w:sz w:val="22"/>
                <w:szCs w:val="22"/>
              </w:rPr>
              <w:t>a – USP;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Giseli Paim Costa</w:t>
            </w:r>
            <w:r w:rsidRPr="00233C49">
              <w:rPr>
                <w:sz w:val="22"/>
                <w:szCs w:val="22"/>
              </w:rPr>
              <w:t xml:space="preserve"> – IFTEC; 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Graziela Serroni Perosa</w:t>
            </w:r>
            <w:r w:rsidRPr="00233C49">
              <w:rPr>
                <w:sz w:val="22"/>
                <w:szCs w:val="22"/>
              </w:rPr>
              <w:t xml:space="preserve"> – USP;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 xml:space="preserve">Ignacio Dobles </w:t>
            </w:r>
            <w:r w:rsidRPr="00233C49">
              <w:rPr>
                <w:sz w:val="22"/>
                <w:szCs w:val="22"/>
              </w:rPr>
              <w:t>– UCR – Costa Rica;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sz w:val="22"/>
                <w:szCs w:val="22"/>
              </w:rPr>
              <w:t>J</w:t>
            </w:r>
            <w:r w:rsidRPr="00233C49">
              <w:rPr>
                <w:b/>
                <w:bCs/>
                <w:sz w:val="22"/>
                <w:szCs w:val="22"/>
              </w:rPr>
              <w:t>osé Luis Alvaro Estramiuana</w:t>
            </w:r>
            <w:r w:rsidRPr="00233C49">
              <w:rPr>
                <w:sz w:val="22"/>
                <w:szCs w:val="22"/>
              </w:rPr>
              <w:t xml:space="preserve"> – UCM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 xml:space="preserve">José Manuel Sabucedo </w:t>
            </w:r>
            <w:r w:rsidRPr="00233C49">
              <w:rPr>
                <w:sz w:val="22"/>
                <w:szCs w:val="22"/>
              </w:rPr>
              <w:t xml:space="preserve">– USC – Espanha; 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 xml:space="preserve">Monica Alzate García </w:t>
            </w:r>
            <w:r w:rsidRPr="00233C49">
              <w:rPr>
                <w:sz w:val="22"/>
                <w:szCs w:val="22"/>
              </w:rPr>
              <w:t xml:space="preserve">– USC – Espanha; 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 xml:space="preserve">Kimi Aparecida Tomizaki </w:t>
            </w:r>
            <w:r w:rsidRPr="00233C49">
              <w:rPr>
                <w:sz w:val="22"/>
                <w:szCs w:val="22"/>
              </w:rPr>
              <w:t xml:space="preserve">– USP; </w:t>
            </w:r>
          </w:p>
          <w:p w:rsidR="009405C2" w:rsidRPr="00233C49" w:rsidRDefault="009405C2" w:rsidP="00233C49">
            <w:pPr>
              <w:rPr>
                <w:lang w:val="es-ES"/>
              </w:rPr>
            </w:pPr>
            <w:r w:rsidRPr="00233C4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089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 xml:space="preserve">Leoncio Camino </w:t>
            </w:r>
            <w:r w:rsidRPr="00233C49">
              <w:rPr>
                <w:sz w:val="22"/>
                <w:szCs w:val="22"/>
              </w:rPr>
              <w:t xml:space="preserve">– UFPb; 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Lúcia Rabello de Castro</w:t>
            </w:r>
            <w:r w:rsidRPr="00233C49">
              <w:rPr>
                <w:sz w:val="22"/>
                <w:szCs w:val="22"/>
              </w:rPr>
              <w:t xml:space="preserve"> – UFRJ; 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Marcelo Afonso Ribeiro</w:t>
            </w:r>
            <w:r w:rsidRPr="00233C49">
              <w:rPr>
                <w:sz w:val="22"/>
                <w:szCs w:val="22"/>
              </w:rPr>
              <w:t xml:space="preserve"> – USP;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 xml:space="preserve">Márcia Prezotti OPalassi </w:t>
            </w:r>
            <w:r w:rsidRPr="00233C49">
              <w:rPr>
                <w:sz w:val="22"/>
                <w:szCs w:val="22"/>
              </w:rPr>
              <w:t>– UFES;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 xml:space="preserve">Marcos Ribeiro Mesquita </w:t>
            </w:r>
            <w:r w:rsidRPr="00233C49">
              <w:rPr>
                <w:sz w:val="22"/>
                <w:szCs w:val="22"/>
              </w:rPr>
              <w:t>– UFAL;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 xml:space="preserve">Maria Aparecida Morgado </w:t>
            </w:r>
            <w:r w:rsidRPr="00233C49">
              <w:rPr>
                <w:sz w:val="22"/>
                <w:szCs w:val="22"/>
              </w:rPr>
              <w:t>– UFMT;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 xml:space="preserve">Maria Eliza Mattosinho Bernardes </w:t>
            </w:r>
            <w:r w:rsidRPr="00233C49">
              <w:rPr>
                <w:sz w:val="22"/>
                <w:szCs w:val="22"/>
              </w:rPr>
              <w:t>– USP;</w:t>
            </w:r>
          </w:p>
          <w:p w:rsidR="009405C2" w:rsidRPr="00233C49" w:rsidRDefault="009405C2" w:rsidP="00233C49">
            <w:pPr>
              <w:rPr>
                <w:lang w:val="es-ES"/>
              </w:rPr>
            </w:pPr>
            <w:r w:rsidRPr="00233C49">
              <w:rPr>
                <w:b/>
                <w:bCs/>
                <w:sz w:val="22"/>
                <w:szCs w:val="22"/>
                <w:lang w:val="es-ES"/>
              </w:rPr>
              <w:t>Maritza Montero</w:t>
            </w:r>
            <w:r w:rsidRPr="00233C49">
              <w:rPr>
                <w:sz w:val="22"/>
                <w:szCs w:val="22"/>
                <w:lang w:val="es-ES"/>
              </w:rPr>
              <w:t xml:space="preserve"> – UCV – Venezuela; </w:t>
            </w:r>
          </w:p>
          <w:p w:rsidR="009405C2" w:rsidRPr="00233C49" w:rsidRDefault="009405C2" w:rsidP="00233C49">
            <w:pPr>
              <w:rPr>
                <w:lang w:val="es-ES"/>
              </w:rPr>
            </w:pPr>
            <w:r w:rsidRPr="00614BA9">
              <w:rPr>
                <w:b/>
                <w:bCs/>
                <w:color w:val="FF0000"/>
                <w:sz w:val="22"/>
                <w:szCs w:val="22"/>
                <w:lang w:val="es-ES"/>
              </w:rPr>
              <w:t xml:space="preserve">Marco Aurélio Máximo Prado </w:t>
            </w:r>
            <w:r w:rsidRPr="00614BA9">
              <w:rPr>
                <w:color w:val="FF0000"/>
                <w:sz w:val="22"/>
                <w:szCs w:val="22"/>
                <w:lang w:val="es-ES"/>
              </w:rPr>
              <w:t>– UFMG</w:t>
            </w:r>
            <w:r w:rsidRPr="00233C49">
              <w:rPr>
                <w:sz w:val="22"/>
                <w:szCs w:val="22"/>
                <w:lang w:val="es-ES"/>
              </w:rPr>
              <w:t>;</w:t>
            </w:r>
          </w:p>
          <w:p w:rsidR="009405C2" w:rsidRPr="00233C49" w:rsidRDefault="009405C2" w:rsidP="00233C49">
            <w:pPr>
              <w:rPr>
                <w:b/>
                <w:bCs/>
                <w:lang w:val="es-ES"/>
              </w:rPr>
            </w:pPr>
            <w:r w:rsidRPr="00233C49">
              <w:rPr>
                <w:b/>
                <w:bCs/>
                <w:sz w:val="22"/>
                <w:szCs w:val="22"/>
                <w:lang w:val="es-ES"/>
              </w:rPr>
              <w:t xml:space="preserve">Mirta Suárez González  </w:t>
            </w:r>
            <w:r w:rsidRPr="00233C49">
              <w:rPr>
                <w:sz w:val="22"/>
                <w:szCs w:val="22"/>
                <w:lang w:val="es-ES"/>
              </w:rPr>
              <w:t>– UCR – Costa Rica;</w:t>
            </w:r>
          </w:p>
          <w:p w:rsidR="009405C2" w:rsidRPr="00233C49" w:rsidRDefault="009405C2" w:rsidP="00233C49">
            <w:pPr>
              <w:rPr>
                <w:lang w:val="es-ES"/>
              </w:rPr>
            </w:pPr>
            <w:r w:rsidRPr="00233C49">
              <w:rPr>
                <w:b/>
                <w:bCs/>
                <w:sz w:val="22"/>
                <w:szCs w:val="22"/>
                <w:lang w:val="es-ES"/>
              </w:rPr>
              <w:t>Nelson Molina Valéncio</w:t>
            </w:r>
            <w:r w:rsidRPr="00233C49">
              <w:rPr>
                <w:sz w:val="22"/>
                <w:szCs w:val="22"/>
                <w:lang w:val="es-ES"/>
              </w:rPr>
              <w:t xml:space="preserve"> – UPB – Colômbia; 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Neli Aparecida de Mello-Théry</w:t>
            </w:r>
            <w:r w:rsidRPr="00233C49">
              <w:rPr>
                <w:sz w:val="22"/>
                <w:szCs w:val="22"/>
              </w:rPr>
              <w:t xml:space="preserve"> – USP;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Odair Sass</w:t>
            </w:r>
            <w:r w:rsidRPr="00233C49">
              <w:rPr>
                <w:sz w:val="22"/>
                <w:szCs w:val="22"/>
              </w:rPr>
              <w:t xml:space="preserve"> – PUCSP; 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 xml:space="preserve">Pedro de Oliveira Filho </w:t>
            </w:r>
            <w:r w:rsidRPr="00233C49">
              <w:rPr>
                <w:sz w:val="22"/>
                <w:szCs w:val="22"/>
              </w:rPr>
              <w:t>– UFPE;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Raimundo Gouveia</w:t>
            </w:r>
            <w:r w:rsidRPr="00233C49">
              <w:rPr>
                <w:sz w:val="22"/>
                <w:szCs w:val="22"/>
              </w:rPr>
              <w:t xml:space="preserve"> – UFBA;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Salvador Sandoval</w:t>
            </w:r>
            <w:r w:rsidRPr="00233C49">
              <w:rPr>
                <w:sz w:val="22"/>
                <w:szCs w:val="22"/>
              </w:rPr>
              <w:t xml:space="preserve"> – PUCSP; 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 xml:space="preserve">Silvina Brussino </w:t>
            </w:r>
            <w:r w:rsidRPr="00233C49">
              <w:rPr>
                <w:sz w:val="22"/>
                <w:szCs w:val="22"/>
              </w:rPr>
              <w:t>– UNC – Argentina;</w:t>
            </w:r>
            <w:r w:rsidRPr="00233C49">
              <w:rPr>
                <w:b/>
                <w:bCs/>
                <w:sz w:val="22"/>
                <w:szCs w:val="22"/>
              </w:rPr>
              <w:t xml:space="preserve"> 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Soraia Ansara</w:t>
            </w:r>
            <w:r w:rsidRPr="00233C49">
              <w:rPr>
                <w:sz w:val="22"/>
                <w:szCs w:val="22"/>
              </w:rPr>
              <w:t xml:space="preserve"> – Estácio de Sá; </w:t>
            </w:r>
          </w:p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Silvia Helena Zanirato</w:t>
            </w:r>
            <w:r w:rsidRPr="00233C49">
              <w:rPr>
                <w:sz w:val="22"/>
                <w:szCs w:val="22"/>
              </w:rPr>
              <w:t xml:space="preserve"> – USP;</w:t>
            </w:r>
          </w:p>
          <w:p w:rsidR="009405C2" w:rsidRPr="00233C49" w:rsidRDefault="009405C2" w:rsidP="00233C49">
            <w:pPr>
              <w:rPr>
                <w:b/>
                <w:bCs/>
              </w:rPr>
            </w:pPr>
            <w:r w:rsidRPr="00233C49">
              <w:rPr>
                <w:b/>
                <w:bCs/>
                <w:sz w:val="22"/>
                <w:szCs w:val="22"/>
              </w:rPr>
              <w:t>Telma Regina de Paula Souza</w:t>
            </w:r>
            <w:r w:rsidRPr="00233C49">
              <w:rPr>
                <w:sz w:val="22"/>
                <w:szCs w:val="22"/>
              </w:rPr>
              <w:t xml:space="preserve"> – UNIMEP</w:t>
            </w:r>
          </w:p>
        </w:tc>
        <w:tc>
          <w:tcPr>
            <w:tcW w:w="5087" w:type="dxa"/>
            <w:gridSpan w:val="2"/>
            <w:tcBorders>
              <w:left w:val="nil"/>
            </w:tcBorders>
            <w:vAlign w:val="center"/>
          </w:tcPr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 xml:space="preserve">Realização: </w:t>
            </w:r>
            <w:r w:rsidRPr="00233C49">
              <w:rPr>
                <w:sz w:val="22"/>
                <w:szCs w:val="22"/>
              </w:rPr>
              <w:t xml:space="preserve">ABPP, GEPSIPOLIM – EACH, PPGPROMUSPP – USP; IEA – USP;  </w:t>
            </w:r>
          </w:p>
          <w:p w:rsidR="009405C2" w:rsidRPr="00233C49" w:rsidRDefault="009405C2" w:rsidP="00233C49"/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Apoio:</w:t>
            </w:r>
            <w:r w:rsidRPr="00233C49">
              <w:rPr>
                <w:sz w:val="22"/>
                <w:szCs w:val="22"/>
              </w:rPr>
              <w:t xml:space="preserve"> NPPMS – PUCSP </w:t>
            </w:r>
          </w:p>
          <w:p w:rsidR="009405C2" w:rsidRPr="00233C49" w:rsidRDefault="009405C2" w:rsidP="00233C49"/>
          <w:p w:rsidR="009405C2" w:rsidRPr="00233C49" w:rsidRDefault="009405C2" w:rsidP="00233C49">
            <w:r w:rsidRPr="00233C49">
              <w:rPr>
                <w:b/>
                <w:bCs/>
                <w:sz w:val="22"/>
                <w:szCs w:val="22"/>
              </w:rPr>
              <w:t>Patrocínio:</w:t>
            </w:r>
            <w:r w:rsidRPr="00233C49">
              <w:rPr>
                <w:sz w:val="22"/>
                <w:szCs w:val="22"/>
              </w:rPr>
              <w:t xml:space="preserve"> CNPq, FAPESP, FINEP</w:t>
            </w:r>
          </w:p>
        </w:tc>
      </w:tr>
    </w:tbl>
    <w:p w:rsidR="009405C2" w:rsidRPr="00B1088A" w:rsidRDefault="009405C2"/>
    <w:p w:rsidR="009405C2" w:rsidRPr="00B1088A" w:rsidRDefault="009405C2"/>
    <w:sectPr w:rsidR="009405C2" w:rsidRPr="00B1088A" w:rsidSect="00BC2947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89"/>
    <w:rsid w:val="00045833"/>
    <w:rsid w:val="00081D26"/>
    <w:rsid w:val="00123D41"/>
    <w:rsid w:val="001668E4"/>
    <w:rsid w:val="00177F32"/>
    <w:rsid w:val="002254DB"/>
    <w:rsid w:val="00233C49"/>
    <w:rsid w:val="002413DA"/>
    <w:rsid w:val="002D0F37"/>
    <w:rsid w:val="003168B3"/>
    <w:rsid w:val="003476A5"/>
    <w:rsid w:val="0037655E"/>
    <w:rsid w:val="003F78F4"/>
    <w:rsid w:val="00457914"/>
    <w:rsid w:val="005414A0"/>
    <w:rsid w:val="00614BA9"/>
    <w:rsid w:val="006E6684"/>
    <w:rsid w:val="00756142"/>
    <w:rsid w:val="00761B3B"/>
    <w:rsid w:val="007B4620"/>
    <w:rsid w:val="007B4AC9"/>
    <w:rsid w:val="007B6E6E"/>
    <w:rsid w:val="007C0FF4"/>
    <w:rsid w:val="00831CF4"/>
    <w:rsid w:val="008B17B6"/>
    <w:rsid w:val="008F44D1"/>
    <w:rsid w:val="009405C2"/>
    <w:rsid w:val="00990C01"/>
    <w:rsid w:val="009C1149"/>
    <w:rsid w:val="00A160E5"/>
    <w:rsid w:val="00A60189"/>
    <w:rsid w:val="00AA0125"/>
    <w:rsid w:val="00B01FC3"/>
    <w:rsid w:val="00B1088A"/>
    <w:rsid w:val="00B357E6"/>
    <w:rsid w:val="00BA47FC"/>
    <w:rsid w:val="00BB3F91"/>
    <w:rsid w:val="00BC2947"/>
    <w:rsid w:val="00BE7363"/>
    <w:rsid w:val="00BE75CD"/>
    <w:rsid w:val="00C33DD9"/>
    <w:rsid w:val="00C657AD"/>
    <w:rsid w:val="00C75D26"/>
    <w:rsid w:val="00CD78F6"/>
    <w:rsid w:val="00DE1C84"/>
    <w:rsid w:val="00DF120E"/>
    <w:rsid w:val="00E54504"/>
    <w:rsid w:val="00EC36BF"/>
    <w:rsid w:val="00EE511F"/>
    <w:rsid w:val="00F9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8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0189"/>
    <w:rPr>
      <w:rFonts w:ascii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6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791</Words>
  <Characters>4275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Simpósio Brasileiro de Psicologia Política</dc:title>
  <dc:subject/>
  <dc:creator>p5830822</dc:creator>
  <cp:keywords/>
  <dc:description/>
  <cp:lastModifiedBy>cedecom</cp:lastModifiedBy>
  <cp:revision>3</cp:revision>
  <cp:lastPrinted>2011-10-09T01:27:00Z</cp:lastPrinted>
  <dcterms:created xsi:type="dcterms:W3CDTF">2011-08-01T10:48:00Z</dcterms:created>
  <dcterms:modified xsi:type="dcterms:W3CDTF">2011-08-02T16:43:00Z</dcterms:modified>
</cp:coreProperties>
</file>