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4" w:rsidRPr="00DA4C41" w:rsidRDefault="00305364" w:rsidP="005B1EC2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DA4C41">
        <w:rPr>
          <w:rFonts w:ascii="Calibri" w:hAnsi="Calibri" w:cs="Calibri"/>
          <w:b/>
          <w:bCs/>
          <w:sz w:val="26"/>
          <w:szCs w:val="26"/>
        </w:rPr>
        <w:t>ATIVIDADES DA IIª SEMANA DE MEIO AMBIENTE DA UFMG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u w:val="single"/>
        </w:rPr>
      </w:pPr>
      <w:r w:rsidRPr="00DA4C41">
        <w:rPr>
          <w:rFonts w:ascii="Calibri" w:hAnsi="Calibri" w:cs="Calibri"/>
          <w:b/>
          <w:bCs/>
          <w:u w:val="single"/>
        </w:rPr>
        <w:t>SUMÁRIO: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Abertura com plantio da árvore símbolo da Semana do Meio Ambiente</w:t>
      </w:r>
    </w:p>
    <w:p w:rsidR="00305364" w:rsidRPr="00F94391" w:rsidRDefault="00305364" w:rsidP="004C65CD">
      <w:pPr>
        <w:pStyle w:val="ListParagraph"/>
        <w:rPr>
          <w:b/>
          <w:bCs/>
        </w:rPr>
      </w:pPr>
    </w:p>
    <w:p w:rsidR="00305364" w:rsidRPr="00592BB1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 w:rsidRPr="00592BB1">
        <w:rPr>
          <w:b/>
          <w:bCs/>
        </w:rPr>
        <w:t>Visitas</w:t>
      </w:r>
      <w:r>
        <w:rPr>
          <w:b/>
          <w:bCs/>
        </w:rPr>
        <w:t xml:space="preserve"> guiadas</w:t>
      </w:r>
      <w:r w:rsidRPr="00592BB1">
        <w:rPr>
          <w:b/>
          <w:bCs/>
        </w:rPr>
        <w:t>:</w:t>
      </w:r>
    </w:p>
    <w:p w:rsidR="00305364" w:rsidRPr="003B7748" w:rsidRDefault="00305364" w:rsidP="003B7748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3B7748">
        <w:rPr>
          <w:rFonts w:ascii="Calibri" w:hAnsi="Calibri" w:cs="Calibri"/>
          <w:sz w:val="22"/>
          <w:szCs w:val="22"/>
        </w:rPr>
        <w:t>Associação dos Trabalhadores em Materiai</w:t>
      </w:r>
      <w:r>
        <w:rPr>
          <w:rFonts w:ascii="Calibri" w:hAnsi="Calibri" w:cs="Calibri"/>
          <w:sz w:val="22"/>
          <w:szCs w:val="22"/>
        </w:rPr>
        <w:t>s Recicláveis da Pampulha (ASTE</w:t>
      </w:r>
      <w:r w:rsidRPr="003B7748"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z w:val="22"/>
          <w:szCs w:val="22"/>
        </w:rPr>
        <w:t>R</w:t>
      </w:r>
      <w:r w:rsidRPr="003B7748">
        <w:rPr>
          <w:rFonts w:ascii="Calibri" w:hAnsi="Calibri" w:cs="Calibri"/>
          <w:sz w:val="22"/>
          <w:szCs w:val="22"/>
        </w:rPr>
        <w:t>P)</w:t>
      </w:r>
    </w:p>
    <w:p w:rsidR="00305364" w:rsidRDefault="00305364" w:rsidP="003B7748">
      <w:pPr>
        <w:pStyle w:val="ListParagraph"/>
        <w:numPr>
          <w:ilvl w:val="0"/>
          <w:numId w:val="14"/>
        </w:numPr>
        <w:jc w:val="both"/>
      </w:pPr>
      <w:r w:rsidRPr="00BB322C">
        <w:t>Plataforma de Metanização de Resíduos Orgânicos (ρMethar)</w:t>
      </w:r>
      <w:r>
        <w:t xml:space="preserve"> do </w:t>
      </w:r>
      <w:r w:rsidRPr="003B7748">
        <w:rPr>
          <w:i/>
          <w:iCs/>
        </w:rPr>
        <w:t>campus</w:t>
      </w:r>
      <w:r>
        <w:t xml:space="preserve"> Pampulha</w:t>
      </w:r>
    </w:p>
    <w:p w:rsidR="00305364" w:rsidRPr="003B7748" w:rsidRDefault="00305364" w:rsidP="003B7748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3B7748">
        <w:t>Viveiro de mudas (Horto Florestal) da Divisão de Áreas Verdes/Departamento de Gestão Ambiental</w:t>
      </w:r>
    </w:p>
    <w:p w:rsidR="00305364" w:rsidRPr="003B7748" w:rsidRDefault="00305364" w:rsidP="003B7748">
      <w:pPr>
        <w:pStyle w:val="ListParagraph"/>
        <w:numPr>
          <w:ilvl w:val="0"/>
          <w:numId w:val="14"/>
        </w:numPr>
        <w:jc w:val="both"/>
      </w:pPr>
      <w:r w:rsidRPr="003B7748">
        <w:t>Observação de aves na Estação Ecológica da UFMG</w:t>
      </w:r>
    </w:p>
    <w:p w:rsidR="00305364" w:rsidRPr="003B7748" w:rsidRDefault="00305364" w:rsidP="003B7748">
      <w:pPr>
        <w:pStyle w:val="ListParagraph"/>
        <w:numPr>
          <w:ilvl w:val="0"/>
          <w:numId w:val="14"/>
        </w:numPr>
        <w:jc w:val="both"/>
      </w:pPr>
      <w:r w:rsidRPr="003B7748">
        <w:t xml:space="preserve">Observação de aves no </w:t>
      </w:r>
      <w:r w:rsidRPr="003B7748">
        <w:rPr>
          <w:i/>
          <w:iCs/>
        </w:rPr>
        <w:t xml:space="preserve">campus </w:t>
      </w:r>
      <w:r w:rsidRPr="003B7748">
        <w:t>Pampulha</w:t>
      </w:r>
    </w:p>
    <w:p w:rsidR="00305364" w:rsidRPr="003B7748" w:rsidRDefault="00305364" w:rsidP="003B7748">
      <w:pPr>
        <w:pStyle w:val="ListParagraph"/>
        <w:numPr>
          <w:ilvl w:val="0"/>
          <w:numId w:val="14"/>
        </w:numPr>
        <w:jc w:val="both"/>
      </w:pPr>
      <w:r w:rsidRPr="003B7748">
        <w:t>Gestão da Bacia do Córrego Engenho Nogueira como preocupação ambiental</w:t>
      </w:r>
    </w:p>
    <w:p w:rsidR="00305364" w:rsidRDefault="00305364" w:rsidP="004C65CD">
      <w:pPr>
        <w:pStyle w:val="ListParagraph"/>
      </w:pPr>
    </w:p>
    <w:p w:rsidR="00305364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Workshops:</w:t>
      </w:r>
    </w:p>
    <w:p w:rsidR="00305364" w:rsidRPr="003B7748" w:rsidRDefault="00305364" w:rsidP="003B7748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3B7748">
        <w:rPr>
          <w:rFonts w:ascii="Calibri" w:hAnsi="Calibri" w:cs="Calibri"/>
          <w:sz w:val="22"/>
          <w:szCs w:val="22"/>
          <w:lang w:eastAsia="en-US"/>
        </w:rPr>
        <w:t xml:space="preserve">Compostagem em pequenos espaços (inclui visita ao Pátio de Compostagem do </w:t>
      </w:r>
      <w:r w:rsidRPr="003B7748">
        <w:rPr>
          <w:rFonts w:ascii="Calibri" w:hAnsi="Calibri" w:cs="Calibri"/>
          <w:i/>
          <w:iCs/>
          <w:sz w:val="22"/>
          <w:szCs w:val="22"/>
          <w:lang w:eastAsia="en-US"/>
        </w:rPr>
        <w:t>campus</w:t>
      </w:r>
      <w:r w:rsidRPr="003B7748">
        <w:rPr>
          <w:rFonts w:ascii="Calibri" w:hAnsi="Calibri" w:cs="Calibri"/>
          <w:sz w:val="22"/>
          <w:szCs w:val="22"/>
          <w:lang w:eastAsia="en-US"/>
        </w:rPr>
        <w:t xml:space="preserve"> Pampulha)</w:t>
      </w:r>
    </w:p>
    <w:p w:rsidR="00305364" w:rsidRPr="003B7748" w:rsidRDefault="00305364" w:rsidP="003B7748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B7748">
        <w:rPr>
          <w:rFonts w:ascii="Calibri" w:hAnsi="Calibri" w:cs="Calibri"/>
          <w:sz w:val="22"/>
          <w:szCs w:val="22"/>
        </w:rPr>
        <w:t>Construção de aquecedor solar de baixo custo</w:t>
      </w:r>
    </w:p>
    <w:p w:rsidR="00305364" w:rsidRPr="003B7748" w:rsidRDefault="00305364" w:rsidP="003B7748">
      <w:pPr>
        <w:pStyle w:val="ListParagraph"/>
        <w:ind w:left="1440"/>
        <w:jc w:val="both"/>
        <w:rPr>
          <w:b/>
          <w:bCs/>
        </w:rPr>
      </w:pPr>
    </w:p>
    <w:p w:rsidR="00305364" w:rsidRPr="00592BB1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 w:rsidRPr="00592BB1">
        <w:rPr>
          <w:b/>
          <w:bCs/>
        </w:rPr>
        <w:t>Oficinas:</w:t>
      </w:r>
    </w:p>
    <w:p w:rsidR="00305364" w:rsidRDefault="00305364" w:rsidP="003B7748">
      <w:pPr>
        <w:pStyle w:val="ListParagraph"/>
        <w:numPr>
          <w:ilvl w:val="0"/>
          <w:numId w:val="13"/>
        </w:numPr>
        <w:jc w:val="both"/>
      </w:pPr>
      <w:r>
        <w:t xml:space="preserve">Técnicas e ferramental apropriado para a poda de plantas ornamentais e arbóreas </w:t>
      </w:r>
    </w:p>
    <w:p w:rsidR="00305364" w:rsidRDefault="00305364" w:rsidP="003B7748">
      <w:pPr>
        <w:pStyle w:val="ListParagraph"/>
        <w:numPr>
          <w:ilvl w:val="0"/>
          <w:numId w:val="13"/>
        </w:numPr>
        <w:jc w:val="both"/>
      </w:pPr>
      <w:r>
        <w:t>Técnicas para plantio e reenvasamento de mudas ornamentais e arbóreas</w:t>
      </w:r>
    </w:p>
    <w:p w:rsidR="00305364" w:rsidRDefault="00305364" w:rsidP="003B7748">
      <w:pPr>
        <w:pStyle w:val="ListParagraph"/>
        <w:numPr>
          <w:ilvl w:val="0"/>
          <w:numId w:val="13"/>
        </w:numPr>
        <w:jc w:val="both"/>
      </w:pPr>
      <w:r>
        <w:t>Construção de Pinhole – câmera fotográfica feita com lata de sardinha</w:t>
      </w:r>
    </w:p>
    <w:p w:rsidR="00305364" w:rsidRDefault="00305364" w:rsidP="003B7748">
      <w:pPr>
        <w:pStyle w:val="ListParagraph"/>
        <w:numPr>
          <w:ilvl w:val="0"/>
          <w:numId w:val="13"/>
        </w:numPr>
        <w:jc w:val="both"/>
      </w:pPr>
      <w:r>
        <w:t>Produção de sabão artesanal a partir de óleo de cozinha usado</w:t>
      </w:r>
    </w:p>
    <w:p w:rsidR="00305364" w:rsidRDefault="00305364" w:rsidP="004C65CD">
      <w:pPr>
        <w:pStyle w:val="ListParagraph"/>
      </w:pPr>
    </w:p>
    <w:p w:rsidR="00305364" w:rsidRPr="00592BB1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Palestra:</w:t>
      </w:r>
    </w:p>
    <w:p w:rsidR="00305364" w:rsidRDefault="00305364" w:rsidP="003B7748">
      <w:pPr>
        <w:pStyle w:val="ListParagraph"/>
        <w:numPr>
          <w:ilvl w:val="0"/>
          <w:numId w:val="15"/>
        </w:numPr>
        <w:jc w:val="both"/>
      </w:pPr>
      <w:r>
        <w:t>Panorama da coleta seletiva em Belo Horizonte</w:t>
      </w:r>
    </w:p>
    <w:p w:rsidR="00305364" w:rsidRDefault="00305364" w:rsidP="004C65CD">
      <w:pPr>
        <w:pStyle w:val="ListParagraph"/>
      </w:pPr>
    </w:p>
    <w:p w:rsidR="00305364" w:rsidRPr="00592BB1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Intervenções:</w:t>
      </w:r>
    </w:p>
    <w:p w:rsidR="00305364" w:rsidRDefault="00305364" w:rsidP="003B7748">
      <w:pPr>
        <w:pStyle w:val="ListParagraph"/>
        <w:numPr>
          <w:ilvl w:val="0"/>
          <w:numId w:val="16"/>
        </w:numPr>
        <w:jc w:val="both"/>
      </w:pPr>
      <w:r>
        <w:t>Coleta de materiais de difícil reciclagem</w:t>
      </w:r>
    </w:p>
    <w:p w:rsidR="00305364" w:rsidRDefault="00305364" w:rsidP="003B7748">
      <w:pPr>
        <w:pStyle w:val="ListParagraph"/>
        <w:numPr>
          <w:ilvl w:val="0"/>
          <w:numId w:val="16"/>
        </w:numPr>
        <w:jc w:val="both"/>
      </w:pPr>
      <w:r>
        <w:t>Cálculo da Pegada Ecológica dos participantes</w:t>
      </w:r>
    </w:p>
    <w:p w:rsidR="00305364" w:rsidRPr="003B7748" w:rsidRDefault="00305364" w:rsidP="003B7748">
      <w:pPr>
        <w:pStyle w:val="ListParagraph"/>
        <w:numPr>
          <w:ilvl w:val="0"/>
          <w:numId w:val="16"/>
        </w:numPr>
        <w:jc w:val="both"/>
      </w:pPr>
      <w:r w:rsidRPr="003B7748">
        <w:t>Coleta Seletiva</w:t>
      </w:r>
    </w:p>
    <w:p w:rsidR="00305364" w:rsidRDefault="00305364" w:rsidP="003B7748">
      <w:pPr>
        <w:pStyle w:val="ListParagraph"/>
        <w:numPr>
          <w:ilvl w:val="0"/>
          <w:numId w:val="16"/>
        </w:numPr>
        <w:jc w:val="both"/>
      </w:pPr>
      <w:r>
        <w:t>Empréstimo de bicicletas</w:t>
      </w:r>
    </w:p>
    <w:p w:rsidR="00305364" w:rsidRDefault="00305364" w:rsidP="004C65CD">
      <w:pPr>
        <w:pStyle w:val="ListParagraph"/>
        <w:numPr>
          <w:ilvl w:val="0"/>
          <w:numId w:val="16"/>
        </w:numPr>
        <w:jc w:val="both"/>
      </w:pPr>
      <w:r>
        <w:t>Estande na Praça de Serviçospara d</w:t>
      </w:r>
      <w:r w:rsidRPr="003B7748">
        <w:t>ivulgação das ações desenvolvidas pelo D</w:t>
      </w:r>
      <w:r>
        <w:t xml:space="preserve">epartamento de </w:t>
      </w:r>
      <w:r w:rsidRPr="003B7748">
        <w:t>G</w:t>
      </w:r>
      <w:r>
        <w:t xml:space="preserve">estão </w:t>
      </w:r>
      <w:r w:rsidRPr="003B7748">
        <w:t>A</w:t>
      </w:r>
      <w:r>
        <w:t>mbiental e atendimento aos participantes</w:t>
      </w:r>
    </w:p>
    <w:p w:rsidR="00305364" w:rsidRDefault="00305364" w:rsidP="00823157">
      <w:pPr>
        <w:pStyle w:val="ListParagraph"/>
        <w:ind w:left="1440"/>
        <w:jc w:val="both"/>
      </w:pPr>
    </w:p>
    <w:p w:rsidR="00305364" w:rsidRPr="00562D6B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 w:rsidRPr="00562D6B">
        <w:rPr>
          <w:b/>
          <w:bCs/>
        </w:rPr>
        <w:t>Apresentação Cultural</w:t>
      </w:r>
      <w:r>
        <w:rPr>
          <w:b/>
          <w:bCs/>
        </w:rPr>
        <w:t xml:space="preserve">:banda Groove das Ruas </w:t>
      </w:r>
      <w:r w:rsidRPr="00562D6B">
        <w:rPr>
          <w:b/>
          <w:bCs/>
        </w:rPr>
        <w:t>(</w:t>
      </w:r>
      <w:r>
        <w:rPr>
          <w:b/>
          <w:bCs/>
        </w:rPr>
        <w:t>em parce</w:t>
      </w:r>
      <w:r w:rsidRPr="00562D6B">
        <w:rPr>
          <w:b/>
          <w:bCs/>
        </w:rPr>
        <w:t>r</w:t>
      </w:r>
      <w:r>
        <w:rPr>
          <w:b/>
          <w:bCs/>
        </w:rPr>
        <w:t>i</w:t>
      </w:r>
      <w:r w:rsidRPr="00562D6B">
        <w:rPr>
          <w:b/>
          <w:bCs/>
        </w:rPr>
        <w:t>a com o Quarta Doze e Trinta)</w:t>
      </w:r>
    </w:p>
    <w:p w:rsidR="00305364" w:rsidRPr="00592BB1" w:rsidRDefault="00305364" w:rsidP="004C65CD">
      <w:pPr>
        <w:pStyle w:val="ListParagraph"/>
        <w:rPr>
          <w:b/>
          <w:bCs/>
        </w:rPr>
      </w:pPr>
    </w:p>
    <w:p w:rsidR="00305364" w:rsidRPr="00592BB1" w:rsidRDefault="00305364" w:rsidP="004C65CD">
      <w:pPr>
        <w:pStyle w:val="ListParagraph"/>
        <w:rPr>
          <w:b/>
          <w:bCs/>
        </w:rPr>
      </w:pPr>
    </w:p>
    <w:p w:rsidR="00305364" w:rsidRPr="00592BB1" w:rsidRDefault="00305364" w:rsidP="004C65CD">
      <w:pPr>
        <w:pStyle w:val="ListParagraph"/>
        <w:rPr>
          <w:b/>
          <w:bCs/>
        </w:rPr>
      </w:pPr>
    </w:p>
    <w:p w:rsidR="00305364" w:rsidRPr="00F94391" w:rsidRDefault="00305364" w:rsidP="004C65CD">
      <w:pPr>
        <w:rPr>
          <w:b/>
          <w:bCs/>
        </w:rPr>
      </w:pPr>
    </w:p>
    <w:p w:rsidR="00305364" w:rsidRPr="002C76A8" w:rsidRDefault="00305364" w:rsidP="004C65CD">
      <w:pPr>
        <w:pStyle w:val="ListParagraph"/>
        <w:ind w:left="1440"/>
        <w:rPr>
          <w:b/>
          <w:bCs/>
        </w:rPr>
      </w:pPr>
    </w:p>
    <w:p w:rsidR="00305364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 w:rsidRPr="00592BB1">
        <w:rPr>
          <w:b/>
          <w:bCs/>
        </w:rPr>
        <w:t>F</w:t>
      </w:r>
      <w:r>
        <w:rPr>
          <w:b/>
          <w:bCs/>
        </w:rPr>
        <w:t xml:space="preserve">eira de </w:t>
      </w:r>
      <w:r w:rsidRPr="00592BB1">
        <w:rPr>
          <w:b/>
          <w:bCs/>
        </w:rPr>
        <w:t>A</w:t>
      </w:r>
      <w:r>
        <w:rPr>
          <w:b/>
          <w:bCs/>
        </w:rPr>
        <w:t>doção de Cães e Gatos</w:t>
      </w:r>
      <w:r w:rsidRPr="00562D6B">
        <w:rPr>
          <w:b/>
          <w:bCs/>
        </w:rPr>
        <w:t xml:space="preserve"> (</w:t>
      </w:r>
      <w:r>
        <w:rPr>
          <w:b/>
          <w:bCs/>
        </w:rPr>
        <w:t>em parce</w:t>
      </w:r>
      <w:r w:rsidRPr="00562D6B">
        <w:rPr>
          <w:b/>
          <w:bCs/>
        </w:rPr>
        <w:t>r</w:t>
      </w:r>
      <w:r>
        <w:rPr>
          <w:b/>
          <w:bCs/>
        </w:rPr>
        <w:t>i</w:t>
      </w:r>
      <w:r w:rsidRPr="00562D6B">
        <w:rPr>
          <w:b/>
          <w:bCs/>
        </w:rPr>
        <w:t>a com a BAST Adotar GAAFICH)</w:t>
      </w:r>
    </w:p>
    <w:p w:rsidR="00305364" w:rsidRDefault="00305364" w:rsidP="004C65CD">
      <w:pPr>
        <w:pStyle w:val="ListParagraph"/>
        <w:rPr>
          <w:b/>
          <w:bCs/>
        </w:rPr>
      </w:pPr>
    </w:p>
    <w:p w:rsidR="00305364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Cálculo da Pegada Ecológica do evento e compensação com plantio de mudas</w:t>
      </w:r>
    </w:p>
    <w:p w:rsidR="00305364" w:rsidRPr="00562D6B" w:rsidRDefault="00305364" w:rsidP="004C65CD">
      <w:pPr>
        <w:pStyle w:val="ListParagraph"/>
        <w:rPr>
          <w:b/>
          <w:bCs/>
        </w:rPr>
      </w:pPr>
    </w:p>
    <w:p w:rsidR="00305364" w:rsidRPr="00562D6B" w:rsidRDefault="00305364" w:rsidP="004C65CD">
      <w:pPr>
        <w:pStyle w:val="ListParagraph"/>
        <w:numPr>
          <w:ilvl w:val="0"/>
          <w:numId w:val="12"/>
        </w:numPr>
        <w:rPr>
          <w:b/>
          <w:bCs/>
        </w:rPr>
      </w:pPr>
      <w:r w:rsidRPr="00562D6B">
        <w:rPr>
          <w:b/>
          <w:bCs/>
        </w:rPr>
        <w:t>Piquenique de Encerramento (</w:t>
      </w:r>
      <w:r>
        <w:rPr>
          <w:b/>
          <w:bCs/>
        </w:rPr>
        <w:t>em parce</w:t>
      </w:r>
      <w:r w:rsidRPr="00562D6B">
        <w:rPr>
          <w:b/>
          <w:bCs/>
        </w:rPr>
        <w:t>r</w:t>
      </w:r>
      <w:r>
        <w:rPr>
          <w:b/>
          <w:bCs/>
        </w:rPr>
        <w:t>i</w:t>
      </w:r>
      <w:r w:rsidRPr="00562D6B">
        <w:rPr>
          <w:b/>
          <w:bCs/>
        </w:rPr>
        <w:t>a com o Bocados de Gentileza)</w:t>
      </w:r>
    </w:p>
    <w:p w:rsidR="00305364" w:rsidRPr="00592BB1" w:rsidRDefault="00305364" w:rsidP="004C65CD">
      <w:pPr>
        <w:pStyle w:val="ListParagraph"/>
        <w:rPr>
          <w:b/>
          <w:bCs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</w:rPr>
      </w:pPr>
      <w:r w:rsidRPr="00DA4C41">
        <w:rPr>
          <w:rFonts w:ascii="Calibri" w:hAnsi="Calibri" w:cs="Calibri"/>
          <w:b/>
          <w:bCs/>
          <w:u w:val="single"/>
        </w:rPr>
        <w:t>VISITAS GUIADAS</w:t>
      </w:r>
      <w:r w:rsidRPr="00DA4C41">
        <w:rPr>
          <w:rFonts w:ascii="Calibri" w:hAnsi="Calibri" w:cs="Calibri"/>
        </w:rPr>
        <w:t>:</w:t>
      </w:r>
    </w:p>
    <w:p w:rsidR="00305364" w:rsidRPr="00DA4C41" w:rsidRDefault="00305364" w:rsidP="00D37F80">
      <w:pPr>
        <w:rPr>
          <w:rFonts w:ascii="Calibri" w:hAnsi="Calibri" w:cs="Calibri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Associação dos Trabalhadores em Materiais Recicláveis da Pampulha (ASTEMA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Pr="00DA4C41">
        <w:rPr>
          <w:rFonts w:ascii="Calibri" w:hAnsi="Calibri" w:cs="Calibri"/>
          <w:b/>
          <w:bCs/>
          <w:sz w:val="22"/>
          <w:szCs w:val="22"/>
        </w:rPr>
        <w:t>P)</w:t>
      </w:r>
    </w:p>
    <w:p w:rsidR="00305364" w:rsidRPr="00DA4C41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4C67DF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Apresentação do espaço físico e da trajetória da Associação dos Trabalhadores em Materiais Recicláveis da Pampulha, abordando as ações realizadas e o processo de triagem de resíduos realizado no galpão.</w:t>
      </w:r>
    </w:p>
    <w:p w:rsidR="00305364" w:rsidRPr="00DA4C41" w:rsidRDefault="00305364" w:rsidP="004C67DF">
      <w:pPr>
        <w:jc w:val="both"/>
        <w:rPr>
          <w:rFonts w:ascii="Calibri" w:hAnsi="Calibri" w:cs="Calibri"/>
          <w:sz w:val="22"/>
          <w:szCs w:val="22"/>
        </w:rPr>
      </w:pPr>
    </w:p>
    <w:p w:rsidR="00305364" w:rsidRPr="003B4122" w:rsidRDefault="00305364" w:rsidP="00671DBA">
      <w:pPr>
        <w:rPr>
          <w:rFonts w:ascii="Calibri" w:hAnsi="Calibri" w:cs="Calibri"/>
          <w:b/>
          <w:bCs/>
          <w:sz w:val="22"/>
          <w:szCs w:val="22"/>
        </w:rPr>
      </w:pPr>
      <w:r w:rsidRPr="003B4122">
        <w:rPr>
          <w:rFonts w:ascii="Calibri" w:hAnsi="Calibri" w:cs="Calibri"/>
          <w:b/>
          <w:bCs/>
          <w:sz w:val="22"/>
          <w:szCs w:val="22"/>
        </w:rPr>
        <w:t>Data:</w:t>
      </w:r>
      <w:r w:rsidRPr="003B4122">
        <w:rPr>
          <w:rFonts w:ascii="Calibri" w:hAnsi="Calibri" w:cs="Calibri"/>
          <w:sz w:val="22"/>
          <w:szCs w:val="22"/>
        </w:rPr>
        <w:t>02/06/2014</w:t>
      </w:r>
      <w:r>
        <w:rPr>
          <w:rFonts w:ascii="Calibri" w:hAnsi="Calibri" w:cs="Calibri"/>
          <w:sz w:val="22"/>
          <w:szCs w:val="22"/>
        </w:rPr>
        <w:t>.</w:t>
      </w:r>
    </w:p>
    <w:p w:rsidR="00305364" w:rsidRPr="00DA4C41" w:rsidRDefault="00305364" w:rsidP="00671DBA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671DBA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01hora, 15:00 às 16:00.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8700F9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Ministrante: </w:t>
      </w:r>
      <w:r w:rsidRPr="00DA4C41"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z w:val="22"/>
          <w:szCs w:val="22"/>
        </w:rPr>
        <w:t>ria do Socorro Figueiredo (ASTE</w:t>
      </w:r>
      <w:r w:rsidRPr="00DA4C41">
        <w:rPr>
          <w:rFonts w:ascii="Calibri" w:hAnsi="Calibri" w:cs="Calibri"/>
          <w:sz w:val="22"/>
          <w:szCs w:val="22"/>
        </w:rPr>
        <w:t xml:space="preserve">MARP). 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Vagas:</w:t>
      </w:r>
      <w:r w:rsidRPr="00DA4C41">
        <w:rPr>
          <w:rFonts w:ascii="Calibri" w:hAnsi="Calibri" w:cs="Calibri"/>
          <w:sz w:val="22"/>
          <w:szCs w:val="22"/>
        </w:rPr>
        <w:t xml:space="preserve"> 20.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Recomendações: </w:t>
      </w:r>
      <w:r w:rsidRPr="00DA4C41">
        <w:rPr>
          <w:rFonts w:ascii="Calibri" w:hAnsi="Calibri" w:cs="Calibri"/>
          <w:sz w:val="22"/>
          <w:szCs w:val="22"/>
        </w:rPr>
        <w:t>Não é necessário material específico.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Plataforma de Metanização de Resíduos Orgânicos (ρMethar) do </w:t>
      </w:r>
      <w:r w:rsidRPr="00DA4C41">
        <w:rPr>
          <w:rFonts w:ascii="Calibri" w:hAnsi="Calibri" w:cs="Calibri"/>
          <w:b/>
          <w:bCs/>
          <w:i/>
          <w:iCs/>
          <w:sz w:val="22"/>
          <w:szCs w:val="22"/>
        </w:rPr>
        <w:t>campus</w:t>
      </w:r>
      <w:r w:rsidRPr="00DA4C41">
        <w:rPr>
          <w:rFonts w:ascii="Calibri" w:hAnsi="Calibri" w:cs="Calibri"/>
          <w:b/>
          <w:bCs/>
          <w:sz w:val="22"/>
          <w:szCs w:val="22"/>
        </w:rPr>
        <w:t xml:space="preserve"> Pampulha</w:t>
      </w:r>
    </w:p>
    <w:p w:rsidR="00305364" w:rsidRPr="00DA4C41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4C67DF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A Plataforma de Metanização de Resíduos Orgânicos (ρMethar) visa o desenvolvimento de uma tecnologia nacional para tratamento descentralizado de resíduos sólidos orgânicos, que possa ser aplicada a pequenos municípios, comunidades isoladas, </w:t>
      </w:r>
      <w:r w:rsidRPr="00DA4C41">
        <w:rPr>
          <w:rFonts w:ascii="Calibri" w:hAnsi="Calibri" w:cs="Calibri"/>
          <w:i/>
          <w:iCs/>
          <w:sz w:val="22"/>
          <w:szCs w:val="22"/>
        </w:rPr>
        <w:t>campi</w:t>
      </w:r>
      <w:r w:rsidRPr="00DA4C41">
        <w:rPr>
          <w:rFonts w:ascii="Calibri" w:hAnsi="Calibri" w:cs="Calibri"/>
          <w:sz w:val="22"/>
          <w:szCs w:val="22"/>
        </w:rPr>
        <w:t xml:space="preserve"> universitários e grandes geradores de resíduos orgânicos em geral. Nesta etapa, o sistema metanização é voltado para o tratamento do resíduo alimentar gerado pelo Restaurante Universitário Setorial II da UFMG, convertendo a matéria orgânica em biogás, biossólidos e água de reuso. O biogás gerado será tratado e utilizado para cogeração de eletricidade e calor, enquanto os biossólidos e a água de reuso serão utilizados para fertirrigação de áreas verdes no entorno da planta.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3B4122" w:rsidRDefault="00305364" w:rsidP="00F50A41">
      <w:pPr>
        <w:rPr>
          <w:rFonts w:ascii="Calibri" w:hAnsi="Calibri" w:cs="Calibri"/>
          <w:b/>
          <w:bCs/>
          <w:sz w:val="22"/>
          <w:szCs w:val="22"/>
        </w:rPr>
      </w:pPr>
      <w:r w:rsidRPr="003B4122">
        <w:rPr>
          <w:rFonts w:ascii="Calibri" w:hAnsi="Calibri" w:cs="Calibri"/>
          <w:b/>
          <w:bCs/>
          <w:sz w:val="22"/>
          <w:szCs w:val="22"/>
        </w:rPr>
        <w:t>Data:</w:t>
      </w:r>
      <w:r>
        <w:rPr>
          <w:rFonts w:ascii="Calibri" w:hAnsi="Calibri" w:cs="Calibri"/>
          <w:sz w:val="22"/>
          <w:szCs w:val="22"/>
        </w:rPr>
        <w:t>03</w:t>
      </w:r>
      <w:r w:rsidRPr="003B4122">
        <w:rPr>
          <w:rFonts w:ascii="Calibri" w:hAnsi="Calibri" w:cs="Calibri"/>
          <w:sz w:val="22"/>
          <w:szCs w:val="22"/>
        </w:rPr>
        <w:t>/06/2014</w:t>
      </w:r>
      <w:r>
        <w:rPr>
          <w:rFonts w:ascii="Calibri" w:hAnsi="Calibri" w:cs="Calibri"/>
          <w:sz w:val="22"/>
          <w:szCs w:val="22"/>
        </w:rPr>
        <w:t>.</w:t>
      </w:r>
    </w:p>
    <w:p w:rsidR="00305364" w:rsidRPr="00DA4C41" w:rsidRDefault="00305364" w:rsidP="00F50A41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F50A41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01 hora, 15:00 às 16:00.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3E3F42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Ministrante:</w:t>
      </w:r>
      <w:r w:rsidRPr="00DA4C41">
        <w:rPr>
          <w:rFonts w:ascii="Calibri" w:hAnsi="Calibri" w:cs="Calibri"/>
          <w:sz w:val="22"/>
          <w:szCs w:val="22"/>
        </w:rPr>
        <w:t xml:space="preserve"> Bernardo Ornelas Ferreira (DESA</w:t>
      </w:r>
      <w:r>
        <w:rPr>
          <w:rFonts w:ascii="Calibri" w:hAnsi="Calibri" w:cs="Calibri"/>
          <w:sz w:val="22"/>
          <w:szCs w:val="22"/>
        </w:rPr>
        <w:t>/UFMG</w:t>
      </w:r>
      <w:r w:rsidRPr="00DA4C41">
        <w:rPr>
          <w:rFonts w:ascii="Calibri" w:hAnsi="Calibri" w:cs="Calibri"/>
          <w:sz w:val="22"/>
          <w:szCs w:val="22"/>
        </w:rPr>
        <w:t>).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Vagas:</w:t>
      </w:r>
      <w:r w:rsidRPr="00DA4C41">
        <w:rPr>
          <w:rFonts w:ascii="Calibri" w:hAnsi="Calibri" w:cs="Calibri"/>
          <w:sz w:val="22"/>
          <w:szCs w:val="22"/>
        </w:rPr>
        <w:t xml:space="preserve"> 25.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Recomendações: </w:t>
      </w:r>
      <w:r w:rsidRPr="00DA4C41">
        <w:rPr>
          <w:rFonts w:ascii="Calibri" w:hAnsi="Calibri" w:cs="Calibri"/>
          <w:sz w:val="22"/>
          <w:szCs w:val="22"/>
        </w:rPr>
        <w:t>Não é necessário material específico.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A479BC" w:rsidRDefault="00305364" w:rsidP="00D37F80">
      <w:pPr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Viveiro de mudas (Horto Florestal) da Divisão de Áreas Verdes/Departamento de Gestão Ambiental</w:t>
      </w:r>
    </w:p>
    <w:p w:rsidR="00305364" w:rsidRPr="00A479BC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Pr="00A479BC" w:rsidRDefault="00305364" w:rsidP="004C67DF">
      <w:pPr>
        <w:jc w:val="both"/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Ementa:</w:t>
      </w:r>
      <w:r w:rsidRPr="00A479BC">
        <w:rPr>
          <w:rFonts w:ascii="Calibri" w:hAnsi="Calibri" w:cs="Calibri"/>
          <w:sz w:val="22"/>
          <w:szCs w:val="22"/>
        </w:rPr>
        <w:t xml:space="preserve"> Pontos a serem apresentados: leito de enraizamento; preparo de substrato; produção de mudas ornamentais; produção de mudas arbóreas; produção de vasos ornamentais; ferramental; vasos e embalagens para mudas. </w:t>
      </w:r>
    </w:p>
    <w:p w:rsidR="00305364" w:rsidRPr="00A479BC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3B4122" w:rsidRDefault="00305364" w:rsidP="00F50A41">
      <w:pPr>
        <w:rPr>
          <w:rFonts w:ascii="Calibri" w:hAnsi="Calibri" w:cs="Calibri"/>
          <w:b/>
          <w:bCs/>
          <w:sz w:val="22"/>
          <w:szCs w:val="22"/>
        </w:rPr>
      </w:pPr>
      <w:r w:rsidRPr="003B4122">
        <w:rPr>
          <w:rFonts w:ascii="Calibri" w:hAnsi="Calibri" w:cs="Calibri"/>
          <w:b/>
          <w:bCs/>
          <w:sz w:val="22"/>
          <w:szCs w:val="22"/>
        </w:rPr>
        <w:t>Data:</w:t>
      </w:r>
      <w:r>
        <w:rPr>
          <w:rFonts w:ascii="Calibri" w:hAnsi="Calibri" w:cs="Calibri"/>
          <w:sz w:val="22"/>
          <w:szCs w:val="22"/>
        </w:rPr>
        <w:t>04</w:t>
      </w:r>
      <w:r w:rsidRPr="003B4122">
        <w:rPr>
          <w:rFonts w:ascii="Calibri" w:hAnsi="Calibri" w:cs="Calibri"/>
          <w:sz w:val="22"/>
          <w:szCs w:val="22"/>
        </w:rPr>
        <w:t>/06/2014</w:t>
      </w:r>
      <w:r>
        <w:rPr>
          <w:rFonts w:ascii="Calibri" w:hAnsi="Calibri" w:cs="Calibri"/>
          <w:sz w:val="22"/>
          <w:szCs w:val="22"/>
        </w:rPr>
        <w:t>.</w:t>
      </w:r>
    </w:p>
    <w:p w:rsidR="00305364" w:rsidRPr="00A479BC" w:rsidRDefault="00305364" w:rsidP="00F50A41">
      <w:pPr>
        <w:rPr>
          <w:rFonts w:ascii="Calibri" w:hAnsi="Calibri" w:cs="Calibri"/>
          <w:sz w:val="22"/>
          <w:szCs w:val="22"/>
        </w:rPr>
      </w:pPr>
    </w:p>
    <w:p w:rsidR="00305364" w:rsidRPr="00A479BC" w:rsidRDefault="00305364" w:rsidP="00F50A41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Carga Horária:</w:t>
      </w:r>
      <w:r w:rsidRPr="00A479BC">
        <w:rPr>
          <w:rFonts w:ascii="Calibri" w:hAnsi="Calibri" w:cs="Calibri"/>
          <w:sz w:val="22"/>
          <w:szCs w:val="22"/>
        </w:rPr>
        <w:t xml:space="preserve"> 01 hora, 15:00 às 16:00.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1C7F37" w:rsidRDefault="00305364" w:rsidP="001C7F37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Ministrante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A479BC">
        <w:rPr>
          <w:rFonts w:ascii="Calibri" w:hAnsi="Calibri" w:cs="Calibri"/>
          <w:b/>
          <w:bCs/>
          <w:sz w:val="22"/>
          <w:szCs w:val="22"/>
        </w:rPr>
        <w:t>:</w:t>
      </w:r>
      <w:r w:rsidRPr="00A479BC">
        <w:rPr>
          <w:rFonts w:ascii="Calibri" w:hAnsi="Calibri" w:cs="Calibri"/>
          <w:sz w:val="22"/>
          <w:szCs w:val="22"/>
        </w:rPr>
        <w:t xml:space="preserve"> Geraldo Oliveira Motta(DGA/UFMG)</w:t>
      </w:r>
      <w:r>
        <w:rPr>
          <w:rFonts w:ascii="Calibri" w:hAnsi="Calibri" w:cs="Calibri"/>
          <w:sz w:val="22"/>
          <w:szCs w:val="22"/>
        </w:rPr>
        <w:t xml:space="preserve"> e </w:t>
      </w:r>
      <w:r w:rsidRPr="00A479BC">
        <w:rPr>
          <w:rFonts w:ascii="Calibri" w:hAnsi="Calibri" w:cs="Calibri"/>
          <w:sz w:val="22"/>
          <w:szCs w:val="22"/>
        </w:rPr>
        <w:t>José Geraldo Gonçalves da Silva (DGA/UFMG)</w:t>
      </w:r>
      <w:r>
        <w:rPr>
          <w:rFonts w:ascii="Calibri" w:hAnsi="Calibri" w:cs="Calibri"/>
          <w:sz w:val="22"/>
          <w:szCs w:val="22"/>
        </w:rPr>
        <w:t>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  <w:highlight w:val="yellow"/>
        </w:rPr>
      </w:pPr>
    </w:p>
    <w:p w:rsidR="00305364" w:rsidRDefault="00305364" w:rsidP="00B77B4A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Vagas:</w:t>
      </w:r>
      <w:r w:rsidRPr="00A479BC">
        <w:rPr>
          <w:rFonts w:ascii="Calibri" w:hAnsi="Calibri" w:cs="Calibri"/>
          <w:sz w:val="22"/>
          <w:szCs w:val="22"/>
        </w:rPr>
        <w:t xml:space="preserve"> 30.</w:t>
      </w:r>
    </w:p>
    <w:p w:rsidR="00305364" w:rsidRDefault="00305364" w:rsidP="003A0A5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5364" w:rsidRPr="003A0A55" w:rsidRDefault="00305364" w:rsidP="003A0A55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Recomendações:</w:t>
      </w:r>
      <w:r w:rsidRPr="003A0A55">
        <w:rPr>
          <w:rFonts w:ascii="Calibri" w:hAnsi="Calibri" w:cs="Calibri"/>
          <w:sz w:val="22"/>
          <w:szCs w:val="22"/>
        </w:rPr>
        <w:t>É recomendável usar roupas confortáveis e calçados fechados, protetor solar ou chapéu, se preferir.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Observação de aves na Estação Ecológica da UFMG</w:t>
      </w:r>
    </w:p>
    <w:p w:rsidR="00305364" w:rsidRPr="00DA4C41" w:rsidRDefault="00305364" w:rsidP="004C67DF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4C67DF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Realizar caminhadas por regiões do </w:t>
      </w:r>
      <w:r w:rsidRPr="00DA4C41">
        <w:rPr>
          <w:rFonts w:ascii="Calibri" w:hAnsi="Calibri" w:cs="Calibri"/>
          <w:i/>
          <w:iCs/>
          <w:sz w:val="22"/>
          <w:szCs w:val="22"/>
        </w:rPr>
        <w:t>campus</w:t>
      </w:r>
      <w:r w:rsidRPr="00DA4C41">
        <w:rPr>
          <w:rFonts w:ascii="Calibri" w:hAnsi="Calibri" w:cs="Calibri"/>
          <w:sz w:val="22"/>
          <w:szCs w:val="22"/>
        </w:rPr>
        <w:t xml:space="preserve"> Pampulha - UFMG com o objetivo de observar, reconhecer e aprender sobre as espécies de aves presentes em nosso cotidiano urbano. No dia 4 de junho será realizada caminhada em trilhas da Estação Ecológica da UFMG. 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Default="00305364" w:rsidP="0058182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 w:rsidRPr="00581825">
        <w:rPr>
          <w:rFonts w:ascii="Calibri" w:hAnsi="Calibri" w:cs="Calibri"/>
          <w:sz w:val="22"/>
          <w:szCs w:val="22"/>
        </w:rPr>
        <w:t>04/06/2014.</w:t>
      </w:r>
    </w:p>
    <w:p w:rsidR="00305364" w:rsidRDefault="00305364" w:rsidP="00581825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581825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02 horas, 09:00 às 11:00. </w:t>
      </w:r>
    </w:p>
    <w:p w:rsidR="00305364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Ministrantes:</w:t>
      </w:r>
      <w:r w:rsidRPr="00DA4C41">
        <w:rPr>
          <w:rFonts w:ascii="Calibri" w:hAnsi="Calibri" w:cs="Calibri"/>
          <w:sz w:val="22"/>
          <w:szCs w:val="22"/>
        </w:rPr>
        <w:t xml:space="preserve"> João Carlos de Castro Pena e Pedro Henrique V.B.P. da Silva.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2715D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Vagas:</w:t>
      </w:r>
      <w:r w:rsidRPr="00DA4C41">
        <w:rPr>
          <w:rFonts w:ascii="Calibri" w:hAnsi="Calibri" w:cs="Calibri"/>
          <w:sz w:val="22"/>
          <w:szCs w:val="22"/>
        </w:rPr>
        <w:t xml:space="preserve"> 15.</w:t>
      </w:r>
    </w:p>
    <w:p w:rsidR="00305364" w:rsidRDefault="00305364" w:rsidP="004C67D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4C67DF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Recomendações:</w:t>
      </w:r>
      <w:r w:rsidRPr="00DA4C41">
        <w:rPr>
          <w:rFonts w:ascii="Calibri" w:hAnsi="Calibri" w:cs="Calibri"/>
          <w:sz w:val="22"/>
          <w:szCs w:val="22"/>
        </w:rPr>
        <w:t xml:space="preserve"> A caminhada deve ser realizada em silêncio, para não espantar as aves. Os participantes devem, preferencialmente, usar roupas em tons de verde ou marrom e evitar tons chamativos, além de chapéu/boné e protetor solar. Quem puder deve trazer binóculos para auxiliar na observação. Levar água e alimentos. 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Observação de aves no </w:t>
      </w:r>
      <w:r w:rsidRPr="00DA4C41">
        <w:rPr>
          <w:rFonts w:ascii="Calibri" w:hAnsi="Calibri" w:cs="Calibri"/>
          <w:b/>
          <w:bCs/>
          <w:i/>
          <w:iCs/>
          <w:sz w:val="22"/>
          <w:szCs w:val="22"/>
        </w:rPr>
        <w:t xml:space="preserve">campus </w:t>
      </w:r>
      <w:r w:rsidRPr="00DA4C41">
        <w:rPr>
          <w:rFonts w:ascii="Calibri" w:hAnsi="Calibri" w:cs="Calibri"/>
          <w:b/>
          <w:bCs/>
          <w:sz w:val="22"/>
          <w:szCs w:val="22"/>
        </w:rPr>
        <w:t>Pampulha</w:t>
      </w:r>
    </w:p>
    <w:p w:rsidR="00305364" w:rsidRPr="00DA4C41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4C67DF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Realizar caminhadas por regiões do </w:t>
      </w:r>
      <w:r w:rsidRPr="00DA4C41">
        <w:rPr>
          <w:rFonts w:ascii="Calibri" w:hAnsi="Calibri" w:cs="Calibri"/>
          <w:i/>
          <w:iCs/>
          <w:sz w:val="22"/>
          <w:szCs w:val="22"/>
        </w:rPr>
        <w:t xml:space="preserve">campus </w:t>
      </w:r>
      <w:r w:rsidRPr="00DA4C41">
        <w:rPr>
          <w:rFonts w:ascii="Calibri" w:hAnsi="Calibri" w:cs="Calibri"/>
          <w:sz w:val="22"/>
          <w:szCs w:val="22"/>
        </w:rPr>
        <w:t>Pampulha - UFMG com o objetivo de observar, reconhecer e aprender sobre as espécies de aves presentes em nosso cotidiano urbano. No dia 5 de junho será realizada caminhada pelo campus, a partir da entrada do prédio da Reitoria, com objetivo de demonstrar a diversidade de espécies de aves presentes mesmo em regiões mais urbanizadas.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Default="00305364" w:rsidP="00994BF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>
        <w:rPr>
          <w:rFonts w:ascii="Calibri" w:hAnsi="Calibri" w:cs="Calibri"/>
          <w:sz w:val="22"/>
          <w:szCs w:val="22"/>
        </w:rPr>
        <w:t>05</w:t>
      </w:r>
      <w:r w:rsidRPr="00581825">
        <w:rPr>
          <w:rFonts w:ascii="Calibri" w:hAnsi="Calibri" w:cs="Calibri"/>
          <w:sz w:val="22"/>
          <w:szCs w:val="22"/>
        </w:rPr>
        <w:t>/06/2014.</w:t>
      </w:r>
    </w:p>
    <w:p w:rsidR="00305364" w:rsidRDefault="00305364" w:rsidP="00994BF2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994BF2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02 horas, 09:00 às 11:00. 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Ministrantes:</w:t>
      </w:r>
      <w:r w:rsidRPr="00DA4C41">
        <w:rPr>
          <w:rFonts w:ascii="Calibri" w:hAnsi="Calibri" w:cs="Calibri"/>
          <w:sz w:val="22"/>
          <w:szCs w:val="22"/>
        </w:rPr>
        <w:t xml:space="preserve"> João Carlos de Castro Pena e Pedro Henrique V.B.P. da Silva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1470A9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Vagas:</w:t>
      </w:r>
      <w:r w:rsidRPr="00DA4C41">
        <w:rPr>
          <w:rFonts w:ascii="Calibri" w:hAnsi="Calibri" w:cs="Calibri"/>
          <w:sz w:val="22"/>
          <w:szCs w:val="22"/>
        </w:rPr>
        <w:t xml:space="preserve"> 15.</w:t>
      </w:r>
    </w:p>
    <w:p w:rsidR="00305364" w:rsidRDefault="00305364" w:rsidP="004C67D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4C67D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Recomendações:</w:t>
      </w:r>
      <w:r w:rsidRPr="00DA4C41">
        <w:rPr>
          <w:rFonts w:ascii="Calibri" w:hAnsi="Calibri" w:cs="Calibri"/>
          <w:sz w:val="22"/>
          <w:szCs w:val="22"/>
        </w:rPr>
        <w:t xml:space="preserve"> A caminhada deve ser realizada em silêncio, para não espantar as aves. Os participantes devem, preferencialmente, usar roupas em tons de verde ou marrom e evitar tons chamativos, além de chapéu/boné e protetor solar. Quem puder deve trazer binóculos para auxiliar na observação. Levar água e alimentos. 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Gestão da Bacia do Córrego Engenho Nogueira como preocupação ambiental</w:t>
      </w:r>
    </w:p>
    <w:p w:rsidR="00305364" w:rsidRPr="00DA4C41" w:rsidRDefault="00305364" w:rsidP="004C67DF">
      <w:pPr>
        <w:ind w:left="720"/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Você sabia que o </w:t>
      </w:r>
      <w:r w:rsidRPr="00DA4C41">
        <w:rPr>
          <w:rFonts w:ascii="Calibri" w:hAnsi="Calibri" w:cs="Calibri"/>
          <w:i/>
          <w:iCs/>
          <w:sz w:val="22"/>
          <w:szCs w:val="22"/>
        </w:rPr>
        <w:t xml:space="preserve">campus </w:t>
      </w:r>
      <w:r w:rsidRPr="00DA4C41">
        <w:rPr>
          <w:rFonts w:ascii="Calibri" w:hAnsi="Calibri" w:cs="Calibri"/>
          <w:sz w:val="22"/>
          <w:szCs w:val="22"/>
        </w:rPr>
        <w:t xml:space="preserve">Pampulha abriga um córrego importante? Nessa visita, conheceremos a sua bacia de detenção (em frente à Coca-Cola) e a área revitalizada (atrás do COLTEC).  Apresentaremos a Bacia em que se insere o córrego, as intervenções urbanas no curso d´água e seus impactos ambientais e o papel da UFMG na gestão socioambiental do Engenho Nogueira. </w:t>
      </w:r>
    </w:p>
    <w:p w:rsidR="00305364" w:rsidRPr="00DA4C41" w:rsidRDefault="00305364" w:rsidP="003D5FC0">
      <w:pPr>
        <w:jc w:val="both"/>
        <w:rPr>
          <w:rFonts w:ascii="Calibri" w:hAnsi="Calibri" w:cs="Calibri"/>
          <w:sz w:val="22"/>
          <w:szCs w:val="22"/>
        </w:rPr>
      </w:pPr>
    </w:p>
    <w:p w:rsidR="00305364" w:rsidRDefault="00305364" w:rsidP="00AC53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>
        <w:rPr>
          <w:rFonts w:ascii="Calibri" w:hAnsi="Calibri" w:cs="Calibri"/>
          <w:sz w:val="22"/>
          <w:szCs w:val="22"/>
        </w:rPr>
        <w:t>03</w:t>
      </w:r>
      <w:r w:rsidRPr="00581825">
        <w:rPr>
          <w:rFonts w:ascii="Calibri" w:hAnsi="Calibri" w:cs="Calibri"/>
          <w:sz w:val="22"/>
          <w:szCs w:val="22"/>
        </w:rPr>
        <w:t>/06/2014.</w:t>
      </w:r>
    </w:p>
    <w:p w:rsidR="00305364" w:rsidRDefault="00305364" w:rsidP="00AC53BD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AC53BD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02 horas, 09:00 às 11:00.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Ministrantes:</w:t>
      </w:r>
      <w:r w:rsidRPr="00DA4C41">
        <w:rPr>
          <w:rFonts w:ascii="Calibri" w:hAnsi="Calibri" w:cs="Calibri"/>
          <w:sz w:val="22"/>
          <w:szCs w:val="22"/>
        </w:rPr>
        <w:t xml:space="preserve"> Fausto Pársia (DGA/UFMG) e Laura Oliveira (DGA/UFMG).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F95483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Vagas:</w:t>
      </w:r>
      <w:r w:rsidRPr="00DA4C41">
        <w:rPr>
          <w:rFonts w:ascii="Calibri" w:hAnsi="Calibri" w:cs="Calibri"/>
          <w:sz w:val="22"/>
          <w:szCs w:val="22"/>
        </w:rPr>
        <w:t xml:space="preserve"> 20.</w:t>
      </w:r>
    </w:p>
    <w:p w:rsidR="00305364" w:rsidRDefault="00305364" w:rsidP="003D5F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Recomendações:</w:t>
      </w:r>
      <w:r w:rsidRPr="00DA4C41">
        <w:rPr>
          <w:rFonts w:ascii="Calibri" w:hAnsi="Calibri" w:cs="Calibri"/>
          <w:sz w:val="22"/>
          <w:szCs w:val="22"/>
        </w:rPr>
        <w:t xml:space="preserve"> É recomendável usar roupas confortáveis e calçados fechados, protetor solar ou chapéu, se preferir.</w:t>
      </w:r>
    </w:p>
    <w:p w:rsidR="00305364" w:rsidRPr="00DA4C41" w:rsidRDefault="00305364" w:rsidP="003D5FC0">
      <w:pPr>
        <w:jc w:val="both"/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</w:rPr>
      </w:pPr>
      <w:r w:rsidRPr="00DA4C41">
        <w:rPr>
          <w:rFonts w:ascii="Calibri" w:hAnsi="Calibri" w:cs="Calibri"/>
          <w:b/>
          <w:bCs/>
          <w:u w:val="single"/>
        </w:rPr>
        <w:t>WORKSHOPS</w:t>
      </w:r>
      <w:r w:rsidRPr="00DA4C41">
        <w:rPr>
          <w:rFonts w:ascii="Calibri" w:hAnsi="Calibri" w:cs="Calibri"/>
          <w:b/>
          <w:bCs/>
        </w:rPr>
        <w:t>: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Compostagem em pequenos espaços (inclui visita ao Pátio de Compostagem do </w:t>
      </w:r>
      <w:r w:rsidRPr="00DA4C41">
        <w:rPr>
          <w:rFonts w:ascii="Calibri" w:hAnsi="Calibri" w:cs="Calibri"/>
          <w:b/>
          <w:bCs/>
          <w:i/>
          <w:iCs/>
          <w:sz w:val="22"/>
          <w:szCs w:val="22"/>
        </w:rPr>
        <w:t>campus</w:t>
      </w:r>
      <w:r w:rsidRPr="00DA4C41">
        <w:rPr>
          <w:rFonts w:ascii="Calibri" w:hAnsi="Calibri" w:cs="Calibri"/>
          <w:b/>
          <w:bCs/>
          <w:sz w:val="22"/>
          <w:szCs w:val="22"/>
        </w:rPr>
        <w:t xml:space="preserve"> Pampulha)</w:t>
      </w:r>
    </w:p>
    <w:p w:rsidR="00305364" w:rsidRPr="00DA4C41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Introdução à </w:t>
      </w:r>
      <w:r>
        <w:rPr>
          <w:rFonts w:ascii="Calibri" w:hAnsi="Calibri" w:cs="Calibri"/>
          <w:sz w:val="22"/>
          <w:szCs w:val="22"/>
        </w:rPr>
        <w:t>compostagem e sua importância; p</w:t>
      </w:r>
      <w:r w:rsidRPr="00DA4C41">
        <w:rPr>
          <w:rFonts w:ascii="Calibri" w:hAnsi="Calibri" w:cs="Calibri"/>
          <w:sz w:val="22"/>
          <w:szCs w:val="22"/>
        </w:rPr>
        <w:t>rincí</w:t>
      </w:r>
      <w:r>
        <w:rPr>
          <w:rFonts w:ascii="Calibri" w:hAnsi="Calibri" w:cs="Calibri"/>
          <w:sz w:val="22"/>
          <w:szCs w:val="22"/>
        </w:rPr>
        <w:t>pios básicos de funcionamento; f</w:t>
      </w:r>
      <w:r w:rsidRPr="00DA4C41">
        <w:rPr>
          <w:rFonts w:ascii="Calibri" w:hAnsi="Calibri" w:cs="Calibri"/>
          <w:sz w:val="22"/>
          <w:szCs w:val="22"/>
        </w:rPr>
        <w:t>atore</w:t>
      </w:r>
      <w:r>
        <w:rPr>
          <w:rFonts w:ascii="Calibri" w:hAnsi="Calibri" w:cs="Calibri"/>
          <w:sz w:val="22"/>
          <w:szCs w:val="22"/>
        </w:rPr>
        <w:t>s que influenciam no processo; i</w:t>
      </w:r>
      <w:r w:rsidRPr="00DA4C41">
        <w:rPr>
          <w:rFonts w:ascii="Calibri" w:hAnsi="Calibri" w:cs="Calibri"/>
          <w:sz w:val="22"/>
          <w:szCs w:val="22"/>
        </w:rPr>
        <w:t>ntro</w:t>
      </w:r>
      <w:r>
        <w:rPr>
          <w:rFonts w:ascii="Calibri" w:hAnsi="Calibri" w:cs="Calibri"/>
          <w:sz w:val="22"/>
          <w:szCs w:val="22"/>
        </w:rPr>
        <w:t>dução à compostagem doméstica; c</w:t>
      </w:r>
      <w:r w:rsidRPr="00DA4C41">
        <w:rPr>
          <w:rFonts w:ascii="Calibri" w:hAnsi="Calibri" w:cs="Calibri"/>
          <w:sz w:val="22"/>
          <w:szCs w:val="22"/>
        </w:rPr>
        <w:t>onstrução de composte</w:t>
      </w:r>
      <w:r>
        <w:rPr>
          <w:rFonts w:ascii="Calibri" w:hAnsi="Calibri" w:cs="Calibri"/>
          <w:sz w:val="22"/>
          <w:szCs w:val="22"/>
        </w:rPr>
        <w:t>iras domésticas em tempo real; v</w:t>
      </w:r>
      <w:r w:rsidRPr="00DA4C41">
        <w:rPr>
          <w:rFonts w:ascii="Calibri" w:hAnsi="Calibri" w:cs="Calibri"/>
          <w:sz w:val="22"/>
          <w:szCs w:val="22"/>
        </w:rPr>
        <w:t xml:space="preserve">isita técnica ao pátio de compostagem do </w:t>
      </w:r>
      <w:r w:rsidRPr="00DA4C41">
        <w:rPr>
          <w:rFonts w:ascii="Calibri" w:hAnsi="Calibri" w:cs="Calibri"/>
          <w:i/>
          <w:iCs/>
          <w:sz w:val="22"/>
          <w:szCs w:val="22"/>
        </w:rPr>
        <w:t xml:space="preserve">campus </w:t>
      </w:r>
      <w:r w:rsidRPr="00DA4C41">
        <w:rPr>
          <w:rFonts w:ascii="Calibri" w:hAnsi="Calibri" w:cs="Calibri"/>
          <w:sz w:val="22"/>
          <w:szCs w:val="22"/>
        </w:rPr>
        <w:t>Pampulha, ao lado da FAE/UFMG.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Default="00305364" w:rsidP="002E36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>
        <w:rPr>
          <w:rFonts w:ascii="Calibri" w:hAnsi="Calibri" w:cs="Calibri"/>
          <w:sz w:val="22"/>
          <w:szCs w:val="22"/>
        </w:rPr>
        <w:t>05</w:t>
      </w:r>
      <w:r w:rsidRPr="00581825">
        <w:rPr>
          <w:rFonts w:ascii="Calibri" w:hAnsi="Calibri" w:cs="Calibri"/>
          <w:sz w:val="22"/>
          <w:szCs w:val="22"/>
        </w:rPr>
        <w:t>/06/2014.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03 horas, 12:30 às 15:30.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Ministrante:</w:t>
      </w:r>
      <w:r w:rsidRPr="00DA4C41">
        <w:rPr>
          <w:rFonts w:ascii="Calibri" w:hAnsi="Calibri" w:cs="Calibri"/>
          <w:sz w:val="22"/>
          <w:szCs w:val="22"/>
        </w:rPr>
        <w:t xml:space="preserve"> Rodolfo Assis (DGA/UFMG)</w:t>
      </w:r>
      <w:r>
        <w:rPr>
          <w:rFonts w:ascii="Calibri" w:hAnsi="Calibri" w:cs="Calibri"/>
          <w:sz w:val="22"/>
          <w:szCs w:val="22"/>
        </w:rPr>
        <w:t>.</w:t>
      </w:r>
    </w:p>
    <w:p w:rsidR="00305364" w:rsidRDefault="00305364" w:rsidP="00471B23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471B23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Vagas:</w:t>
      </w:r>
      <w:r w:rsidRPr="00DA4C41">
        <w:rPr>
          <w:rFonts w:ascii="Calibri" w:hAnsi="Calibri" w:cs="Calibri"/>
          <w:sz w:val="22"/>
          <w:szCs w:val="22"/>
        </w:rPr>
        <w:t xml:space="preserve"> 15</w:t>
      </w:r>
      <w:r>
        <w:rPr>
          <w:rFonts w:ascii="Calibri" w:hAnsi="Calibri" w:cs="Calibri"/>
          <w:sz w:val="22"/>
          <w:szCs w:val="22"/>
        </w:rPr>
        <w:t>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4C67DF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Recomendações:</w:t>
      </w:r>
      <w:r w:rsidRPr="004C67DF">
        <w:rPr>
          <w:rFonts w:ascii="Calibri" w:hAnsi="Calibri" w:cs="Calibri"/>
          <w:sz w:val="22"/>
          <w:szCs w:val="22"/>
        </w:rPr>
        <w:t>É recomendável usar roupas confortáveis e calçados fechados, protetor solar ou chapéu, se preferir.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Construção de aquecedor solar de baixo custo</w:t>
      </w:r>
    </w:p>
    <w:p w:rsidR="00305364" w:rsidRPr="00DA4C41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A oficina terá uma parte teórica e outra parte prática. Construção, técnicas de instalação e modo de operação do aquecedor. Benefícios ambientais e potencial redução de gastos com energia elétrica.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Default="00305364" w:rsidP="00D223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>
        <w:rPr>
          <w:rFonts w:ascii="Calibri" w:hAnsi="Calibri" w:cs="Calibri"/>
          <w:sz w:val="22"/>
          <w:szCs w:val="22"/>
        </w:rPr>
        <w:t>03</w:t>
      </w:r>
      <w:r w:rsidRPr="00581825">
        <w:rPr>
          <w:rFonts w:ascii="Calibri" w:hAnsi="Calibri" w:cs="Calibri"/>
          <w:sz w:val="22"/>
          <w:szCs w:val="22"/>
        </w:rPr>
        <w:t>/06/2014.</w:t>
      </w:r>
    </w:p>
    <w:p w:rsidR="00305364" w:rsidRDefault="00305364" w:rsidP="00D2239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2239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03h30, 1</w:t>
      </w:r>
      <w:r>
        <w:rPr>
          <w:rFonts w:ascii="Calibri" w:hAnsi="Calibri" w:cs="Calibri"/>
          <w:sz w:val="22"/>
          <w:szCs w:val="22"/>
        </w:rPr>
        <w:t>2</w:t>
      </w:r>
      <w:r w:rsidRPr="00DA4C41">
        <w:rPr>
          <w:rFonts w:ascii="Calibri" w:hAnsi="Calibri" w:cs="Calibri"/>
          <w:sz w:val="22"/>
          <w:szCs w:val="22"/>
        </w:rPr>
        <w:t>:30 às 1</w:t>
      </w:r>
      <w:r>
        <w:rPr>
          <w:rFonts w:ascii="Calibri" w:hAnsi="Calibri" w:cs="Calibri"/>
          <w:sz w:val="22"/>
          <w:szCs w:val="22"/>
        </w:rPr>
        <w:t>6</w:t>
      </w:r>
      <w:r w:rsidRPr="00DA4C41">
        <w:rPr>
          <w:rFonts w:ascii="Calibri" w:hAnsi="Calibri" w:cs="Calibri"/>
          <w:sz w:val="22"/>
          <w:szCs w:val="22"/>
        </w:rPr>
        <w:t>:00.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Ministrante:</w:t>
      </w:r>
      <w:r w:rsidRPr="00DA4C41">
        <w:rPr>
          <w:rFonts w:ascii="Calibri" w:hAnsi="Calibri" w:cs="Calibri"/>
          <w:sz w:val="22"/>
          <w:szCs w:val="22"/>
        </w:rPr>
        <w:t>Mult Jr</w:t>
      </w:r>
      <w:r>
        <w:rPr>
          <w:rFonts w:ascii="Calibri" w:hAnsi="Calibri" w:cs="Calibri"/>
          <w:sz w:val="22"/>
          <w:szCs w:val="22"/>
        </w:rPr>
        <w:t>.</w:t>
      </w:r>
    </w:p>
    <w:p w:rsidR="00305364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471B23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Vagas:</w:t>
      </w:r>
      <w:r w:rsidRPr="00DA4C41">
        <w:rPr>
          <w:rFonts w:ascii="Calibri" w:hAnsi="Calibri" w:cs="Calibri"/>
          <w:sz w:val="22"/>
          <w:szCs w:val="22"/>
        </w:rPr>
        <w:t xml:space="preserve"> 30.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Recomendações: </w:t>
      </w:r>
      <w:r w:rsidRPr="004C67DF">
        <w:rPr>
          <w:rFonts w:ascii="Calibri" w:hAnsi="Calibri" w:cs="Calibri"/>
          <w:sz w:val="22"/>
          <w:szCs w:val="22"/>
        </w:rPr>
        <w:t>Não é necessário material específico.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u w:val="single"/>
        </w:rPr>
      </w:pPr>
      <w:r w:rsidRPr="00DA4C41">
        <w:rPr>
          <w:rFonts w:ascii="Calibri" w:hAnsi="Calibri" w:cs="Calibri"/>
          <w:b/>
          <w:bCs/>
          <w:u w:val="single"/>
        </w:rPr>
        <w:t>OFICINAS: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A479BC" w:rsidRDefault="00305364" w:rsidP="00D37F80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 xml:space="preserve">Técnicas para plantio e reenvasamento de mudas ornamentais e arbóreas </w:t>
      </w:r>
    </w:p>
    <w:p w:rsidR="00305364" w:rsidRPr="00A479BC" w:rsidRDefault="00305364" w:rsidP="004C67DF">
      <w:pPr>
        <w:ind w:left="720"/>
        <w:rPr>
          <w:rFonts w:ascii="Calibri" w:hAnsi="Calibri" w:cs="Calibri"/>
          <w:sz w:val="22"/>
          <w:szCs w:val="22"/>
        </w:rPr>
      </w:pPr>
    </w:p>
    <w:p w:rsidR="00305364" w:rsidRPr="00A479BC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Ementa:</w:t>
      </w:r>
      <w:r w:rsidRPr="00A479BC">
        <w:rPr>
          <w:rFonts w:ascii="Calibri" w:hAnsi="Calibri" w:cs="Calibri"/>
          <w:sz w:val="22"/>
          <w:szCs w:val="22"/>
        </w:rPr>
        <w:t xml:space="preserve"> Com o objetivo de divulgar técnicas e cuidados especiais para o plantio e reenvasamento demudas, serão apresentados os seguintes tópicos: tipos de substrato e preparo dos mesmos; apresentação do ferramental apropriado aos trabalhos; técnicas para o preparo das mudas (poda aérea e radicular); apresentação de vasos e embalagens; técnicas de planto e reenvasamento; cuidados pós-plantio.</w:t>
      </w:r>
    </w:p>
    <w:p w:rsidR="00305364" w:rsidRPr="00A479BC" w:rsidRDefault="00305364" w:rsidP="003D5FC0">
      <w:pPr>
        <w:jc w:val="both"/>
        <w:rPr>
          <w:rFonts w:ascii="Calibri" w:hAnsi="Calibri" w:cs="Calibri"/>
          <w:sz w:val="22"/>
          <w:szCs w:val="22"/>
        </w:rPr>
      </w:pPr>
    </w:p>
    <w:p w:rsidR="00305364" w:rsidRDefault="00305364" w:rsidP="001636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>
        <w:rPr>
          <w:rFonts w:ascii="Calibri" w:hAnsi="Calibri" w:cs="Calibri"/>
          <w:sz w:val="22"/>
          <w:szCs w:val="22"/>
        </w:rPr>
        <w:t>02</w:t>
      </w:r>
      <w:r w:rsidRPr="00581825">
        <w:rPr>
          <w:rFonts w:ascii="Calibri" w:hAnsi="Calibri" w:cs="Calibri"/>
          <w:sz w:val="22"/>
          <w:szCs w:val="22"/>
        </w:rPr>
        <w:t>/06/2014.</w:t>
      </w:r>
    </w:p>
    <w:p w:rsidR="00305364" w:rsidRDefault="00305364" w:rsidP="001636BD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A479BC" w:rsidRDefault="00305364" w:rsidP="001636BD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Carga horária:</w:t>
      </w:r>
      <w:r w:rsidRPr="00A479BC">
        <w:rPr>
          <w:rFonts w:ascii="Calibri" w:hAnsi="Calibri" w:cs="Calibri"/>
          <w:sz w:val="22"/>
          <w:szCs w:val="22"/>
        </w:rPr>
        <w:t xml:space="preserve"> 03 horas, 13:30 às 16:30.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BF003B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Ministrante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A479BC">
        <w:rPr>
          <w:rFonts w:ascii="Calibri" w:hAnsi="Calibri" w:cs="Calibri"/>
          <w:b/>
          <w:bCs/>
          <w:sz w:val="22"/>
          <w:szCs w:val="22"/>
        </w:rPr>
        <w:t>:</w:t>
      </w:r>
      <w:r w:rsidRPr="00A479BC">
        <w:rPr>
          <w:rFonts w:ascii="Calibri" w:hAnsi="Calibri" w:cs="Calibri"/>
          <w:sz w:val="22"/>
          <w:szCs w:val="22"/>
        </w:rPr>
        <w:t>Geraldo Oliveira Motta(DGA/UFMG)</w:t>
      </w:r>
      <w:r>
        <w:rPr>
          <w:rFonts w:ascii="Calibri" w:hAnsi="Calibri" w:cs="Calibri"/>
          <w:sz w:val="22"/>
          <w:szCs w:val="22"/>
        </w:rPr>
        <w:t xml:space="preserve"> e </w:t>
      </w:r>
      <w:r w:rsidRPr="00A479BC">
        <w:rPr>
          <w:rFonts w:ascii="Calibri" w:hAnsi="Calibri" w:cs="Calibri"/>
          <w:sz w:val="22"/>
          <w:szCs w:val="22"/>
        </w:rPr>
        <w:t>José Geraldo Gonçalves da Silva(DGA/UFMG)</w:t>
      </w:r>
      <w:r>
        <w:rPr>
          <w:rFonts w:ascii="Calibri" w:hAnsi="Calibri" w:cs="Calibri"/>
          <w:sz w:val="22"/>
          <w:szCs w:val="22"/>
        </w:rPr>
        <w:t>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  <w:highlight w:val="yellow"/>
        </w:rPr>
      </w:pPr>
    </w:p>
    <w:p w:rsidR="00305364" w:rsidRPr="00A479BC" w:rsidRDefault="00305364" w:rsidP="00397F61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Vagas:</w:t>
      </w:r>
      <w:r w:rsidRPr="00A479BC">
        <w:rPr>
          <w:rFonts w:ascii="Calibri" w:hAnsi="Calibri" w:cs="Calibri"/>
          <w:sz w:val="22"/>
          <w:szCs w:val="22"/>
        </w:rPr>
        <w:t xml:space="preserve"> 30.</w:t>
      </w:r>
    </w:p>
    <w:p w:rsidR="00305364" w:rsidRDefault="00305364" w:rsidP="003D5F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5364" w:rsidRPr="004C67DF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Recomendações: </w:t>
      </w:r>
      <w:r w:rsidRPr="004C67DF">
        <w:rPr>
          <w:rFonts w:ascii="Calibri" w:hAnsi="Calibri" w:cs="Calibri"/>
          <w:sz w:val="22"/>
          <w:szCs w:val="22"/>
        </w:rPr>
        <w:t>É recomendável usar roupas confortáveis e calçados fechados, protetor solar ou chapéu, se preferir.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A479BC" w:rsidRDefault="00305364" w:rsidP="00D37F80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 xml:space="preserve">Técnicas e ferramental apropriado para a poda de plantas ornamentais e arbóreas </w:t>
      </w:r>
    </w:p>
    <w:p w:rsidR="00305364" w:rsidRPr="00A479BC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Pr="00A479BC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Ementa:</w:t>
      </w:r>
      <w:r w:rsidRPr="00A479BC">
        <w:rPr>
          <w:rFonts w:ascii="Calibri" w:hAnsi="Calibri" w:cs="Calibri"/>
          <w:sz w:val="22"/>
          <w:szCs w:val="22"/>
        </w:rPr>
        <w:t xml:space="preserve"> Com o objetivo de divulgar técnicas de poda, ferramental e maquinário utilizado, serão abordados os seguintes tópicos: objetivos e tipos de intervenção de poda; anatomia e fisiologia das plantas (breves comentários); apresentação dos equipamentos; proteção individual e coletiva; técnicas de poda; manutenção do ferramental/maquinário. Serão enfatizadas plantas ornamentais e arbóreas.</w:t>
      </w:r>
    </w:p>
    <w:p w:rsidR="00305364" w:rsidRPr="00A479BC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Default="00305364" w:rsidP="001C71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>
        <w:rPr>
          <w:rFonts w:ascii="Calibri" w:hAnsi="Calibri" w:cs="Calibri"/>
          <w:sz w:val="22"/>
          <w:szCs w:val="22"/>
        </w:rPr>
        <w:t>03</w:t>
      </w:r>
      <w:r w:rsidRPr="00581825">
        <w:rPr>
          <w:rFonts w:ascii="Calibri" w:hAnsi="Calibri" w:cs="Calibri"/>
          <w:sz w:val="22"/>
          <w:szCs w:val="22"/>
        </w:rPr>
        <w:t>/06/2014.</w:t>
      </w:r>
    </w:p>
    <w:p w:rsidR="00305364" w:rsidRDefault="00305364" w:rsidP="001C7152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A479BC" w:rsidRDefault="00305364" w:rsidP="001C7152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Carga horária:</w:t>
      </w:r>
      <w:r w:rsidRPr="00A479BC">
        <w:rPr>
          <w:rFonts w:ascii="Calibri" w:hAnsi="Calibri" w:cs="Calibri"/>
          <w:sz w:val="22"/>
          <w:szCs w:val="22"/>
        </w:rPr>
        <w:t xml:space="preserve"> 03 horas, 13:30 às 16:30.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864CE" w:rsidRDefault="00305364" w:rsidP="00D864CE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Ministrante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A479BC">
        <w:rPr>
          <w:rFonts w:ascii="Calibri" w:hAnsi="Calibri" w:cs="Calibri"/>
          <w:b/>
          <w:bCs/>
          <w:sz w:val="22"/>
          <w:szCs w:val="22"/>
        </w:rPr>
        <w:t>:</w:t>
      </w:r>
      <w:r w:rsidRPr="00A479BC">
        <w:rPr>
          <w:rFonts w:ascii="Calibri" w:hAnsi="Calibri" w:cs="Calibri"/>
          <w:sz w:val="22"/>
          <w:szCs w:val="22"/>
        </w:rPr>
        <w:t>Geraldo Oliveira Motta(DGA/UFMG)</w:t>
      </w:r>
      <w:r>
        <w:rPr>
          <w:rFonts w:ascii="Calibri" w:hAnsi="Calibri" w:cs="Calibri"/>
          <w:sz w:val="22"/>
          <w:szCs w:val="22"/>
        </w:rPr>
        <w:t xml:space="preserve"> e </w:t>
      </w:r>
      <w:r w:rsidRPr="00A479BC">
        <w:rPr>
          <w:rFonts w:ascii="Calibri" w:hAnsi="Calibri" w:cs="Calibri"/>
          <w:sz w:val="22"/>
          <w:szCs w:val="22"/>
        </w:rPr>
        <w:t>Árlen do Carmo Ribeiro (DGA/UFMG)</w:t>
      </w:r>
      <w:r>
        <w:rPr>
          <w:rFonts w:ascii="Calibri" w:hAnsi="Calibri" w:cs="Calibri"/>
          <w:sz w:val="22"/>
          <w:szCs w:val="22"/>
        </w:rPr>
        <w:t>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  <w:highlight w:val="yellow"/>
        </w:rPr>
      </w:pPr>
    </w:p>
    <w:p w:rsidR="00305364" w:rsidRPr="00A479BC" w:rsidRDefault="00305364" w:rsidP="00932B0F">
      <w:pPr>
        <w:rPr>
          <w:rFonts w:ascii="Calibri" w:hAnsi="Calibri" w:cs="Calibri"/>
          <w:sz w:val="22"/>
          <w:szCs w:val="22"/>
        </w:rPr>
      </w:pPr>
      <w:r w:rsidRPr="00A479BC">
        <w:rPr>
          <w:rFonts w:ascii="Calibri" w:hAnsi="Calibri" w:cs="Calibri"/>
          <w:b/>
          <w:bCs/>
          <w:sz w:val="22"/>
          <w:szCs w:val="22"/>
        </w:rPr>
        <w:t>Vagas:</w:t>
      </w:r>
      <w:r w:rsidRPr="00A479BC">
        <w:rPr>
          <w:rFonts w:ascii="Calibri" w:hAnsi="Calibri" w:cs="Calibri"/>
          <w:sz w:val="22"/>
          <w:szCs w:val="22"/>
        </w:rPr>
        <w:t xml:space="preserve"> 30</w:t>
      </w:r>
      <w:r>
        <w:rPr>
          <w:rFonts w:ascii="Calibri" w:hAnsi="Calibri" w:cs="Calibri"/>
          <w:sz w:val="22"/>
          <w:szCs w:val="22"/>
        </w:rPr>
        <w:t>.</w:t>
      </w:r>
    </w:p>
    <w:p w:rsidR="00305364" w:rsidRDefault="00305364" w:rsidP="003D5F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5364" w:rsidRPr="004C67DF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Recomendações: </w:t>
      </w:r>
      <w:r w:rsidRPr="004C67DF">
        <w:rPr>
          <w:rFonts w:ascii="Calibri" w:hAnsi="Calibri" w:cs="Calibri"/>
          <w:sz w:val="22"/>
          <w:szCs w:val="22"/>
        </w:rPr>
        <w:t>É recomendável usar roupas confortáveis e calçados fechados, protetor solar ou chapéu, se preferir.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Construção de Pinhole – câmera fotográfica feita com lata de sardinha</w:t>
      </w:r>
    </w:p>
    <w:p w:rsidR="00305364" w:rsidRPr="00DA4C41" w:rsidRDefault="00305364" w:rsidP="004C67D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305364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Importância prática dos 3 R’s: funcionamento de uma câmera fotográfica; montagem da parte interna e externa e lente da câmera, instruções de uso; exposição de fotos tiradas coma mesma técnica.</w:t>
      </w:r>
    </w:p>
    <w:p w:rsidR="00305364" w:rsidRPr="00DA4C41" w:rsidRDefault="00305364" w:rsidP="003D5FC0">
      <w:pPr>
        <w:jc w:val="both"/>
        <w:rPr>
          <w:rFonts w:ascii="Calibri" w:hAnsi="Calibri" w:cs="Calibri"/>
          <w:sz w:val="22"/>
          <w:szCs w:val="22"/>
        </w:rPr>
      </w:pPr>
    </w:p>
    <w:p w:rsidR="00305364" w:rsidRDefault="00305364" w:rsidP="001C71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>
        <w:rPr>
          <w:rFonts w:ascii="Calibri" w:hAnsi="Calibri" w:cs="Calibri"/>
          <w:sz w:val="22"/>
          <w:szCs w:val="22"/>
        </w:rPr>
        <w:t>02</w:t>
      </w:r>
      <w:r w:rsidRPr="00581825">
        <w:rPr>
          <w:rFonts w:ascii="Calibri" w:hAnsi="Calibri" w:cs="Calibri"/>
          <w:sz w:val="22"/>
          <w:szCs w:val="22"/>
        </w:rPr>
        <w:t>/06/2014.</w:t>
      </w:r>
    </w:p>
    <w:p w:rsidR="00305364" w:rsidRDefault="00305364" w:rsidP="001C7152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1C7152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02 horas, 13:30 às 15:30.</w:t>
      </w:r>
    </w:p>
    <w:p w:rsidR="00305364" w:rsidRPr="00DA4C41" w:rsidRDefault="00305364" w:rsidP="001C7152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Ministrante:</w:t>
      </w:r>
      <w:r w:rsidRPr="00DA4C41">
        <w:rPr>
          <w:rFonts w:ascii="Calibri" w:hAnsi="Calibri" w:cs="Calibri"/>
          <w:sz w:val="22"/>
          <w:szCs w:val="22"/>
        </w:rPr>
        <w:t xml:space="preserve"> EMAS Jr.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  <w:r w:rsidRPr="0002182F">
        <w:rPr>
          <w:rFonts w:ascii="Calibri" w:hAnsi="Calibri" w:cs="Calibri"/>
          <w:b/>
          <w:bCs/>
          <w:sz w:val="22"/>
          <w:szCs w:val="22"/>
        </w:rPr>
        <w:t>Vagas:</w:t>
      </w:r>
      <w:r w:rsidRPr="0002182F">
        <w:rPr>
          <w:rFonts w:ascii="Calibri" w:hAnsi="Calibri" w:cs="Calibri"/>
          <w:sz w:val="22"/>
          <w:szCs w:val="22"/>
        </w:rPr>
        <w:t xml:space="preserve"> 20.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Recomendações: </w:t>
      </w:r>
      <w:r w:rsidRPr="004C67DF">
        <w:rPr>
          <w:rFonts w:ascii="Calibri" w:hAnsi="Calibri" w:cs="Calibri"/>
          <w:sz w:val="22"/>
          <w:szCs w:val="22"/>
        </w:rPr>
        <w:t>Não é necessário material específico.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Produção de sabão artesanal a partir de óleo de cozinha usado</w:t>
      </w: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3D5FC0">
      <w:pPr>
        <w:jc w:val="both"/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Ementa:</w:t>
      </w:r>
      <w:r w:rsidRPr="00DA4C41">
        <w:rPr>
          <w:rFonts w:ascii="Calibri" w:hAnsi="Calibri" w:cs="Calibri"/>
          <w:sz w:val="22"/>
          <w:szCs w:val="22"/>
        </w:rPr>
        <w:t xml:space="preserve"> A oficina terá uma parte teórica e outra parte prática. Manuseio e confecção do sabão. Conscientização sobre s prejuízos trazidos pelo descarte incorreto do óleo de cozinha.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Default="00305364" w:rsidP="00DD4C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>
        <w:rPr>
          <w:rFonts w:ascii="Calibri" w:hAnsi="Calibri" w:cs="Calibri"/>
          <w:sz w:val="22"/>
          <w:szCs w:val="22"/>
        </w:rPr>
        <w:t>04</w:t>
      </w:r>
      <w:r w:rsidRPr="00581825">
        <w:rPr>
          <w:rFonts w:ascii="Calibri" w:hAnsi="Calibri" w:cs="Calibri"/>
          <w:sz w:val="22"/>
          <w:szCs w:val="22"/>
        </w:rPr>
        <w:t>/06/2014.</w:t>
      </w:r>
    </w:p>
    <w:p w:rsidR="00305364" w:rsidRDefault="00305364" w:rsidP="00DD4C2F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D4C2F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Carga horária:</w:t>
      </w:r>
      <w:r w:rsidRPr="00DA4C41">
        <w:rPr>
          <w:rFonts w:ascii="Calibri" w:hAnsi="Calibri" w:cs="Calibri"/>
          <w:sz w:val="22"/>
          <w:szCs w:val="22"/>
        </w:rPr>
        <w:t xml:space="preserve"> 03 horas, 13:30 às 16</w:t>
      </w:r>
      <w:r>
        <w:rPr>
          <w:rFonts w:ascii="Calibri" w:hAnsi="Calibri" w:cs="Calibri"/>
          <w:sz w:val="22"/>
          <w:szCs w:val="22"/>
        </w:rPr>
        <w:t>:</w:t>
      </w:r>
      <w:r w:rsidRPr="00DA4C41">
        <w:rPr>
          <w:rFonts w:ascii="Calibri" w:hAnsi="Calibri" w:cs="Calibri"/>
          <w:sz w:val="22"/>
          <w:szCs w:val="22"/>
        </w:rPr>
        <w:t>30.</w:t>
      </w:r>
    </w:p>
    <w:p w:rsidR="00305364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Ministrante:</w:t>
      </w:r>
      <w:r w:rsidRPr="00DA4C41">
        <w:rPr>
          <w:rFonts w:ascii="Calibri" w:hAnsi="Calibri" w:cs="Calibri"/>
          <w:sz w:val="22"/>
          <w:szCs w:val="22"/>
        </w:rPr>
        <w:t>Mult Jr</w:t>
      </w:r>
      <w:r>
        <w:rPr>
          <w:rFonts w:ascii="Calibri" w:hAnsi="Calibri" w:cs="Calibri"/>
          <w:sz w:val="22"/>
          <w:szCs w:val="22"/>
        </w:rPr>
        <w:t>.</w:t>
      </w:r>
    </w:p>
    <w:p w:rsidR="00305364" w:rsidRPr="00DA4C41" w:rsidRDefault="00305364" w:rsidP="00D37F80">
      <w:pPr>
        <w:rPr>
          <w:rFonts w:ascii="Calibri" w:hAnsi="Calibri" w:cs="Calibri"/>
          <w:sz w:val="22"/>
          <w:szCs w:val="22"/>
        </w:rPr>
      </w:pPr>
    </w:p>
    <w:p w:rsidR="00305364" w:rsidRPr="00DA4C41" w:rsidRDefault="00305364" w:rsidP="00040A6F">
      <w:p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 xml:space="preserve">Vagas: </w:t>
      </w:r>
      <w:r w:rsidRPr="00DA4C41">
        <w:rPr>
          <w:rFonts w:ascii="Calibri" w:hAnsi="Calibri" w:cs="Calibri"/>
          <w:sz w:val="22"/>
          <w:szCs w:val="22"/>
        </w:rPr>
        <w:t>20.</w:t>
      </w:r>
    </w:p>
    <w:p w:rsidR="00305364" w:rsidRDefault="00305364" w:rsidP="004C67DF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4C67DF" w:rsidRDefault="00305364" w:rsidP="004C67DF">
      <w:pPr>
        <w:rPr>
          <w:rFonts w:ascii="Calibri" w:hAnsi="Calibri" w:cs="Calibri"/>
          <w:b/>
          <w:bCs/>
          <w:sz w:val="22"/>
          <w:szCs w:val="22"/>
        </w:rPr>
      </w:pPr>
      <w:r w:rsidRPr="00DA4C41">
        <w:rPr>
          <w:rFonts w:ascii="Calibri" w:hAnsi="Calibri" w:cs="Calibri"/>
          <w:b/>
          <w:bCs/>
          <w:sz w:val="22"/>
          <w:szCs w:val="22"/>
        </w:rPr>
        <w:t>Recomendações:</w:t>
      </w:r>
      <w:r w:rsidRPr="004C67DF">
        <w:rPr>
          <w:rFonts w:ascii="Calibri" w:hAnsi="Calibri" w:cs="Calibri"/>
          <w:sz w:val="22"/>
          <w:szCs w:val="22"/>
        </w:rPr>
        <w:t>Não é necessário material específico.</w:t>
      </w:r>
    </w:p>
    <w:p w:rsidR="00305364" w:rsidRPr="004C67DF" w:rsidRDefault="00305364" w:rsidP="004C67DF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A4C41" w:rsidRDefault="00305364" w:rsidP="00D37F80">
      <w:pPr>
        <w:rPr>
          <w:rFonts w:ascii="Calibri" w:hAnsi="Calibri" w:cs="Calibri"/>
          <w:b/>
          <w:bCs/>
          <w:sz w:val="22"/>
          <w:szCs w:val="22"/>
        </w:rPr>
      </w:pPr>
    </w:p>
    <w:p w:rsidR="00305364" w:rsidRPr="00D37F80" w:rsidRDefault="00305364" w:rsidP="00D37F80">
      <w:bookmarkStart w:id="0" w:name="_GoBack"/>
      <w:bookmarkEnd w:id="0"/>
    </w:p>
    <w:p w:rsidR="00305364" w:rsidRPr="00D37F80" w:rsidRDefault="00305364" w:rsidP="00D37F80"/>
    <w:p w:rsidR="00305364" w:rsidRPr="00D37F80" w:rsidRDefault="00305364" w:rsidP="00D37F80"/>
    <w:p w:rsidR="00305364" w:rsidRPr="00D37F80" w:rsidRDefault="00305364" w:rsidP="00D37F80"/>
    <w:p w:rsidR="00305364" w:rsidRPr="00D37F80" w:rsidRDefault="00305364" w:rsidP="00D37F80"/>
    <w:p w:rsidR="00305364" w:rsidRPr="00D37F80" w:rsidRDefault="00305364" w:rsidP="00D37F80"/>
    <w:p w:rsidR="00305364" w:rsidRPr="00D37F80" w:rsidRDefault="00305364" w:rsidP="00D37F80"/>
    <w:p w:rsidR="00305364" w:rsidRPr="00D37F80" w:rsidRDefault="00305364" w:rsidP="00D37F80"/>
    <w:p w:rsidR="00305364" w:rsidRPr="00D37F80" w:rsidRDefault="00305364" w:rsidP="00D37F80"/>
    <w:p w:rsidR="00305364" w:rsidRPr="00895341" w:rsidRDefault="00305364" w:rsidP="00895341"/>
    <w:sectPr w:rsidR="00305364" w:rsidRPr="00895341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64" w:rsidRDefault="00305364">
      <w:r>
        <w:separator/>
      </w:r>
    </w:p>
  </w:endnote>
  <w:endnote w:type="continuationSeparator" w:id="1">
    <w:p w:rsidR="00305364" w:rsidRDefault="0030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64" w:rsidRDefault="00305364" w:rsidP="00D71343">
    <w:pPr>
      <w:pStyle w:val="Footer"/>
      <w:spacing w:before="200"/>
      <w:ind w:left="-1701"/>
      <w:rPr>
        <w:rFonts w:ascii="Arial" w:hAnsi="Arial" w:cs="Arial"/>
        <w:sz w:val="16"/>
        <w:szCs w:val="16"/>
      </w:rPr>
    </w:pPr>
    <w:r w:rsidRPr="002520BF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8" type="#_x0000_t75" style="width:594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64" w:rsidRDefault="00305364">
      <w:r>
        <w:separator/>
      </w:r>
    </w:p>
  </w:footnote>
  <w:footnote w:type="continuationSeparator" w:id="1">
    <w:p w:rsidR="00305364" w:rsidRDefault="0030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64" w:rsidRPr="00D71343" w:rsidRDefault="00305364" w:rsidP="00D71343">
    <w:pPr>
      <w:pStyle w:val="Header"/>
      <w:ind w:hanging="1701"/>
    </w:pPr>
    <w:r w:rsidRPr="002520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94pt;height:7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BED"/>
    <w:multiLevelType w:val="hybridMultilevel"/>
    <w:tmpl w:val="EF5057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0A0E03"/>
    <w:multiLevelType w:val="hybridMultilevel"/>
    <w:tmpl w:val="82EAEC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6B738A"/>
    <w:multiLevelType w:val="hybridMultilevel"/>
    <w:tmpl w:val="B142A9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9CA1B3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2A0126B"/>
    <w:multiLevelType w:val="hybridMultilevel"/>
    <w:tmpl w:val="6C822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8D6155"/>
    <w:multiLevelType w:val="hybridMultilevel"/>
    <w:tmpl w:val="762E1C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2F5E67B5"/>
    <w:multiLevelType w:val="hybridMultilevel"/>
    <w:tmpl w:val="BE02D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6D4081"/>
    <w:multiLevelType w:val="hybridMultilevel"/>
    <w:tmpl w:val="AAC01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120720"/>
    <w:multiLevelType w:val="hybridMultilevel"/>
    <w:tmpl w:val="38DCAF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D0025A4"/>
    <w:multiLevelType w:val="hybridMultilevel"/>
    <w:tmpl w:val="672441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41F4899"/>
    <w:multiLevelType w:val="hybridMultilevel"/>
    <w:tmpl w:val="C04C9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61669E"/>
    <w:multiLevelType w:val="hybridMultilevel"/>
    <w:tmpl w:val="2DC2B6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E6188F"/>
    <w:multiLevelType w:val="hybridMultilevel"/>
    <w:tmpl w:val="AF88A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897548"/>
    <w:multiLevelType w:val="hybridMultilevel"/>
    <w:tmpl w:val="843C6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00D60"/>
    <w:multiLevelType w:val="hybridMultilevel"/>
    <w:tmpl w:val="88E8CD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7"/>
  </w:num>
  <w:num w:numId="14">
    <w:abstractNumId w:val="2"/>
  </w:num>
  <w:num w:numId="15">
    <w:abstractNumId w:val="0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6071"/>
    <w:rsid w:val="0002169D"/>
    <w:rsid w:val="0002182F"/>
    <w:rsid w:val="000352DB"/>
    <w:rsid w:val="00040A6F"/>
    <w:rsid w:val="00044B54"/>
    <w:rsid w:val="00045116"/>
    <w:rsid w:val="000536CE"/>
    <w:rsid w:val="00065A91"/>
    <w:rsid w:val="00077EFA"/>
    <w:rsid w:val="0009023D"/>
    <w:rsid w:val="00093166"/>
    <w:rsid w:val="000A51F5"/>
    <w:rsid w:val="000F0436"/>
    <w:rsid w:val="00100706"/>
    <w:rsid w:val="001041BC"/>
    <w:rsid w:val="001142F6"/>
    <w:rsid w:val="00135AF9"/>
    <w:rsid w:val="00142D69"/>
    <w:rsid w:val="00145206"/>
    <w:rsid w:val="001470A9"/>
    <w:rsid w:val="00162C99"/>
    <w:rsid w:val="001636BD"/>
    <w:rsid w:val="001664E0"/>
    <w:rsid w:val="00166D79"/>
    <w:rsid w:val="001C7152"/>
    <w:rsid w:val="001C7F37"/>
    <w:rsid w:val="001D2980"/>
    <w:rsid w:val="001D4A32"/>
    <w:rsid w:val="001E0E85"/>
    <w:rsid w:val="001E2F4A"/>
    <w:rsid w:val="001F17D2"/>
    <w:rsid w:val="002044A9"/>
    <w:rsid w:val="002359D1"/>
    <w:rsid w:val="002520BF"/>
    <w:rsid w:val="00274B48"/>
    <w:rsid w:val="002815BC"/>
    <w:rsid w:val="002921D0"/>
    <w:rsid w:val="002A4C9D"/>
    <w:rsid w:val="002B5DF4"/>
    <w:rsid w:val="002B671D"/>
    <w:rsid w:val="002C76A8"/>
    <w:rsid w:val="002D3E2B"/>
    <w:rsid w:val="002E360A"/>
    <w:rsid w:val="002F6927"/>
    <w:rsid w:val="003014E5"/>
    <w:rsid w:val="00305364"/>
    <w:rsid w:val="003138A6"/>
    <w:rsid w:val="0032082A"/>
    <w:rsid w:val="003227B0"/>
    <w:rsid w:val="003363FC"/>
    <w:rsid w:val="00352AA7"/>
    <w:rsid w:val="00364126"/>
    <w:rsid w:val="00385E59"/>
    <w:rsid w:val="00395D77"/>
    <w:rsid w:val="00397F61"/>
    <w:rsid w:val="003A0592"/>
    <w:rsid w:val="003A0A55"/>
    <w:rsid w:val="003B4122"/>
    <w:rsid w:val="003B7748"/>
    <w:rsid w:val="003C0C3B"/>
    <w:rsid w:val="003D1AEF"/>
    <w:rsid w:val="003D5FC0"/>
    <w:rsid w:val="003E3F42"/>
    <w:rsid w:val="00404B54"/>
    <w:rsid w:val="00426D0E"/>
    <w:rsid w:val="00457C73"/>
    <w:rsid w:val="00471B23"/>
    <w:rsid w:val="004865C8"/>
    <w:rsid w:val="004B4DDE"/>
    <w:rsid w:val="004C65CD"/>
    <w:rsid w:val="004C67DF"/>
    <w:rsid w:val="004D2085"/>
    <w:rsid w:val="004D566C"/>
    <w:rsid w:val="004E0032"/>
    <w:rsid w:val="004E5EDB"/>
    <w:rsid w:val="004E753E"/>
    <w:rsid w:val="004F0DFA"/>
    <w:rsid w:val="004F7185"/>
    <w:rsid w:val="004F7E92"/>
    <w:rsid w:val="00527702"/>
    <w:rsid w:val="0053069E"/>
    <w:rsid w:val="00543576"/>
    <w:rsid w:val="00562D6B"/>
    <w:rsid w:val="005668BB"/>
    <w:rsid w:val="00581825"/>
    <w:rsid w:val="00592BB1"/>
    <w:rsid w:val="005A017B"/>
    <w:rsid w:val="005B1EC2"/>
    <w:rsid w:val="005E21D6"/>
    <w:rsid w:val="005E2EB7"/>
    <w:rsid w:val="005E4723"/>
    <w:rsid w:val="005E5431"/>
    <w:rsid w:val="00617433"/>
    <w:rsid w:val="0062312F"/>
    <w:rsid w:val="00624D5C"/>
    <w:rsid w:val="0062548E"/>
    <w:rsid w:val="00646372"/>
    <w:rsid w:val="00666E41"/>
    <w:rsid w:val="00671DBA"/>
    <w:rsid w:val="00685DB3"/>
    <w:rsid w:val="006917F2"/>
    <w:rsid w:val="006A202B"/>
    <w:rsid w:val="006C4D6D"/>
    <w:rsid w:val="006F1E3C"/>
    <w:rsid w:val="007066D4"/>
    <w:rsid w:val="00743326"/>
    <w:rsid w:val="007738A5"/>
    <w:rsid w:val="007D7B97"/>
    <w:rsid w:val="007E2870"/>
    <w:rsid w:val="007F66BB"/>
    <w:rsid w:val="00822880"/>
    <w:rsid w:val="00823157"/>
    <w:rsid w:val="0082424F"/>
    <w:rsid w:val="00832E41"/>
    <w:rsid w:val="00852C14"/>
    <w:rsid w:val="008700F9"/>
    <w:rsid w:val="00895341"/>
    <w:rsid w:val="008B3A0E"/>
    <w:rsid w:val="008C335D"/>
    <w:rsid w:val="0090566E"/>
    <w:rsid w:val="00907594"/>
    <w:rsid w:val="0091437A"/>
    <w:rsid w:val="00920A69"/>
    <w:rsid w:val="00932B0F"/>
    <w:rsid w:val="00945659"/>
    <w:rsid w:val="009458D9"/>
    <w:rsid w:val="0094713A"/>
    <w:rsid w:val="0096184D"/>
    <w:rsid w:val="00994BF2"/>
    <w:rsid w:val="00995AE5"/>
    <w:rsid w:val="009C763B"/>
    <w:rsid w:val="009D2EBB"/>
    <w:rsid w:val="009D5158"/>
    <w:rsid w:val="009E0121"/>
    <w:rsid w:val="009F0216"/>
    <w:rsid w:val="009F1B8B"/>
    <w:rsid w:val="009F3AD1"/>
    <w:rsid w:val="00A30D3D"/>
    <w:rsid w:val="00A479BC"/>
    <w:rsid w:val="00AA47EF"/>
    <w:rsid w:val="00AA62B2"/>
    <w:rsid w:val="00AB061F"/>
    <w:rsid w:val="00AC4E19"/>
    <w:rsid w:val="00AC53BD"/>
    <w:rsid w:val="00AE2379"/>
    <w:rsid w:val="00AE5F3C"/>
    <w:rsid w:val="00AE70D3"/>
    <w:rsid w:val="00AF2A36"/>
    <w:rsid w:val="00B16001"/>
    <w:rsid w:val="00B335A1"/>
    <w:rsid w:val="00B4172A"/>
    <w:rsid w:val="00B42957"/>
    <w:rsid w:val="00B43652"/>
    <w:rsid w:val="00B51714"/>
    <w:rsid w:val="00B67056"/>
    <w:rsid w:val="00B77B4A"/>
    <w:rsid w:val="00B9537A"/>
    <w:rsid w:val="00BB322C"/>
    <w:rsid w:val="00BC2178"/>
    <w:rsid w:val="00BC7545"/>
    <w:rsid w:val="00BF003B"/>
    <w:rsid w:val="00C00C5C"/>
    <w:rsid w:val="00C15A69"/>
    <w:rsid w:val="00C264AE"/>
    <w:rsid w:val="00C35132"/>
    <w:rsid w:val="00C52921"/>
    <w:rsid w:val="00C60DD5"/>
    <w:rsid w:val="00C7473D"/>
    <w:rsid w:val="00C748B1"/>
    <w:rsid w:val="00C80F15"/>
    <w:rsid w:val="00C86F84"/>
    <w:rsid w:val="00C96DF6"/>
    <w:rsid w:val="00CA1BB4"/>
    <w:rsid w:val="00CA50EA"/>
    <w:rsid w:val="00CC5EFE"/>
    <w:rsid w:val="00CD3E69"/>
    <w:rsid w:val="00CF5621"/>
    <w:rsid w:val="00D14266"/>
    <w:rsid w:val="00D14639"/>
    <w:rsid w:val="00D22390"/>
    <w:rsid w:val="00D23EF7"/>
    <w:rsid w:val="00D26B7C"/>
    <w:rsid w:val="00D2715D"/>
    <w:rsid w:val="00D37F80"/>
    <w:rsid w:val="00D53779"/>
    <w:rsid w:val="00D64A6E"/>
    <w:rsid w:val="00D71343"/>
    <w:rsid w:val="00D85428"/>
    <w:rsid w:val="00D864CE"/>
    <w:rsid w:val="00D9065E"/>
    <w:rsid w:val="00D96D57"/>
    <w:rsid w:val="00DA36DB"/>
    <w:rsid w:val="00DA375E"/>
    <w:rsid w:val="00DA4C41"/>
    <w:rsid w:val="00DC7D66"/>
    <w:rsid w:val="00DD4C2F"/>
    <w:rsid w:val="00DD5ABC"/>
    <w:rsid w:val="00DD5C3A"/>
    <w:rsid w:val="00E0244E"/>
    <w:rsid w:val="00E05709"/>
    <w:rsid w:val="00E1167B"/>
    <w:rsid w:val="00E15E08"/>
    <w:rsid w:val="00E23B79"/>
    <w:rsid w:val="00E278BF"/>
    <w:rsid w:val="00E34302"/>
    <w:rsid w:val="00E34DDD"/>
    <w:rsid w:val="00E6037C"/>
    <w:rsid w:val="00E70130"/>
    <w:rsid w:val="00E728BE"/>
    <w:rsid w:val="00EA32AD"/>
    <w:rsid w:val="00EC0982"/>
    <w:rsid w:val="00ED4598"/>
    <w:rsid w:val="00EF30E6"/>
    <w:rsid w:val="00F03021"/>
    <w:rsid w:val="00F0354A"/>
    <w:rsid w:val="00F20696"/>
    <w:rsid w:val="00F26C58"/>
    <w:rsid w:val="00F50A41"/>
    <w:rsid w:val="00F51D87"/>
    <w:rsid w:val="00F844DC"/>
    <w:rsid w:val="00F87E0C"/>
    <w:rsid w:val="00F94391"/>
    <w:rsid w:val="00F95483"/>
    <w:rsid w:val="00FA0517"/>
    <w:rsid w:val="00FA131A"/>
    <w:rsid w:val="00FA3747"/>
    <w:rsid w:val="00FA38F5"/>
    <w:rsid w:val="00FC38AB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31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31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131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95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29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2957"/>
    <w:rPr>
      <w:rFonts w:ascii="Cambria" w:hAnsi="Cambria" w:cs="Cambria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957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957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A131A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2957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uiPriority w:val="99"/>
    <w:rsid w:val="00FA131A"/>
  </w:style>
  <w:style w:type="paragraph" w:styleId="BalloonText">
    <w:name w:val="Balloon Text"/>
    <w:basedOn w:val="Normal"/>
    <w:link w:val="BalloonTextChar"/>
    <w:uiPriority w:val="99"/>
    <w:semiHidden/>
    <w:rsid w:val="00FA131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957"/>
    <w:rPr>
      <w:sz w:val="2"/>
      <w:szCs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BodyText">
    <w:name w:val="Body Text"/>
    <w:basedOn w:val="Normal"/>
    <w:link w:val="BodyTextChar"/>
    <w:uiPriority w:val="99"/>
    <w:semiHidden/>
    <w:rsid w:val="00FA131A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957"/>
    <w:rPr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DA36DB"/>
    <w:rPr>
      <w:i/>
      <w:iCs/>
    </w:rPr>
  </w:style>
  <w:style w:type="character" w:customStyle="1" w:styleId="apple-converted-space">
    <w:name w:val="apple-converted-space"/>
    <w:uiPriority w:val="99"/>
    <w:rsid w:val="00DA36DB"/>
  </w:style>
  <w:style w:type="paragraph" w:styleId="ListParagraph">
    <w:name w:val="List Paragraph"/>
    <w:basedOn w:val="Normal"/>
    <w:uiPriority w:val="99"/>
    <w:qFormat/>
    <w:rsid w:val="004C65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1479</Words>
  <Characters>7991</Characters>
  <Application>Microsoft Office Outlook</Application>
  <DocSecurity>0</DocSecurity>
  <Lines>0</Lines>
  <Paragraphs>0</Paragraphs>
  <ScaleCrop>false</ScaleCrop>
  <Company>Cecom/UFMG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subject/>
  <dc:creator>pra</dc:creator>
  <cp:keywords/>
  <dc:description/>
  <cp:lastModifiedBy>Ana Rita</cp:lastModifiedBy>
  <cp:revision>2</cp:revision>
  <cp:lastPrinted>2012-10-04T12:03:00Z</cp:lastPrinted>
  <dcterms:created xsi:type="dcterms:W3CDTF">2014-05-15T12:49:00Z</dcterms:created>
  <dcterms:modified xsi:type="dcterms:W3CDTF">2014-05-15T12:49:00Z</dcterms:modified>
</cp:coreProperties>
</file>