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14" w:rsidRPr="00E91310" w:rsidRDefault="00E00B14" w:rsidP="00E91310">
      <w:pPr>
        <w:pStyle w:val="GradeMdia21"/>
        <w:jc w:val="center"/>
        <w:outlineLvl w:val="0"/>
        <w:rPr>
          <w:rFonts w:ascii="Didot LT Std" w:hAnsi="Didot LT Std"/>
          <w:sz w:val="68"/>
          <w:szCs w:val="68"/>
        </w:rPr>
      </w:pPr>
      <w:r w:rsidRPr="00E91310">
        <w:rPr>
          <w:rFonts w:ascii="Didot LT Std" w:hAnsi="Didot LT Std"/>
          <w:sz w:val="68"/>
          <w:szCs w:val="68"/>
        </w:rPr>
        <w:t>ARS NOVA</w:t>
      </w:r>
      <w:r w:rsidR="00E91310" w:rsidRPr="00E91310">
        <w:rPr>
          <w:rFonts w:ascii="Didot LT Std" w:hAnsi="Didot LT Std"/>
          <w:sz w:val="68"/>
          <w:szCs w:val="68"/>
        </w:rPr>
        <w:t>-</w:t>
      </w:r>
      <w:r w:rsidRPr="00E91310">
        <w:rPr>
          <w:rFonts w:ascii="Didot LT Std" w:hAnsi="Didot LT Std"/>
          <w:sz w:val="68"/>
          <w:szCs w:val="68"/>
        </w:rPr>
        <w:t>CORAL DA UFMG</w:t>
      </w:r>
    </w:p>
    <w:p w:rsidR="00C76318" w:rsidRPr="00E91310" w:rsidRDefault="00C76318" w:rsidP="00C77E19">
      <w:pPr>
        <w:pStyle w:val="GradeMdia21"/>
        <w:jc w:val="center"/>
        <w:rPr>
          <w:rFonts w:ascii="Didot LT Std" w:hAnsi="Didot LT Std"/>
          <w:sz w:val="68"/>
          <w:szCs w:val="68"/>
        </w:rPr>
      </w:pPr>
      <w:r w:rsidRPr="00E91310">
        <w:rPr>
          <w:rFonts w:ascii="Didot LT Std" w:hAnsi="Didot LT Std"/>
          <w:sz w:val="68"/>
          <w:szCs w:val="68"/>
        </w:rPr>
        <w:t>55 ANOS</w:t>
      </w:r>
    </w:p>
    <w:p w:rsidR="00C76318" w:rsidRPr="00982695" w:rsidRDefault="00C76318" w:rsidP="00C77E19">
      <w:pPr>
        <w:pStyle w:val="GradeMdia21"/>
        <w:jc w:val="center"/>
        <w:rPr>
          <w:rFonts w:ascii="Didot LT Std" w:hAnsi="Didot LT Std"/>
          <w:sz w:val="40"/>
          <w:szCs w:val="40"/>
        </w:rPr>
      </w:pPr>
    </w:p>
    <w:p w:rsidR="00C76318" w:rsidRPr="00E91310" w:rsidRDefault="00C76318" w:rsidP="00585C0D">
      <w:pPr>
        <w:pStyle w:val="GradeMdia21"/>
        <w:jc w:val="center"/>
        <w:rPr>
          <w:rFonts w:ascii="Didot LT Std" w:hAnsi="Didot LT Std"/>
          <w:sz w:val="68"/>
          <w:szCs w:val="68"/>
        </w:rPr>
      </w:pPr>
      <w:r w:rsidRPr="00E91310">
        <w:rPr>
          <w:rFonts w:ascii="Didot LT Std" w:hAnsi="Didot LT Std"/>
          <w:sz w:val="68"/>
          <w:szCs w:val="68"/>
        </w:rPr>
        <w:t>Natal</w:t>
      </w:r>
      <w:r w:rsidR="005643DC" w:rsidRPr="00E91310">
        <w:rPr>
          <w:rFonts w:ascii="Didot LT Std" w:hAnsi="Didot LT Std"/>
          <w:sz w:val="68"/>
          <w:szCs w:val="68"/>
        </w:rPr>
        <w:t xml:space="preserve"> - 2014</w:t>
      </w:r>
    </w:p>
    <w:p w:rsidR="00C76318" w:rsidRDefault="00C76318" w:rsidP="00C77E19">
      <w:pPr>
        <w:pStyle w:val="GradeMdia21"/>
        <w:jc w:val="center"/>
        <w:rPr>
          <w:rFonts w:ascii="Didot LT Std" w:hAnsi="Didot LT Std"/>
          <w:sz w:val="40"/>
          <w:szCs w:val="40"/>
        </w:rPr>
      </w:pPr>
    </w:p>
    <w:p w:rsidR="00594DE0" w:rsidRPr="00982695" w:rsidRDefault="00594DE0" w:rsidP="00C77E19">
      <w:pPr>
        <w:pStyle w:val="GradeMdia21"/>
        <w:jc w:val="center"/>
        <w:rPr>
          <w:rFonts w:ascii="Didot LT Std" w:hAnsi="Didot LT Std"/>
          <w:sz w:val="40"/>
          <w:szCs w:val="40"/>
        </w:rPr>
      </w:pPr>
    </w:p>
    <w:p w:rsidR="00C76318" w:rsidRPr="00982695" w:rsidRDefault="00C76318" w:rsidP="00C77E19">
      <w:pPr>
        <w:pStyle w:val="GradeMdia21"/>
        <w:jc w:val="center"/>
        <w:rPr>
          <w:rFonts w:ascii="Didot LT Std" w:hAnsi="Didot LT Std"/>
          <w:sz w:val="48"/>
          <w:szCs w:val="48"/>
        </w:rPr>
      </w:pPr>
      <w:r w:rsidRPr="00982695">
        <w:rPr>
          <w:rFonts w:ascii="Didot LT Std" w:hAnsi="Didot LT Std"/>
          <w:sz w:val="48"/>
          <w:szCs w:val="48"/>
        </w:rPr>
        <w:t>Coro e Orquestra Barroca</w:t>
      </w:r>
    </w:p>
    <w:p w:rsidR="00C76318" w:rsidRPr="00982695" w:rsidRDefault="00C76318" w:rsidP="00C77E19">
      <w:pPr>
        <w:pStyle w:val="GradeMdia21"/>
        <w:jc w:val="center"/>
        <w:rPr>
          <w:rFonts w:ascii="Didot LT Std" w:hAnsi="Didot LT Std"/>
          <w:sz w:val="52"/>
          <w:szCs w:val="52"/>
        </w:rPr>
      </w:pPr>
      <w:r w:rsidRPr="00982695">
        <w:rPr>
          <w:rFonts w:ascii="Didot LT Std" w:hAnsi="Didot LT Std"/>
          <w:sz w:val="52"/>
          <w:szCs w:val="52"/>
        </w:rPr>
        <w:t>Maestrina Iara Fricke Matte</w:t>
      </w:r>
    </w:p>
    <w:p w:rsidR="00C76318" w:rsidRDefault="00C76318" w:rsidP="00C77E19">
      <w:pPr>
        <w:pStyle w:val="GradeMdia21"/>
        <w:jc w:val="center"/>
        <w:rPr>
          <w:rFonts w:ascii="Didot LT Std" w:hAnsi="Didot LT Std"/>
          <w:sz w:val="40"/>
          <w:szCs w:val="40"/>
        </w:rPr>
      </w:pPr>
    </w:p>
    <w:p w:rsidR="00594DE0" w:rsidRPr="00982695" w:rsidRDefault="00594DE0" w:rsidP="00C77E19">
      <w:pPr>
        <w:pStyle w:val="GradeMdia21"/>
        <w:jc w:val="center"/>
        <w:rPr>
          <w:rFonts w:ascii="Didot LT Std" w:hAnsi="Didot LT Std"/>
          <w:sz w:val="40"/>
          <w:szCs w:val="40"/>
        </w:rPr>
      </w:pPr>
    </w:p>
    <w:p w:rsidR="00C76318" w:rsidRPr="00F324C6" w:rsidRDefault="00C76318" w:rsidP="00C77E19">
      <w:pPr>
        <w:pStyle w:val="GradeMdia21"/>
        <w:jc w:val="center"/>
        <w:rPr>
          <w:rFonts w:ascii="Didot LT Std" w:hAnsi="Didot LT Std"/>
          <w:sz w:val="40"/>
          <w:szCs w:val="40"/>
          <w:lang w:val="en-US"/>
        </w:rPr>
      </w:pPr>
      <w:r w:rsidRPr="00F324C6">
        <w:rPr>
          <w:rFonts w:ascii="Didot LT Std" w:hAnsi="Didot LT Std"/>
          <w:sz w:val="40"/>
          <w:szCs w:val="40"/>
          <w:lang w:val="en-US"/>
        </w:rPr>
        <w:t>Johann Sebastian Bach</w:t>
      </w:r>
    </w:p>
    <w:p w:rsidR="00C76318" w:rsidRPr="00B07A3E" w:rsidRDefault="00E91310" w:rsidP="00C76318">
      <w:pPr>
        <w:pStyle w:val="GradeMdia21"/>
        <w:jc w:val="center"/>
        <w:rPr>
          <w:rFonts w:ascii="Didot LT Std" w:hAnsi="Didot LT Std"/>
          <w:sz w:val="40"/>
          <w:szCs w:val="40"/>
          <w:lang w:val="en-US"/>
        </w:rPr>
      </w:pPr>
      <w:r w:rsidRPr="00B07A3E">
        <w:rPr>
          <w:rFonts w:ascii="Didot LT Std" w:hAnsi="Didot LT Std"/>
          <w:sz w:val="40"/>
          <w:szCs w:val="40"/>
          <w:lang w:val="en-US"/>
        </w:rPr>
        <w:t>e</w:t>
      </w:r>
    </w:p>
    <w:p w:rsidR="00C76318" w:rsidRPr="00B07A3E" w:rsidRDefault="00C76318" w:rsidP="00C76318">
      <w:pPr>
        <w:pStyle w:val="GradeMdia21"/>
        <w:jc w:val="center"/>
        <w:rPr>
          <w:rFonts w:ascii="Didot LT Std" w:hAnsi="Didot LT Std"/>
          <w:sz w:val="40"/>
          <w:szCs w:val="40"/>
          <w:lang w:val="en-US"/>
        </w:rPr>
      </w:pPr>
      <w:r w:rsidRPr="00B07A3E">
        <w:rPr>
          <w:rFonts w:ascii="Didot LT Std" w:hAnsi="Didot LT Std"/>
          <w:sz w:val="40"/>
          <w:szCs w:val="40"/>
          <w:lang w:val="en-US"/>
        </w:rPr>
        <w:t>Antoine Brumel</w:t>
      </w:r>
    </w:p>
    <w:p w:rsidR="00C76318" w:rsidRPr="00B07A3E" w:rsidRDefault="00C76318" w:rsidP="00C76318">
      <w:pPr>
        <w:pStyle w:val="GradeMdia21"/>
        <w:jc w:val="center"/>
        <w:rPr>
          <w:rFonts w:ascii="Didot LT Std" w:hAnsi="Didot LT Std"/>
          <w:i/>
          <w:sz w:val="40"/>
          <w:szCs w:val="40"/>
          <w:lang w:val="en-US"/>
        </w:rPr>
      </w:pPr>
    </w:p>
    <w:p w:rsidR="00F324C6" w:rsidRPr="00B07A3E" w:rsidRDefault="00F324C6" w:rsidP="00C76318">
      <w:pPr>
        <w:pStyle w:val="GradeMdia21"/>
        <w:jc w:val="center"/>
        <w:rPr>
          <w:rFonts w:ascii="Didot LT Std" w:hAnsi="Didot LT Std"/>
          <w:i/>
          <w:sz w:val="40"/>
          <w:szCs w:val="40"/>
          <w:lang w:val="en-US"/>
        </w:rPr>
      </w:pPr>
    </w:p>
    <w:p w:rsidR="00E91310" w:rsidRPr="00B07A3E" w:rsidRDefault="00E91310" w:rsidP="00C76318">
      <w:pPr>
        <w:pStyle w:val="GradeMdia21"/>
        <w:rPr>
          <w:rFonts w:ascii="Didot LT Std" w:hAnsi="Didot LT Std"/>
          <w:sz w:val="28"/>
          <w:szCs w:val="28"/>
          <w:lang w:val="en-US"/>
        </w:rPr>
      </w:pPr>
    </w:p>
    <w:p w:rsidR="00E91310" w:rsidRPr="00B07A3E" w:rsidRDefault="00E91310" w:rsidP="00C76318">
      <w:pPr>
        <w:pStyle w:val="GradeMdia21"/>
        <w:rPr>
          <w:rFonts w:ascii="Didot LT Std" w:hAnsi="Didot LT Std"/>
          <w:sz w:val="28"/>
          <w:szCs w:val="28"/>
          <w:lang w:val="en-US"/>
        </w:rPr>
      </w:pPr>
    </w:p>
    <w:p w:rsidR="00E91310" w:rsidRPr="00B07A3E" w:rsidRDefault="00E91310" w:rsidP="00C76318">
      <w:pPr>
        <w:pStyle w:val="GradeMdia21"/>
        <w:rPr>
          <w:rFonts w:ascii="Didot LT Std" w:hAnsi="Didot LT Std"/>
          <w:sz w:val="28"/>
          <w:szCs w:val="28"/>
          <w:lang w:val="en-US"/>
        </w:rPr>
      </w:pPr>
    </w:p>
    <w:p w:rsidR="00E91310" w:rsidRPr="00B07A3E" w:rsidRDefault="00E91310" w:rsidP="00C76318">
      <w:pPr>
        <w:pStyle w:val="GradeMdia21"/>
        <w:rPr>
          <w:rFonts w:ascii="Didot LT Std" w:hAnsi="Didot LT Std"/>
          <w:sz w:val="28"/>
          <w:szCs w:val="28"/>
          <w:lang w:val="en-US"/>
        </w:rPr>
      </w:pPr>
    </w:p>
    <w:p w:rsidR="00E91310" w:rsidRPr="00B07A3E" w:rsidRDefault="00E91310" w:rsidP="00C76318">
      <w:pPr>
        <w:pStyle w:val="GradeMdia21"/>
        <w:rPr>
          <w:rFonts w:ascii="Didot LT Std" w:hAnsi="Didot LT Std"/>
          <w:sz w:val="28"/>
          <w:szCs w:val="28"/>
          <w:lang w:val="en-US"/>
        </w:rPr>
      </w:pPr>
    </w:p>
    <w:p w:rsidR="00C76318" w:rsidRPr="00E91310" w:rsidRDefault="00C76318" w:rsidP="00C76318">
      <w:pPr>
        <w:pStyle w:val="GradeMdia21"/>
        <w:rPr>
          <w:rFonts w:ascii="Didot LT Std" w:hAnsi="Didot LT Std"/>
          <w:sz w:val="28"/>
          <w:szCs w:val="28"/>
        </w:rPr>
      </w:pPr>
      <w:r w:rsidRPr="00E91310">
        <w:rPr>
          <w:rFonts w:ascii="Didot LT Std" w:hAnsi="Didot LT Std"/>
          <w:sz w:val="28"/>
          <w:szCs w:val="28"/>
        </w:rPr>
        <w:t xml:space="preserve">13 de dezembro </w:t>
      </w:r>
      <w:r w:rsidR="005643DC" w:rsidRPr="00E91310">
        <w:rPr>
          <w:rFonts w:ascii="Didot LT Std" w:hAnsi="Didot LT Std"/>
          <w:sz w:val="28"/>
          <w:szCs w:val="28"/>
        </w:rPr>
        <w:t>-</w:t>
      </w:r>
      <w:r w:rsidRPr="00E91310">
        <w:rPr>
          <w:rFonts w:ascii="Didot LT Std" w:hAnsi="Didot LT Std"/>
          <w:sz w:val="28"/>
          <w:szCs w:val="28"/>
        </w:rPr>
        <w:t xml:space="preserve"> 20h30</w:t>
      </w:r>
      <w:r w:rsidR="00E91310" w:rsidRPr="00E91310">
        <w:rPr>
          <w:rFonts w:ascii="Didot LT Std" w:hAnsi="Didot LT Std"/>
          <w:sz w:val="28"/>
          <w:szCs w:val="28"/>
        </w:rPr>
        <w:tab/>
      </w:r>
      <w:r w:rsidR="00E91310" w:rsidRPr="00E91310">
        <w:rPr>
          <w:rFonts w:ascii="Didot LT Std" w:hAnsi="Didot LT Std"/>
          <w:sz w:val="28"/>
          <w:szCs w:val="28"/>
        </w:rPr>
        <w:tab/>
        <w:t>14 de dezembro - 20h30</w:t>
      </w:r>
    </w:p>
    <w:p w:rsidR="00E91310" w:rsidRDefault="00C76318" w:rsidP="00E91310">
      <w:pPr>
        <w:pStyle w:val="GradeMdia21"/>
        <w:rPr>
          <w:rFonts w:ascii="Didot LT Std" w:hAnsi="Didot LT Std"/>
          <w:sz w:val="40"/>
          <w:szCs w:val="40"/>
        </w:rPr>
      </w:pPr>
      <w:r w:rsidRPr="00E91310">
        <w:rPr>
          <w:rFonts w:ascii="Didot LT Std" w:hAnsi="Didot LT Std"/>
          <w:sz w:val="28"/>
          <w:szCs w:val="28"/>
        </w:rPr>
        <w:t>Teatro Bradesco</w:t>
      </w:r>
      <w:r w:rsidR="00E91310" w:rsidRPr="00E91310">
        <w:rPr>
          <w:rFonts w:ascii="Didot LT Std" w:hAnsi="Didot LT Std"/>
          <w:sz w:val="28"/>
          <w:szCs w:val="28"/>
        </w:rPr>
        <w:t xml:space="preserve"> </w:t>
      </w:r>
      <w:r w:rsidR="00E91310" w:rsidRPr="00E91310">
        <w:rPr>
          <w:rFonts w:ascii="Didot LT Std" w:hAnsi="Didot LT Std"/>
          <w:sz w:val="28"/>
          <w:szCs w:val="28"/>
        </w:rPr>
        <w:tab/>
      </w:r>
      <w:r w:rsidR="00E91310" w:rsidRPr="00E91310">
        <w:rPr>
          <w:rFonts w:ascii="Didot LT Std" w:hAnsi="Didot LT Std"/>
          <w:sz w:val="28"/>
          <w:szCs w:val="28"/>
        </w:rPr>
        <w:tab/>
      </w:r>
      <w:r w:rsidR="00E91310">
        <w:rPr>
          <w:rFonts w:ascii="Didot LT Std" w:hAnsi="Didot LT Std"/>
          <w:sz w:val="28"/>
          <w:szCs w:val="28"/>
        </w:rPr>
        <w:tab/>
      </w:r>
      <w:r w:rsidR="00E91310">
        <w:rPr>
          <w:rFonts w:ascii="Didot LT Std" w:hAnsi="Didot LT Std"/>
          <w:sz w:val="28"/>
          <w:szCs w:val="28"/>
        </w:rPr>
        <w:tab/>
      </w:r>
      <w:r w:rsidR="00E91310" w:rsidRPr="00E91310">
        <w:rPr>
          <w:rFonts w:ascii="Didot LT Std" w:hAnsi="Didot LT Std"/>
          <w:sz w:val="28"/>
          <w:szCs w:val="28"/>
        </w:rPr>
        <w:t>Igreja São José</w:t>
      </w:r>
      <w:r w:rsidR="00E91310">
        <w:rPr>
          <w:rFonts w:ascii="Didot LT Std" w:hAnsi="Didot LT Std"/>
          <w:sz w:val="40"/>
          <w:szCs w:val="40"/>
        </w:rPr>
        <w:tab/>
      </w:r>
    </w:p>
    <w:p w:rsidR="00E91310" w:rsidRDefault="00EB4A2C" w:rsidP="00E91310">
      <w:pPr>
        <w:pStyle w:val="GradeMdia21"/>
        <w:jc w:val="right"/>
        <w:rPr>
          <w:rFonts w:ascii="Didot LT Std" w:hAnsi="Didot LT Std"/>
          <w:b/>
          <w:color w:val="C00000"/>
          <w:sz w:val="40"/>
          <w:szCs w:val="40"/>
        </w:rPr>
      </w:pPr>
      <w:r w:rsidRPr="00EB4A2C">
        <w:rPr>
          <w:rFonts w:ascii="Didot LT Std" w:hAnsi="Didot LT Std"/>
          <w:b/>
          <w:color w:val="C00000"/>
          <w:sz w:val="40"/>
          <w:szCs w:val="40"/>
        </w:rPr>
        <w:t>CAP</w:t>
      </w:r>
      <w:r w:rsidR="00E91310">
        <w:rPr>
          <w:rFonts w:ascii="Didot LT Std" w:hAnsi="Didot LT Std"/>
          <w:b/>
          <w:color w:val="C00000"/>
          <w:sz w:val="40"/>
          <w:szCs w:val="40"/>
        </w:rPr>
        <w:t>A</w:t>
      </w:r>
    </w:p>
    <w:p w:rsidR="00C410F4" w:rsidRPr="00E91310" w:rsidRDefault="00982695" w:rsidP="00E91310">
      <w:pPr>
        <w:pStyle w:val="GradeMdia21"/>
        <w:jc w:val="center"/>
        <w:rPr>
          <w:rFonts w:ascii="Didot LT Std" w:hAnsi="Didot LT Std"/>
          <w:sz w:val="40"/>
          <w:szCs w:val="40"/>
        </w:rPr>
      </w:pPr>
      <w:r w:rsidRPr="00982695">
        <w:rPr>
          <w:b/>
          <w:sz w:val="144"/>
          <w:szCs w:val="144"/>
        </w:rPr>
        <w:t>–</w:t>
      </w:r>
    </w:p>
    <w:p w:rsidR="00250E67" w:rsidRDefault="00250E67" w:rsidP="00250E67">
      <w:pPr>
        <w:rPr>
          <w:rFonts w:ascii="Quadraat-ItalicCaps" w:hAnsi="Quadraat-ItalicCaps" w:cs="Tahoma"/>
          <w:b/>
          <w:kern w:val="28"/>
          <w:sz w:val="44"/>
        </w:rPr>
      </w:pPr>
    </w:p>
    <w:p w:rsidR="00250E67" w:rsidRPr="00250E67" w:rsidRDefault="00250E67" w:rsidP="00250E67"/>
    <w:p w:rsidR="002374E8" w:rsidRPr="002374E8" w:rsidRDefault="002374E8" w:rsidP="002374E8"/>
    <w:p w:rsidR="00982695" w:rsidRDefault="002374E8" w:rsidP="006A5BC1">
      <w:pPr>
        <w:pStyle w:val="Ttulo1"/>
        <w:pBdr>
          <w:bottom w:val="single" w:sz="6" w:space="0" w:color="AAAAAA"/>
        </w:pBdr>
        <w:spacing w:before="0" w:after="24" w:line="288" w:lineRule="atLeast"/>
        <w:rPr>
          <w:sz w:val="24"/>
        </w:rPr>
      </w:pPr>
      <w:r w:rsidRPr="002374E8">
        <w:rPr>
          <w:rFonts w:ascii="Georgia" w:hAnsi="Georgia"/>
          <w:sz w:val="24"/>
        </w:rPr>
        <w:lastRenderedPageBreak/>
        <w:t>ARS NOVA-CORAL DA UFMG</w:t>
      </w:r>
      <w:r w:rsidR="00EB4A2C">
        <w:rPr>
          <w:rFonts w:ascii="Georgia" w:hAnsi="Georgia"/>
          <w:sz w:val="24"/>
        </w:rPr>
        <w:tab/>
      </w:r>
      <w:r w:rsidR="00EB4A2C">
        <w:rPr>
          <w:rFonts w:ascii="Georgia" w:hAnsi="Georgia"/>
          <w:sz w:val="24"/>
        </w:rPr>
        <w:tab/>
      </w:r>
      <w:r w:rsidR="00EB4A2C">
        <w:rPr>
          <w:rFonts w:ascii="Georgia" w:hAnsi="Georgia"/>
          <w:sz w:val="24"/>
        </w:rPr>
        <w:tab/>
      </w:r>
      <w:r w:rsidR="00EB4A2C">
        <w:rPr>
          <w:rFonts w:ascii="Georgia" w:hAnsi="Georgia"/>
          <w:sz w:val="24"/>
        </w:rPr>
        <w:tab/>
      </w:r>
      <w:r w:rsidR="00EB4A2C">
        <w:rPr>
          <w:rFonts w:ascii="Georgia" w:hAnsi="Georgia"/>
          <w:sz w:val="24"/>
        </w:rPr>
        <w:tab/>
      </w:r>
      <w:r w:rsidR="00EB4A2C" w:rsidRPr="00EB4A2C">
        <w:rPr>
          <w:rFonts w:ascii="Georgia" w:hAnsi="Georgia"/>
          <w:color w:val="C00000"/>
          <w:sz w:val="24"/>
        </w:rPr>
        <w:t>PÁGINA 1</w:t>
      </w:r>
    </w:p>
    <w:p w:rsidR="002374E8" w:rsidRDefault="002374E8" w:rsidP="002374E8">
      <w:pPr>
        <w:pStyle w:val="Ttulo"/>
        <w:rPr>
          <w:rFonts w:cs="Didot"/>
          <w:b/>
          <w:sz w:val="24"/>
          <w:szCs w:val="24"/>
          <w:lang w:val="es-ES"/>
        </w:rPr>
      </w:pPr>
    </w:p>
    <w:p w:rsidR="002374E8" w:rsidRPr="00F7580D" w:rsidRDefault="002374E8" w:rsidP="002374E8">
      <w:pPr>
        <w:pStyle w:val="NormalWeb"/>
        <w:shd w:val="clear" w:color="auto" w:fill="FFFFFF"/>
        <w:tabs>
          <w:tab w:val="left" w:pos="1354"/>
        </w:tabs>
        <w:spacing w:before="0" w:beforeAutospacing="0" w:after="0" w:afterAutospacing="0"/>
        <w:ind w:firstLine="284"/>
        <w:jc w:val="both"/>
        <w:rPr>
          <w:rFonts w:ascii="Georgia" w:hAnsi="Georgia" w:cs="Didot"/>
          <w:sz w:val="22"/>
          <w:szCs w:val="22"/>
        </w:rPr>
      </w:pPr>
      <w:r>
        <w:rPr>
          <w:rFonts w:ascii="Didot" w:hAnsi="Didot" w:cs="Didot"/>
          <w:sz w:val="21"/>
          <w:szCs w:val="21"/>
        </w:rPr>
        <w:tab/>
      </w:r>
    </w:p>
    <w:p w:rsidR="002374E8" w:rsidRPr="00F7580D" w:rsidRDefault="002374E8" w:rsidP="002374E8">
      <w:pPr>
        <w:pStyle w:val="NormalWeb"/>
        <w:shd w:val="clear" w:color="auto" w:fill="FFFFFF"/>
        <w:tabs>
          <w:tab w:val="left" w:pos="1354"/>
        </w:tabs>
        <w:spacing w:before="0" w:beforeAutospacing="0" w:after="0" w:afterAutospacing="0"/>
        <w:ind w:firstLine="284"/>
        <w:jc w:val="both"/>
        <w:rPr>
          <w:rFonts w:ascii="Georgia" w:hAnsi="Georgia" w:cs="Didot"/>
          <w:sz w:val="22"/>
          <w:szCs w:val="22"/>
        </w:rPr>
      </w:pPr>
    </w:p>
    <w:p w:rsidR="002374E8" w:rsidRPr="0080633D" w:rsidRDefault="002374E8" w:rsidP="002374E8">
      <w:pPr>
        <w:pStyle w:val="NormalWeb"/>
        <w:shd w:val="clear" w:color="auto" w:fill="FFFFFF"/>
        <w:spacing w:before="0" w:beforeAutospacing="0" w:after="0" w:afterAutospacing="0" w:line="360" w:lineRule="auto"/>
        <w:jc w:val="both"/>
        <w:rPr>
          <w:rFonts w:ascii="Georgia" w:hAnsi="Georgia" w:cs="Didot"/>
          <w:sz w:val="22"/>
          <w:szCs w:val="22"/>
        </w:rPr>
      </w:pPr>
      <w:r w:rsidRPr="0080633D">
        <w:rPr>
          <w:rFonts w:ascii="Georgia" w:hAnsi="Georgia" w:cs="Didot"/>
          <w:sz w:val="22"/>
          <w:szCs w:val="22"/>
        </w:rPr>
        <w:t xml:space="preserve">Este ano o Ars Nova-Coral da UFMG comemora 55 anos de fundação e 50 anos de vinculação à Universidade Federal de Minas Gerais. Fundado em 1959, tornou-se referência na área de canto coral no Brasil e no exterior. Durante sua história, mais de quinhentos coristas fizeram parte do grupo e muitos consolidaram suas carreiras musicais no Brasil e em outros países. Sob a regência do maestro Carlos Alberto Pinto Fonseca – de 1962 a 2004 – o coro conquistou inúmeros prêmios e condecorações em importantes festivais internacionais - Concurso Polifônico Internacional “Guido d’Arezzo”, Festival de Coros de Atenas, Festival Internacional de Música de Cantonigrós - dentre outros. Foram mais de 1400 apresentações no Brasil e em outros dezessete países, em palcos tão diversos como o Lincoln Center de Nova Iorque e a Casa da Ópera - Teatro Municipal de Ouro Preto. A atuação, mesmo que por um curto período de tempo, dos maestros Sergio Magnani (de 1959 a 1962), Rafael Grimaldi (de 2004 a 2008) e Willsterman Sottani (de 2008 a 2009) contribuiu de forma consistente para o fortalecimento artístico do grupo. </w:t>
      </w:r>
    </w:p>
    <w:p w:rsidR="002374E8" w:rsidRPr="0080633D" w:rsidRDefault="002374E8" w:rsidP="002374E8">
      <w:pPr>
        <w:pStyle w:val="NormalWeb"/>
        <w:shd w:val="clear" w:color="auto" w:fill="FFFFFF"/>
        <w:spacing w:before="0" w:beforeAutospacing="0" w:after="0" w:afterAutospacing="0"/>
        <w:jc w:val="both"/>
        <w:rPr>
          <w:rFonts w:ascii="Georgia" w:hAnsi="Georgia" w:cs="Didot"/>
          <w:sz w:val="22"/>
          <w:szCs w:val="22"/>
        </w:rPr>
      </w:pPr>
    </w:p>
    <w:p w:rsidR="002374E8" w:rsidRDefault="002374E8" w:rsidP="002374E8">
      <w:pPr>
        <w:pStyle w:val="NormalWeb"/>
        <w:shd w:val="clear" w:color="auto" w:fill="FFFFFF"/>
        <w:spacing w:before="0" w:beforeAutospacing="0" w:after="0" w:afterAutospacing="0" w:line="360" w:lineRule="auto"/>
        <w:jc w:val="both"/>
        <w:rPr>
          <w:rFonts w:ascii="Georgia" w:hAnsi="Georgia" w:cs="Didot"/>
          <w:sz w:val="22"/>
          <w:szCs w:val="22"/>
        </w:rPr>
      </w:pPr>
      <w:r w:rsidRPr="0080633D">
        <w:rPr>
          <w:rFonts w:ascii="Georgia" w:hAnsi="Georgia" w:cs="Didot"/>
          <w:sz w:val="22"/>
          <w:szCs w:val="22"/>
        </w:rPr>
        <w:t xml:space="preserve">Desde 2013 o Ars Nova é regido pela maestrina Iara Fricke Matte, que também faz a sua coordenação artística. A presente proposta de trabalho, eclética e dinâmica, tem como principal objetivo a democratização da arte coral, priorizando a difusão do repertório de música antiga e contemporânea. Foram realizados, desde então,  26 concertos em Belo Horizonte, em cidades do interior de Minas Gerais, em Porto Alegre, Rio Grande do Sul e em Campinas e Vinhedo, estado de São Paulo, todos com ótima audiência. Dentre estes, destacam-se o concerto do Oratório de Natal de J. S. Bach, realizado no Cine Theatro Brasil e na Capela do Colégio Arnaldo, em Belo Horizonte, e dois concertos dedicados ao repertório barroco europeu e colonial brasileiro, para coro, orquestra e solistas, com a Orquestra Filarmônica de Minas Gerais, nas cidades de Tiradentes e São João del Rei. As ações do Ars Nova-Coral da UFMG repercutiram  por meio de 6 programas de televisão e por  publicações em redes sociais  e pela promoção de palestras e oficinas proferidas por especialistas em música medieval e renascentista, retórica e engenharia de som. </w:t>
      </w:r>
    </w:p>
    <w:p w:rsidR="002374E8" w:rsidRPr="0080633D" w:rsidRDefault="002374E8" w:rsidP="002374E8">
      <w:pPr>
        <w:pStyle w:val="NormalWeb"/>
        <w:shd w:val="clear" w:color="auto" w:fill="FFFFFF"/>
        <w:spacing w:before="0" w:beforeAutospacing="0" w:after="0" w:afterAutospacing="0" w:line="360" w:lineRule="auto"/>
        <w:jc w:val="both"/>
        <w:rPr>
          <w:rFonts w:ascii="Georgia" w:hAnsi="Georgia" w:cs="Didot"/>
          <w:sz w:val="22"/>
          <w:szCs w:val="22"/>
        </w:rPr>
      </w:pPr>
    </w:p>
    <w:p w:rsidR="002374E8" w:rsidRDefault="002374E8" w:rsidP="002374E8">
      <w:pPr>
        <w:pStyle w:val="NormalWeb"/>
        <w:spacing w:before="0" w:beforeAutospacing="0" w:after="0" w:afterAutospacing="0" w:line="360" w:lineRule="auto"/>
        <w:jc w:val="both"/>
        <w:rPr>
          <w:rFonts w:ascii="Georgia" w:hAnsi="Georgia" w:cs="Didot"/>
          <w:sz w:val="22"/>
          <w:szCs w:val="22"/>
        </w:rPr>
      </w:pPr>
      <w:r w:rsidRPr="0080633D">
        <w:rPr>
          <w:rFonts w:ascii="Georgia" w:hAnsi="Georgia" w:cs="Didot"/>
          <w:sz w:val="22"/>
          <w:szCs w:val="22"/>
        </w:rPr>
        <w:t>A comemoração de mais um aniversário impulsiona o grupo a enfrentar novos desafios no futuro próximo, como a intensificação da divulgação da arte coral, incluindo a internacionalização da música coral brasileira; o incentivo à composição de obras inéditas; a interpretação, divulgação e estudo de obras corais luso-brasileiras;  e a organização de cursos, minicursos, oficinas e palestras.</w:t>
      </w:r>
    </w:p>
    <w:p w:rsidR="002374E8" w:rsidRPr="0080633D" w:rsidRDefault="002374E8" w:rsidP="002374E8">
      <w:pPr>
        <w:pStyle w:val="NormalWeb"/>
        <w:spacing w:before="0" w:beforeAutospacing="0" w:after="0" w:afterAutospacing="0" w:line="360" w:lineRule="auto"/>
        <w:jc w:val="both"/>
        <w:rPr>
          <w:rFonts w:ascii="Georgia" w:hAnsi="Georgia" w:cs="Didot"/>
          <w:sz w:val="22"/>
          <w:szCs w:val="22"/>
        </w:rPr>
      </w:pPr>
    </w:p>
    <w:p w:rsidR="002374E8" w:rsidRPr="0080633D" w:rsidRDefault="002374E8" w:rsidP="002374E8">
      <w:pPr>
        <w:pStyle w:val="NormalWeb"/>
        <w:shd w:val="clear" w:color="auto" w:fill="FFFFFF"/>
        <w:spacing w:before="0" w:beforeAutospacing="0" w:after="0" w:afterAutospacing="0" w:line="360" w:lineRule="auto"/>
        <w:jc w:val="both"/>
        <w:rPr>
          <w:rFonts w:ascii="Georgia" w:hAnsi="Georgia" w:cs="Didot"/>
          <w:sz w:val="22"/>
          <w:szCs w:val="22"/>
        </w:rPr>
      </w:pPr>
      <w:r w:rsidRPr="0080633D">
        <w:rPr>
          <w:rFonts w:ascii="Georgia" w:hAnsi="Georgia" w:cs="Didot"/>
          <w:sz w:val="22"/>
          <w:szCs w:val="22"/>
        </w:rPr>
        <w:lastRenderedPageBreak/>
        <w:t>Este concerto é dedicado ao Maestro Carlos Alberto Pinto Fonseca e a todos os coristas e pessoas que contribuíram, direta ou indiretamente, com o desenvolvimento do trabalho do Ars Nova-Coral da UFMG nestes seus 55 anos.</w:t>
      </w:r>
    </w:p>
    <w:p w:rsidR="006A5BC1" w:rsidRDefault="006A5BC1" w:rsidP="006A5BC1">
      <w:pPr>
        <w:spacing w:line="240" w:lineRule="auto"/>
        <w:rPr>
          <w:sz w:val="24"/>
          <w:highlight w:val="yellow"/>
        </w:rPr>
      </w:pPr>
    </w:p>
    <w:p w:rsidR="00982695" w:rsidRDefault="00982695" w:rsidP="006A5BC1">
      <w:pPr>
        <w:spacing w:line="240" w:lineRule="auto"/>
        <w:rPr>
          <w:sz w:val="24"/>
          <w:highlight w:val="yellow"/>
        </w:rPr>
      </w:pPr>
    </w:p>
    <w:p w:rsidR="00982695" w:rsidRPr="003F770E" w:rsidRDefault="00982695" w:rsidP="00982695">
      <w:pPr>
        <w:pStyle w:val="Ttulo1"/>
        <w:pBdr>
          <w:bottom w:val="single" w:sz="6" w:space="0" w:color="AAAAAA"/>
        </w:pBdr>
        <w:spacing w:before="0" w:after="24" w:line="288" w:lineRule="atLeast"/>
        <w:rPr>
          <w:sz w:val="24"/>
        </w:rPr>
      </w:pPr>
    </w:p>
    <w:p w:rsidR="00C410F4" w:rsidRDefault="00C410F4">
      <w:pPr>
        <w:rPr>
          <w:rFonts w:cs="Tahoma"/>
          <w:sz w:val="44"/>
        </w:rPr>
      </w:pPr>
    </w:p>
    <w:p w:rsidR="00EB4A2C" w:rsidRDefault="00EB4A2C">
      <w:pPr>
        <w:rPr>
          <w:rFonts w:cs="Tahoma"/>
          <w:sz w:val="44"/>
        </w:rPr>
      </w:pPr>
    </w:p>
    <w:p w:rsidR="00EB4A2C" w:rsidRDefault="00EB4A2C">
      <w:pPr>
        <w:rPr>
          <w:rFonts w:cs="Tahoma"/>
          <w:sz w:val="44"/>
        </w:rPr>
      </w:pPr>
    </w:p>
    <w:p w:rsidR="00351E8E" w:rsidRDefault="00351E8E">
      <w:pPr>
        <w:rPr>
          <w:rFonts w:cs="Tahoma"/>
          <w:sz w:val="44"/>
        </w:rPr>
      </w:pPr>
    </w:p>
    <w:p w:rsidR="00351E8E" w:rsidRPr="00982695" w:rsidRDefault="00351E8E">
      <w:pPr>
        <w:rPr>
          <w:rFonts w:cs="Tahoma"/>
          <w:sz w:val="44"/>
        </w:rPr>
      </w:pPr>
    </w:p>
    <w:p w:rsidR="00982695" w:rsidRPr="005610FC" w:rsidRDefault="005610FC" w:rsidP="00982695">
      <w:pPr>
        <w:rPr>
          <w:rFonts w:cs="Didot"/>
          <w:b/>
          <w:sz w:val="24"/>
        </w:rPr>
      </w:pPr>
      <w:r w:rsidRPr="005610FC">
        <w:rPr>
          <w:rFonts w:cs="Didot"/>
          <w:b/>
          <w:sz w:val="24"/>
        </w:rPr>
        <w:t>NOTAS DE PROGRAMA</w:t>
      </w:r>
      <w:r w:rsidR="00EB4A2C">
        <w:rPr>
          <w:rFonts w:cs="Didot"/>
          <w:b/>
          <w:sz w:val="24"/>
        </w:rPr>
        <w:tab/>
      </w:r>
      <w:r w:rsidR="00EB4A2C">
        <w:rPr>
          <w:rFonts w:cs="Didot"/>
          <w:b/>
          <w:sz w:val="24"/>
        </w:rPr>
        <w:tab/>
      </w:r>
      <w:r w:rsidR="00EB4A2C">
        <w:rPr>
          <w:rFonts w:cs="Didot"/>
          <w:b/>
          <w:sz w:val="24"/>
        </w:rPr>
        <w:tab/>
      </w:r>
      <w:r w:rsidR="00EB4A2C">
        <w:rPr>
          <w:rFonts w:cs="Didot"/>
          <w:b/>
          <w:sz w:val="24"/>
        </w:rPr>
        <w:tab/>
      </w:r>
      <w:r w:rsidR="00EB4A2C">
        <w:rPr>
          <w:rFonts w:cs="Didot"/>
          <w:b/>
          <w:sz w:val="24"/>
        </w:rPr>
        <w:tab/>
      </w:r>
      <w:r w:rsidR="00EB4A2C" w:rsidRPr="00EB4A2C">
        <w:rPr>
          <w:b/>
          <w:color w:val="C00000"/>
          <w:sz w:val="24"/>
        </w:rPr>
        <w:t xml:space="preserve">PÁGINA </w:t>
      </w:r>
      <w:r w:rsidR="00EB4A2C">
        <w:rPr>
          <w:b/>
          <w:color w:val="C00000"/>
          <w:sz w:val="24"/>
        </w:rPr>
        <w:t>2</w:t>
      </w:r>
    </w:p>
    <w:p w:rsidR="00982695" w:rsidRPr="00982695" w:rsidRDefault="00982695" w:rsidP="006A5BC1">
      <w:pPr>
        <w:spacing w:line="240" w:lineRule="auto"/>
        <w:rPr>
          <w:b/>
          <w:szCs w:val="22"/>
        </w:rPr>
      </w:pPr>
    </w:p>
    <w:p w:rsidR="00982695" w:rsidRPr="00982695" w:rsidRDefault="00982695" w:rsidP="006A5BC1">
      <w:pPr>
        <w:spacing w:line="240" w:lineRule="auto"/>
        <w:rPr>
          <w:rFonts w:cs="Helvetica"/>
          <w:szCs w:val="22"/>
        </w:rPr>
      </w:pPr>
    </w:p>
    <w:p w:rsidR="00982695" w:rsidRPr="00982695" w:rsidRDefault="00982695" w:rsidP="0015654C">
      <w:pPr>
        <w:pStyle w:val="NormalWeb"/>
        <w:shd w:val="clear" w:color="auto" w:fill="FFFFFF"/>
        <w:spacing w:before="0" w:beforeAutospacing="0" w:after="0" w:afterAutospacing="0" w:line="360" w:lineRule="auto"/>
        <w:jc w:val="both"/>
        <w:rPr>
          <w:i/>
          <w:iCs/>
          <w:szCs w:val="22"/>
        </w:rPr>
      </w:pPr>
      <w:r w:rsidRPr="00982695">
        <w:rPr>
          <w:rFonts w:cs="Helvetica"/>
          <w:szCs w:val="22"/>
        </w:rPr>
        <w:t>O concerto desta noite tr</w:t>
      </w:r>
      <w:r w:rsidR="005643DC">
        <w:rPr>
          <w:rFonts w:cs="Helvetica"/>
          <w:szCs w:val="22"/>
        </w:rPr>
        <w:t>az</w:t>
      </w:r>
      <w:r w:rsidRPr="00982695">
        <w:rPr>
          <w:rFonts w:cs="Helvetica"/>
          <w:szCs w:val="22"/>
        </w:rPr>
        <w:t xml:space="preserve"> duas obras do grande compositor de Eisenach, Johann Sebastian Bach: o moteto </w:t>
      </w:r>
      <w:r w:rsidRPr="00982695">
        <w:rPr>
          <w:rFonts w:cs="Helvetica"/>
          <w:b/>
          <w:i/>
          <w:iCs/>
          <w:szCs w:val="22"/>
        </w:rPr>
        <w:t>Singet dem Herrn ein neues lied</w:t>
      </w:r>
      <w:r w:rsidRPr="00982695">
        <w:rPr>
          <w:rFonts w:cs="Helvetica"/>
          <w:i/>
          <w:iCs/>
          <w:szCs w:val="22"/>
        </w:rPr>
        <w:t>/</w:t>
      </w:r>
      <w:r w:rsidRPr="00982695">
        <w:rPr>
          <w:i/>
          <w:iCs/>
          <w:szCs w:val="22"/>
        </w:rPr>
        <w:t xml:space="preserve"> Cantai ao Senhor um cântico novo</w:t>
      </w:r>
      <w:r w:rsidRPr="00982695">
        <w:rPr>
          <w:rFonts w:cs="Helvetica"/>
          <w:i/>
          <w:iCs/>
          <w:szCs w:val="22"/>
        </w:rPr>
        <w:t xml:space="preserve"> </w:t>
      </w:r>
      <w:r w:rsidRPr="00982695">
        <w:rPr>
          <w:rFonts w:cs="Helvetica"/>
          <w:iCs/>
          <w:szCs w:val="22"/>
        </w:rPr>
        <w:t xml:space="preserve">e a </w:t>
      </w:r>
      <w:r w:rsidRPr="00982695">
        <w:rPr>
          <w:rFonts w:cs="Helvetica"/>
          <w:b/>
          <w:i/>
          <w:iCs/>
          <w:szCs w:val="22"/>
        </w:rPr>
        <w:t>Missa em Lá Maior</w:t>
      </w:r>
      <w:r w:rsidRPr="00982695">
        <w:rPr>
          <w:rFonts w:cs="Helvetica"/>
          <w:iCs/>
          <w:szCs w:val="22"/>
        </w:rPr>
        <w:t xml:space="preserve"> BWV 234, além do </w:t>
      </w:r>
      <w:r w:rsidRPr="00982695">
        <w:rPr>
          <w:rFonts w:cs="Helvetica"/>
          <w:b/>
          <w:i/>
          <w:iCs/>
          <w:szCs w:val="22"/>
        </w:rPr>
        <w:t>Gloria</w:t>
      </w:r>
      <w:r w:rsidR="005643DC" w:rsidRPr="005643DC">
        <w:rPr>
          <w:rFonts w:cs="Helvetica"/>
          <w:iCs/>
          <w:szCs w:val="22"/>
        </w:rPr>
        <w:t>,</w:t>
      </w:r>
      <w:r w:rsidRPr="005643DC">
        <w:rPr>
          <w:rFonts w:cs="Helvetica"/>
          <w:iCs/>
          <w:szCs w:val="22"/>
        </w:rPr>
        <w:t xml:space="preserve"> </w:t>
      </w:r>
      <w:r w:rsidRPr="00982695">
        <w:rPr>
          <w:rFonts w:cs="Helvetica"/>
          <w:iCs/>
          <w:szCs w:val="22"/>
        </w:rPr>
        <w:t xml:space="preserve">da </w:t>
      </w:r>
      <w:r w:rsidRPr="00F324C6">
        <w:rPr>
          <w:rFonts w:cs="Helvetica"/>
          <w:iCs/>
          <w:szCs w:val="22"/>
        </w:rPr>
        <w:t>Missa</w:t>
      </w:r>
      <w:r w:rsidRPr="00F324C6">
        <w:rPr>
          <w:rFonts w:cs="Helvetica"/>
          <w:b/>
          <w:i/>
          <w:iCs/>
          <w:szCs w:val="22"/>
        </w:rPr>
        <w:t xml:space="preserve"> </w:t>
      </w:r>
      <w:r w:rsidRPr="00E91310">
        <w:rPr>
          <w:rFonts w:cs="Helvetica"/>
          <w:b/>
          <w:i/>
          <w:iCs/>
          <w:szCs w:val="22"/>
        </w:rPr>
        <w:t>Et ecce terrae motus</w:t>
      </w:r>
      <w:r w:rsidR="005643DC" w:rsidRPr="00F324C6">
        <w:rPr>
          <w:rFonts w:cs="Helvetica"/>
          <w:i/>
          <w:iCs/>
          <w:szCs w:val="22"/>
        </w:rPr>
        <w:t>,</w:t>
      </w:r>
      <w:r w:rsidRPr="00F324C6">
        <w:rPr>
          <w:rFonts w:cs="Helvetica"/>
          <w:b/>
          <w:i/>
          <w:iCs/>
          <w:szCs w:val="22"/>
        </w:rPr>
        <w:t xml:space="preserve"> </w:t>
      </w:r>
      <w:r w:rsidRPr="00F324C6">
        <w:rPr>
          <w:rFonts w:cs="Helvetica"/>
          <w:iCs/>
          <w:szCs w:val="22"/>
        </w:rPr>
        <w:t xml:space="preserve">do compositor </w:t>
      </w:r>
      <w:r w:rsidR="005643DC" w:rsidRPr="00F324C6">
        <w:rPr>
          <w:rFonts w:cs="Helvetica"/>
          <w:iCs/>
          <w:szCs w:val="22"/>
        </w:rPr>
        <w:t xml:space="preserve">francês </w:t>
      </w:r>
      <w:r w:rsidRPr="00F324C6">
        <w:rPr>
          <w:rFonts w:cs="Helvetica"/>
          <w:iCs/>
          <w:szCs w:val="22"/>
        </w:rPr>
        <w:t>Antoine Brumel.</w:t>
      </w:r>
      <w:r w:rsidRPr="00982695">
        <w:rPr>
          <w:rFonts w:cs="Helvetica"/>
          <w:iCs/>
          <w:szCs w:val="22"/>
        </w:rPr>
        <w:t xml:space="preserve"> </w:t>
      </w:r>
      <w:r w:rsidRPr="00982695">
        <w:rPr>
          <w:rFonts w:cs="Helvetica"/>
          <w:szCs w:val="22"/>
        </w:rPr>
        <w:t xml:space="preserve">O moteto, para coro duplo e </w:t>
      </w:r>
      <w:r w:rsidRPr="00F324C6">
        <w:rPr>
          <w:rFonts w:cs="Helvetica"/>
          <w:szCs w:val="22"/>
        </w:rPr>
        <w:t>acompanhamento, que d</w:t>
      </w:r>
      <w:r w:rsidR="005643DC" w:rsidRPr="00F324C6">
        <w:rPr>
          <w:rFonts w:cs="Helvetica"/>
          <w:szCs w:val="22"/>
        </w:rPr>
        <w:t>á</w:t>
      </w:r>
      <w:r w:rsidRPr="00F324C6">
        <w:rPr>
          <w:rFonts w:cs="Helvetica"/>
          <w:szCs w:val="22"/>
        </w:rPr>
        <w:t xml:space="preserve"> início a este concerto, foi composto provavelmente </w:t>
      </w:r>
      <w:r w:rsidR="005643DC" w:rsidRPr="00F324C6">
        <w:rPr>
          <w:rFonts w:cs="Helvetica"/>
          <w:szCs w:val="22"/>
        </w:rPr>
        <w:t>n</w:t>
      </w:r>
      <w:r w:rsidRPr="00F324C6">
        <w:rPr>
          <w:rFonts w:cs="Helvetica"/>
          <w:szCs w:val="22"/>
        </w:rPr>
        <w:t>o final</w:t>
      </w:r>
      <w:r w:rsidRPr="00982695">
        <w:rPr>
          <w:rFonts w:cs="Helvetica"/>
          <w:szCs w:val="22"/>
        </w:rPr>
        <w:t xml:space="preserve"> de 1726 e estreado em Leipzig em </w:t>
      </w:r>
      <w:r w:rsidRPr="0015654C">
        <w:rPr>
          <w:rFonts w:ascii="Georgia" w:hAnsi="Georgia" w:cs="Didot"/>
          <w:sz w:val="22"/>
          <w:szCs w:val="22"/>
        </w:rPr>
        <w:t>1727</w:t>
      </w:r>
      <w:r w:rsidRPr="00982695">
        <w:rPr>
          <w:rFonts w:cs="Helvetica"/>
          <w:szCs w:val="22"/>
        </w:rPr>
        <w:t xml:space="preserve">. Apesar de não </w:t>
      </w:r>
      <w:r w:rsidRPr="00982695">
        <w:rPr>
          <w:rFonts w:cs="Helvetica"/>
          <w:iCs/>
          <w:szCs w:val="22"/>
        </w:rPr>
        <w:t>ser uma obra escrita especificamente para o Natal (existe a teoria de que tenha sido escrito para a celebração do aniversário de Frederico Augusto I</w:t>
      </w:r>
      <w:r w:rsidR="005643DC">
        <w:rPr>
          <w:rFonts w:cs="Helvetica"/>
          <w:iCs/>
          <w:szCs w:val="22"/>
        </w:rPr>
        <w:t>,</w:t>
      </w:r>
      <w:r w:rsidRPr="00982695">
        <w:rPr>
          <w:rFonts w:cs="Helvetica"/>
          <w:iCs/>
          <w:szCs w:val="22"/>
        </w:rPr>
        <w:t xml:space="preserve"> da Saxônia) é</w:t>
      </w:r>
      <w:r w:rsidR="005643DC">
        <w:rPr>
          <w:rFonts w:cs="Helvetica"/>
          <w:iCs/>
          <w:szCs w:val="22"/>
        </w:rPr>
        <w:t>,</w:t>
      </w:r>
      <w:r w:rsidRPr="00982695">
        <w:rPr>
          <w:rFonts w:cs="Helvetica"/>
          <w:iCs/>
          <w:szCs w:val="22"/>
        </w:rPr>
        <w:t xml:space="preserve"> entretanto, um canto de louvor e </w:t>
      </w:r>
      <w:r w:rsidRPr="00F324C6">
        <w:rPr>
          <w:rFonts w:cs="Helvetica"/>
          <w:iCs/>
          <w:szCs w:val="22"/>
        </w:rPr>
        <w:t>regozijo, carregado de uma exuberância não usual para um moteto. Inicia</w:t>
      </w:r>
      <w:r w:rsidR="005643DC" w:rsidRPr="00F324C6">
        <w:rPr>
          <w:rFonts w:cs="Helvetica"/>
          <w:iCs/>
          <w:szCs w:val="22"/>
        </w:rPr>
        <w:t>-se</w:t>
      </w:r>
      <w:r w:rsidRPr="00F324C6">
        <w:rPr>
          <w:rFonts w:cs="Helvetica"/>
          <w:iCs/>
          <w:szCs w:val="22"/>
        </w:rPr>
        <w:t xml:space="preserve"> com as</w:t>
      </w:r>
      <w:r w:rsidRPr="005643DC">
        <w:rPr>
          <w:rFonts w:cs="Helvetica"/>
          <w:iCs/>
          <w:szCs w:val="22"/>
        </w:rPr>
        <w:t xml:space="preserve"> palavras: </w:t>
      </w:r>
      <w:r w:rsidRPr="005643DC">
        <w:rPr>
          <w:rFonts w:cs="Helvetica"/>
          <w:i/>
          <w:iCs/>
          <w:szCs w:val="22"/>
        </w:rPr>
        <w:t>Singet dem Hern ein neue</w:t>
      </w:r>
      <w:r w:rsidR="005643DC" w:rsidRPr="005643DC">
        <w:rPr>
          <w:rFonts w:cs="Helvetica"/>
          <w:i/>
          <w:iCs/>
          <w:szCs w:val="22"/>
        </w:rPr>
        <w:t>s</w:t>
      </w:r>
      <w:r w:rsidRPr="005643DC">
        <w:rPr>
          <w:rFonts w:cs="Helvetica"/>
          <w:i/>
          <w:iCs/>
          <w:szCs w:val="22"/>
        </w:rPr>
        <w:t xml:space="preserve"> Lied, die Gemeine der heilingen sollen ihn loben. </w:t>
      </w:r>
      <w:r w:rsidRPr="00982695">
        <w:rPr>
          <w:rFonts w:cs="Helvetica"/>
          <w:i/>
          <w:iCs/>
          <w:szCs w:val="22"/>
        </w:rPr>
        <w:t>Israel freue sich des, der ihn gemacht hat/</w:t>
      </w:r>
      <w:r w:rsidRPr="00982695">
        <w:rPr>
          <w:i/>
          <w:iCs/>
          <w:szCs w:val="22"/>
        </w:rPr>
        <w:t xml:space="preserve"> Cantai ao Senhor um cântico novo</w:t>
      </w:r>
      <w:r w:rsidR="005643DC">
        <w:rPr>
          <w:i/>
          <w:iCs/>
          <w:szCs w:val="22"/>
        </w:rPr>
        <w:t>,</w:t>
      </w:r>
      <w:r w:rsidRPr="00982695">
        <w:rPr>
          <w:i/>
          <w:iCs/>
          <w:szCs w:val="22"/>
        </w:rPr>
        <w:t xml:space="preserve"> a assembleia dos santos deve louvá-lo. Que Israel se alegre daquele que o criou,</w:t>
      </w:r>
      <w:r w:rsidRPr="00982695">
        <w:rPr>
          <w:rFonts w:cs="Helvetica"/>
          <w:i/>
          <w:iCs/>
          <w:szCs w:val="22"/>
        </w:rPr>
        <w:t xml:space="preserve"> </w:t>
      </w:r>
      <w:r w:rsidRPr="00982695">
        <w:rPr>
          <w:rFonts w:cs="Helvetica"/>
          <w:iCs/>
          <w:szCs w:val="22"/>
        </w:rPr>
        <w:t xml:space="preserve">extraídas do salmo 149, e que estabelecem o tom geral do moteto. </w:t>
      </w:r>
    </w:p>
    <w:p w:rsidR="00982695" w:rsidRPr="00982695" w:rsidRDefault="00982695" w:rsidP="002374E8">
      <w:pPr>
        <w:spacing w:line="360" w:lineRule="auto"/>
        <w:rPr>
          <w:rFonts w:cs="Helvetica"/>
          <w:iCs/>
          <w:szCs w:val="22"/>
        </w:rPr>
      </w:pPr>
    </w:p>
    <w:p w:rsidR="00982695" w:rsidRPr="00982695" w:rsidRDefault="00982695" w:rsidP="002374E8">
      <w:pPr>
        <w:spacing w:line="360" w:lineRule="auto"/>
        <w:ind w:firstLine="0"/>
        <w:rPr>
          <w:rFonts w:cs="Helvetica"/>
          <w:iCs/>
          <w:szCs w:val="22"/>
        </w:rPr>
      </w:pPr>
      <w:r w:rsidRPr="00F324C6">
        <w:rPr>
          <w:rFonts w:cs="Helvetica"/>
          <w:szCs w:val="22"/>
        </w:rPr>
        <w:t xml:space="preserve">Diferentemente das cantatas litúrgicas </w:t>
      </w:r>
      <w:r w:rsidR="005643DC" w:rsidRPr="00F324C6">
        <w:rPr>
          <w:rFonts w:cs="Helvetica"/>
          <w:szCs w:val="22"/>
        </w:rPr>
        <w:t xml:space="preserve">com as quais </w:t>
      </w:r>
      <w:r w:rsidRPr="00F324C6">
        <w:rPr>
          <w:rFonts w:cs="Helvetica"/>
          <w:szCs w:val="22"/>
        </w:rPr>
        <w:t xml:space="preserve">Bach </w:t>
      </w:r>
      <w:r w:rsidR="005643DC" w:rsidRPr="00F324C6">
        <w:rPr>
          <w:rFonts w:cs="Helvetica"/>
          <w:szCs w:val="22"/>
        </w:rPr>
        <w:t xml:space="preserve">provia toda semana a liturgia luterana de sua comunidade, </w:t>
      </w:r>
      <w:r w:rsidRPr="00F324C6">
        <w:rPr>
          <w:rFonts w:cs="Helvetica"/>
          <w:szCs w:val="22"/>
        </w:rPr>
        <w:t xml:space="preserve"> ele não tinha a obrigação de</w:t>
      </w:r>
      <w:r w:rsidR="005643DC" w:rsidRPr="00F324C6">
        <w:rPr>
          <w:rFonts w:cs="Helvetica"/>
          <w:szCs w:val="22"/>
        </w:rPr>
        <w:t xml:space="preserve"> escrever </w:t>
      </w:r>
      <w:r w:rsidRPr="00F324C6">
        <w:rPr>
          <w:rFonts w:cs="Helvetica"/>
          <w:szCs w:val="22"/>
        </w:rPr>
        <w:t xml:space="preserve">motetos </w:t>
      </w:r>
      <w:r w:rsidR="005643DC" w:rsidRPr="00F324C6">
        <w:rPr>
          <w:rFonts w:cs="Helvetica"/>
          <w:szCs w:val="22"/>
        </w:rPr>
        <w:t>com esta finalidade, sendo provavelmente esta uma</w:t>
      </w:r>
      <w:r w:rsidRPr="00F324C6">
        <w:rPr>
          <w:rFonts w:cs="Helvetica"/>
          <w:szCs w:val="22"/>
        </w:rPr>
        <w:t xml:space="preserve"> das razões pelas quais existem tão poucos motetos e uma enorme produção de cantatas. Outra explicação para o número reduzido de motetos está relacionada </w:t>
      </w:r>
      <w:r w:rsidR="005643DC" w:rsidRPr="00F324C6">
        <w:rPr>
          <w:rFonts w:cs="Helvetica"/>
          <w:szCs w:val="22"/>
        </w:rPr>
        <w:t>à</w:t>
      </w:r>
      <w:r w:rsidRPr="00F324C6">
        <w:rPr>
          <w:rFonts w:cs="Helvetica"/>
          <w:szCs w:val="22"/>
        </w:rPr>
        <w:t xml:space="preserve"> teoria de que eles teriam sido escritos com fins didáticos: ensinar alunos sobre diferentes aspectos da composição musical, o contraponto e a interpretação, ou para fins específicos, como funerais ou aniversários. Com certeza este moteto</w:t>
      </w:r>
      <w:r w:rsidR="005643DC" w:rsidRPr="00F324C6">
        <w:rPr>
          <w:rFonts w:cs="Helvetica"/>
          <w:szCs w:val="22"/>
        </w:rPr>
        <w:t xml:space="preserve"> ora </w:t>
      </w:r>
      <w:r w:rsidR="005643DC" w:rsidRPr="00F324C6">
        <w:rPr>
          <w:rFonts w:cs="Helvetica"/>
          <w:szCs w:val="22"/>
        </w:rPr>
        <w:lastRenderedPageBreak/>
        <w:t>apresentado</w:t>
      </w:r>
      <w:r w:rsidRPr="00F324C6">
        <w:rPr>
          <w:rFonts w:cs="Helvetica"/>
          <w:szCs w:val="22"/>
        </w:rPr>
        <w:t xml:space="preserve"> é um dos mais complexos e elaborados, além de ser altamente criativo. Não é ao acaso que esta seja uma das poucas obras de Bach que seguiu vigente</w:t>
      </w:r>
      <w:r w:rsidRPr="00982695">
        <w:rPr>
          <w:rFonts w:cs="Helvetica"/>
          <w:szCs w:val="22"/>
        </w:rPr>
        <w:t xml:space="preserve"> e sendo interpretada depois de sua morte, muito antes do redescobrimento de sua música em meados do século XIX. </w:t>
      </w:r>
      <w:r w:rsidR="005643DC">
        <w:rPr>
          <w:rFonts w:cs="Helvetica"/>
          <w:szCs w:val="22"/>
        </w:rPr>
        <w:t xml:space="preserve">Ao provável fato de que o </w:t>
      </w:r>
      <w:r w:rsidRPr="00982695">
        <w:rPr>
          <w:rFonts w:cs="Helvetica"/>
          <w:szCs w:val="22"/>
        </w:rPr>
        <w:t>moteto t</w:t>
      </w:r>
      <w:r w:rsidR="005643DC">
        <w:rPr>
          <w:rFonts w:cs="Helvetica"/>
          <w:szCs w:val="22"/>
        </w:rPr>
        <w:t xml:space="preserve">eria </w:t>
      </w:r>
      <w:r w:rsidRPr="00982695">
        <w:rPr>
          <w:rFonts w:cs="Helvetica"/>
          <w:szCs w:val="22"/>
        </w:rPr>
        <w:t>fins didáticos</w:t>
      </w:r>
      <w:r w:rsidR="005643DC">
        <w:rPr>
          <w:rFonts w:cs="Helvetica"/>
          <w:szCs w:val="22"/>
        </w:rPr>
        <w:t xml:space="preserve">, </w:t>
      </w:r>
      <w:r w:rsidRPr="00982695">
        <w:rPr>
          <w:rFonts w:cs="Helvetica"/>
          <w:szCs w:val="22"/>
        </w:rPr>
        <w:t xml:space="preserve"> </w:t>
      </w:r>
      <w:r w:rsidR="005643DC">
        <w:rPr>
          <w:rFonts w:cs="Helvetica"/>
          <w:szCs w:val="22"/>
        </w:rPr>
        <w:t xml:space="preserve">soma-se </w:t>
      </w:r>
      <w:r w:rsidRPr="00982695">
        <w:rPr>
          <w:rFonts w:cs="Helvetica"/>
          <w:szCs w:val="22"/>
        </w:rPr>
        <w:t>a teoria/lenda</w:t>
      </w:r>
      <w:r w:rsidR="005643DC">
        <w:rPr>
          <w:rFonts w:cs="Helvetica"/>
          <w:szCs w:val="22"/>
        </w:rPr>
        <w:t>,</w:t>
      </w:r>
      <w:r w:rsidRPr="00982695">
        <w:rPr>
          <w:rFonts w:cs="Helvetica"/>
          <w:szCs w:val="22"/>
        </w:rPr>
        <w:t xml:space="preserve"> citada inúmeras vezes</w:t>
      </w:r>
      <w:r w:rsidR="005643DC">
        <w:rPr>
          <w:rFonts w:cs="Helvetica"/>
          <w:szCs w:val="22"/>
        </w:rPr>
        <w:t xml:space="preserve">, </w:t>
      </w:r>
      <w:r w:rsidRPr="00982695">
        <w:rPr>
          <w:rFonts w:cs="Helvetica"/>
          <w:szCs w:val="22"/>
        </w:rPr>
        <w:t xml:space="preserve"> de que Mozart</w:t>
      </w:r>
      <w:r w:rsidR="005643DC">
        <w:rPr>
          <w:rFonts w:cs="Helvetica"/>
          <w:szCs w:val="22"/>
        </w:rPr>
        <w:t xml:space="preserve"> ouviu</w:t>
      </w:r>
      <w:r w:rsidRPr="00982695">
        <w:rPr>
          <w:rFonts w:cs="Helvetica"/>
          <w:szCs w:val="22"/>
        </w:rPr>
        <w:t xml:space="preserve"> o moteto num concerto e exclamou que “sem dúvidas se pode aprender muito com ele”.  </w:t>
      </w:r>
    </w:p>
    <w:p w:rsidR="00982695" w:rsidRPr="00982695" w:rsidRDefault="00982695" w:rsidP="002374E8">
      <w:pPr>
        <w:autoSpaceDE w:val="0"/>
        <w:autoSpaceDN w:val="0"/>
        <w:spacing w:line="360" w:lineRule="auto"/>
        <w:rPr>
          <w:szCs w:val="22"/>
        </w:rPr>
      </w:pPr>
    </w:p>
    <w:p w:rsidR="005643DC" w:rsidRDefault="00982695" w:rsidP="002374E8">
      <w:pPr>
        <w:autoSpaceDE w:val="0"/>
        <w:autoSpaceDN w:val="0"/>
        <w:spacing w:line="360" w:lineRule="auto"/>
        <w:ind w:firstLine="0"/>
        <w:rPr>
          <w:i/>
          <w:iCs/>
          <w:szCs w:val="22"/>
        </w:rPr>
      </w:pPr>
      <w:r w:rsidRPr="00982695">
        <w:rPr>
          <w:rFonts w:cs="Helvetica"/>
          <w:szCs w:val="22"/>
        </w:rPr>
        <w:t>Musicalmente o moteto</w:t>
      </w:r>
      <w:r w:rsidR="005643DC">
        <w:rPr>
          <w:rFonts w:cs="Helvetica"/>
          <w:szCs w:val="22"/>
        </w:rPr>
        <w:t xml:space="preserve"> </w:t>
      </w:r>
      <w:r w:rsidR="005643DC" w:rsidRPr="005643DC">
        <w:rPr>
          <w:rFonts w:cs="Helvetica"/>
          <w:i/>
          <w:iCs/>
          <w:szCs w:val="22"/>
        </w:rPr>
        <w:t>Singet dem Herrn ein neues lied</w:t>
      </w:r>
      <w:r w:rsidRPr="00982695">
        <w:rPr>
          <w:rFonts w:cs="Helvetica"/>
          <w:szCs w:val="22"/>
        </w:rPr>
        <w:t xml:space="preserve"> está dividido em três partes: rápida-lenta-rápida. O primeiro movimento apresenta inumeráveis repetições da palavra </w:t>
      </w:r>
      <w:r w:rsidRPr="00982695">
        <w:rPr>
          <w:rFonts w:cs="Helvetica"/>
          <w:i/>
          <w:szCs w:val="22"/>
        </w:rPr>
        <w:t>“singet” (canta)</w:t>
      </w:r>
      <w:r w:rsidRPr="00982695">
        <w:rPr>
          <w:rFonts w:cs="Helvetica"/>
          <w:szCs w:val="22"/>
        </w:rPr>
        <w:t xml:space="preserve"> em imitação entre os dois coros e uma fuga central que desemboca numa sequência descendente com melismas sobre a palavra </w:t>
      </w:r>
      <w:r w:rsidRPr="00982695">
        <w:rPr>
          <w:rFonts w:cs="Helvetica"/>
          <w:i/>
          <w:szCs w:val="22"/>
        </w:rPr>
        <w:t>“Reigen” (bailes/danzas).</w:t>
      </w:r>
      <w:r w:rsidRPr="00982695">
        <w:rPr>
          <w:rFonts w:cs="Helvetica"/>
          <w:szCs w:val="22"/>
        </w:rPr>
        <w:t xml:space="preserve"> O segundo movimento, com um carácter completamente diferente, apresenta um diálogo entre os dois coros: um entona um coral bastante homofônico, baseado numa antiga me</w:t>
      </w:r>
      <w:r w:rsidR="005643DC">
        <w:rPr>
          <w:rFonts w:cs="Helvetica"/>
          <w:szCs w:val="22"/>
        </w:rPr>
        <w:t>lodia popular e o outro canta alguns</w:t>
      </w:r>
      <w:r w:rsidRPr="00982695">
        <w:rPr>
          <w:rFonts w:cs="Helvetica"/>
          <w:szCs w:val="22"/>
        </w:rPr>
        <w:t xml:space="preserve"> motivos mais livres, contrapontísticos e ornamentados. O movimento final (em duas partes) começa com uma parte antifonal/imitativa entre os coros e conclui com uma maravilhosa fuga, exultante e propícia para a época natalina, que se utiliza das últimas duas linhas do texto do salmo 150</w:t>
      </w:r>
      <w:r w:rsidR="005643DC">
        <w:rPr>
          <w:rFonts w:cs="Helvetica"/>
          <w:szCs w:val="22"/>
        </w:rPr>
        <w:t xml:space="preserve"> “</w:t>
      </w:r>
      <w:r w:rsidRPr="00982695">
        <w:rPr>
          <w:rFonts w:cs="Times"/>
          <w:i/>
          <w:szCs w:val="22"/>
        </w:rPr>
        <w:t>Alles, was Odem hat, lobe den Herrn Halleluja!/Tudo o que respira, louve ao Senhor, Aleluia</w:t>
      </w:r>
      <w:r w:rsidRPr="00982695">
        <w:rPr>
          <w:i/>
          <w:iCs/>
          <w:szCs w:val="22"/>
        </w:rPr>
        <w:t>!</w:t>
      </w:r>
      <w:r w:rsidR="005643DC">
        <w:rPr>
          <w:i/>
          <w:iCs/>
          <w:szCs w:val="22"/>
        </w:rPr>
        <w:t>”</w:t>
      </w:r>
    </w:p>
    <w:p w:rsidR="005643DC" w:rsidRDefault="005643DC" w:rsidP="002374E8">
      <w:pPr>
        <w:autoSpaceDE w:val="0"/>
        <w:autoSpaceDN w:val="0"/>
        <w:spacing w:line="360" w:lineRule="auto"/>
        <w:ind w:firstLine="0"/>
        <w:rPr>
          <w:i/>
          <w:iCs/>
          <w:szCs w:val="22"/>
        </w:rPr>
      </w:pPr>
    </w:p>
    <w:p w:rsidR="00982695" w:rsidRPr="00982695" w:rsidRDefault="00982695" w:rsidP="002374E8">
      <w:pPr>
        <w:autoSpaceDE w:val="0"/>
        <w:autoSpaceDN w:val="0"/>
        <w:spacing w:line="360" w:lineRule="auto"/>
        <w:rPr>
          <w:szCs w:val="22"/>
        </w:rPr>
      </w:pPr>
    </w:p>
    <w:p w:rsidR="00342491" w:rsidRDefault="00E91310" w:rsidP="002374E8">
      <w:pPr>
        <w:shd w:val="clear" w:color="auto" w:fill="FFFFFF"/>
        <w:spacing w:line="360" w:lineRule="auto"/>
        <w:ind w:firstLine="0"/>
        <w:rPr>
          <w:rFonts w:ascii="Book Antiqua" w:hAnsi="Book Antiqua" w:cs="Helvetica"/>
          <w:szCs w:val="38"/>
        </w:rPr>
      </w:pPr>
      <w:r w:rsidRPr="000A6DEB">
        <w:rPr>
          <w:rFonts w:ascii="Book Antiqua" w:hAnsi="Book Antiqua" w:cs="Helvetica"/>
          <w:szCs w:val="38"/>
        </w:rPr>
        <w:t xml:space="preserve">No auge da </w:t>
      </w:r>
      <w:r>
        <w:rPr>
          <w:rFonts w:ascii="Book Antiqua" w:hAnsi="Book Antiqua" w:cs="Helvetica"/>
          <w:szCs w:val="38"/>
        </w:rPr>
        <w:t>escrita vocal renascentista, a</w:t>
      </w:r>
      <w:r w:rsidRPr="000A6DEB">
        <w:rPr>
          <w:rFonts w:ascii="Book Antiqua" w:hAnsi="Book Antiqua" w:cs="Helvetica"/>
          <w:szCs w:val="38"/>
        </w:rPr>
        <w:t xml:space="preserve"> </w:t>
      </w:r>
      <w:r>
        <w:rPr>
          <w:rFonts w:ascii="Book Antiqua" w:hAnsi="Book Antiqua" w:cs="Helvetica"/>
          <w:szCs w:val="38"/>
        </w:rPr>
        <w:t>m</w:t>
      </w:r>
      <w:r w:rsidRPr="000A6DEB">
        <w:rPr>
          <w:rFonts w:ascii="Book Antiqua" w:hAnsi="Book Antiqua" w:cs="Helvetica"/>
          <w:szCs w:val="38"/>
        </w:rPr>
        <w:t xml:space="preserve">issa </w:t>
      </w:r>
      <w:r w:rsidRPr="00E91310">
        <w:rPr>
          <w:rFonts w:ascii="Book Antiqua" w:hAnsi="Book Antiqua" w:cs="Helvetica"/>
          <w:b/>
          <w:i/>
          <w:szCs w:val="38"/>
        </w:rPr>
        <w:t>Et ecce terræ motus</w:t>
      </w:r>
      <w:r>
        <w:rPr>
          <w:rFonts w:ascii="Book Antiqua" w:hAnsi="Book Antiqua" w:cs="Helvetica"/>
          <w:szCs w:val="38"/>
        </w:rPr>
        <w:t>,</w:t>
      </w:r>
      <w:r w:rsidRPr="00E91310">
        <w:rPr>
          <w:rFonts w:ascii="Book Antiqua" w:hAnsi="Book Antiqua" w:cs="Helvetica"/>
          <w:szCs w:val="38"/>
        </w:rPr>
        <w:t xml:space="preserve"> </w:t>
      </w:r>
      <w:r w:rsidRPr="000A6DEB">
        <w:rPr>
          <w:rFonts w:ascii="Book Antiqua" w:hAnsi="Book Antiqua" w:cs="Helvetica"/>
          <w:szCs w:val="38"/>
        </w:rPr>
        <w:t xml:space="preserve">composta </w:t>
      </w:r>
      <w:r>
        <w:rPr>
          <w:rFonts w:ascii="Book Antiqua" w:hAnsi="Book Antiqua" w:cs="Helvetica"/>
          <w:szCs w:val="38"/>
        </w:rPr>
        <w:t xml:space="preserve">em 1497, </w:t>
      </w:r>
      <w:r w:rsidRPr="000A6DEB">
        <w:rPr>
          <w:rFonts w:ascii="Book Antiqua" w:hAnsi="Book Antiqua" w:cs="Helvetica"/>
          <w:szCs w:val="38"/>
        </w:rPr>
        <w:t>cerca de 230 anos antes do moteto de Bach</w:t>
      </w:r>
      <w:r>
        <w:rPr>
          <w:rFonts w:ascii="Book Antiqua" w:hAnsi="Book Antiqua" w:cs="Helvetica"/>
          <w:szCs w:val="38"/>
        </w:rPr>
        <w:t>,</w:t>
      </w:r>
      <w:r w:rsidRPr="000A6DEB">
        <w:rPr>
          <w:rFonts w:ascii="Book Antiqua" w:hAnsi="Book Antiqua" w:cs="Helvetica"/>
          <w:i/>
          <w:szCs w:val="38"/>
        </w:rPr>
        <w:t xml:space="preserve"> </w:t>
      </w:r>
      <w:r>
        <w:rPr>
          <w:rFonts w:ascii="Book Antiqua" w:hAnsi="Book Antiqua" w:cs="Helvetica"/>
          <w:szCs w:val="38"/>
        </w:rPr>
        <w:t>utiliza-se de 12 vozes independentes que</w:t>
      </w:r>
      <w:r w:rsidR="0064046E">
        <w:rPr>
          <w:rFonts w:ascii="Book Antiqua" w:hAnsi="Book Antiqua" w:cs="Helvetica"/>
          <w:szCs w:val="38"/>
        </w:rPr>
        <w:t xml:space="preserve"> prenunciam a escrita policoral, audíveis no </w:t>
      </w:r>
      <w:r w:rsidR="0064046E" w:rsidRPr="0064046E">
        <w:rPr>
          <w:rFonts w:ascii="Book Antiqua" w:hAnsi="Book Antiqua" w:cs="Helvetica"/>
          <w:b/>
          <w:i/>
          <w:szCs w:val="38"/>
        </w:rPr>
        <w:t>Gloria</w:t>
      </w:r>
      <w:r w:rsidR="0064046E">
        <w:rPr>
          <w:rFonts w:ascii="Book Antiqua" w:hAnsi="Book Antiqua" w:cs="Helvetica"/>
          <w:b/>
          <w:i/>
          <w:szCs w:val="38"/>
        </w:rPr>
        <w:t xml:space="preserve"> </w:t>
      </w:r>
      <w:r w:rsidR="0064046E">
        <w:rPr>
          <w:rFonts w:ascii="Book Antiqua" w:hAnsi="Book Antiqua" w:cs="Helvetica"/>
          <w:szCs w:val="38"/>
        </w:rPr>
        <w:t>apresentado nesta noite.</w:t>
      </w:r>
      <w:r w:rsidRPr="000A6DEB">
        <w:rPr>
          <w:rFonts w:ascii="Book Antiqua" w:hAnsi="Book Antiqua" w:cs="Helvetica"/>
          <w:szCs w:val="38"/>
        </w:rPr>
        <w:t xml:space="preserve"> </w:t>
      </w:r>
      <w:r w:rsidR="00342491">
        <w:rPr>
          <w:rFonts w:ascii="Book Antiqua" w:hAnsi="Book Antiqua" w:cs="Helvetica"/>
          <w:szCs w:val="38"/>
        </w:rPr>
        <w:t xml:space="preserve">É neste período que as várias vozes das obras passam a ser compostas simultaneamente, influenciadas pelo pensamento harmônico, ao invés da maneira anterior de se compor, onde compunha-se uma voz de cada vez. Esta missa foi executada várias vezes após sua composição, tendo sido preservada no livro coral de Munique e apresentada por Lassus por volta de 1570. </w:t>
      </w:r>
    </w:p>
    <w:p w:rsidR="00342491" w:rsidRDefault="00342491" w:rsidP="002374E8">
      <w:pPr>
        <w:shd w:val="clear" w:color="auto" w:fill="FFFFFF"/>
        <w:spacing w:line="360" w:lineRule="auto"/>
        <w:ind w:firstLine="0"/>
        <w:rPr>
          <w:rFonts w:ascii="Book Antiqua" w:hAnsi="Book Antiqua" w:cs="Helvetica"/>
          <w:szCs w:val="38"/>
        </w:rPr>
      </w:pPr>
    </w:p>
    <w:p w:rsidR="00E91310" w:rsidRDefault="00E91310" w:rsidP="002374E8">
      <w:pPr>
        <w:shd w:val="clear" w:color="auto" w:fill="FFFFFF"/>
        <w:spacing w:line="360" w:lineRule="auto"/>
        <w:ind w:firstLine="0"/>
        <w:rPr>
          <w:rFonts w:ascii="Book Antiqua" w:hAnsi="Book Antiqua" w:cs="Helvetica"/>
          <w:szCs w:val="38"/>
        </w:rPr>
      </w:pPr>
      <w:r>
        <w:rPr>
          <w:rFonts w:ascii="Book Antiqua" w:hAnsi="Book Antiqua" w:cs="Helvetica"/>
          <w:szCs w:val="38"/>
        </w:rPr>
        <w:t xml:space="preserve">Brumel era considerado um dos grandes compositores renascentistas depois de Josquin Des Prez e contribuiu enormemente com as mudanças estilísticas </w:t>
      </w:r>
      <w:r w:rsidR="0064046E">
        <w:rPr>
          <w:rFonts w:ascii="Book Antiqua" w:hAnsi="Book Antiqua" w:cs="Helvetica"/>
          <w:szCs w:val="38"/>
        </w:rPr>
        <w:t>de</w:t>
      </w:r>
      <w:r>
        <w:rPr>
          <w:rFonts w:ascii="Book Antiqua" w:hAnsi="Book Antiqua" w:cs="Helvetica"/>
          <w:szCs w:val="38"/>
        </w:rPr>
        <w:t xml:space="preserve"> sua época que demonstram uma alteração da escrita melismática fluida para uma escrita onde o contraponto é</w:t>
      </w:r>
      <w:r w:rsidRPr="000A6DEB">
        <w:rPr>
          <w:rFonts w:ascii="Book Antiqua" w:hAnsi="Book Antiqua" w:cs="Helvetica"/>
          <w:szCs w:val="38"/>
        </w:rPr>
        <w:t xml:space="preserve"> cadenciado </w:t>
      </w:r>
      <w:r>
        <w:rPr>
          <w:rFonts w:ascii="Book Antiqua" w:hAnsi="Book Antiqua" w:cs="Helvetica"/>
          <w:szCs w:val="38"/>
        </w:rPr>
        <w:t>por</w:t>
      </w:r>
      <w:r w:rsidRPr="000A6DEB">
        <w:rPr>
          <w:rFonts w:ascii="Book Antiqua" w:hAnsi="Book Antiqua" w:cs="Helvetica"/>
          <w:szCs w:val="38"/>
        </w:rPr>
        <w:t xml:space="preserve"> </w:t>
      </w:r>
      <w:r>
        <w:rPr>
          <w:rFonts w:ascii="Book Antiqua" w:hAnsi="Book Antiqua" w:cs="Helvetica"/>
          <w:szCs w:val="38"/>
        </w:rPr>
        <w:t xml:space="preserve">claros </w:t>
      </w:r>
      <w:r w:rsidRPr="000A6DEB">
        <w:rPr>
          <w:rFonts w:ascii="Book Antiqua" w:hAnsi="Book Antiqua" w:cs="Helvetica"/>
          <w:szCs w:val="38"/>
        </w:rPr>
        <w:t xml:space="preserve">pontos de imitação, </w:t>
      </w:r>
      <w:r>
        <w:rPr>
          <w:rFonts w:ascii="Book Antiqua" w:hAnsi="Book Antiqua" w:cs="Helvetica"/>
          <w:szCs w:val="38"/>
        </w:rPr>
        <w:t xml:space="preserve">que </w:t>
      </w:r>
      <w:r w:rsidRPr="000A6DEB">
        <w:rPr>
          <w:rFonts w:ascii="Book Antiqua" w:hAnsi="Book Antiqua" w:cs="Helvetica"/>
          <w:szCs w:val="38"/>
        </w:rPr>
        <w:t>secciona</w:t>
      </w:r>
      <w:r>
        <w:rPr>
          <w:rFonts w:ascii="Book Antiqua" w:hAnsi="Book Antiqua" w:cs="Helvetica"/>
          <w:szCs w:val="38"/>
        </w:rPr>
        <w:t>m</w:t>
      </w:r>
      <w:r w:rsidRPr="000A6DEB">
        <w:rPr>
          <w:rFonts w:ascii="Book Antiqua" w:hAnsi="Book Antiqua" w:cs="Helvetica"/>
          <w:szCs w:val="38"/>
        </w:rPr>
        <w:t xml:space="preserve"> o discurso e permite</w:t>
      </w:r>
      <w:r>
        <w:rPr>
          <w:rFonts w:ascii="Book Antiqua" w:hAnsi="Book Antiqua" w:cs="Helvetica"/>
          <w:szCs w:val="38"/>
        </w:rPr>
        <w:t>m</w:t>
      </w:r>
      <w:r w:rsidRPr="000A6DEB">
        <w:rPr>
          <w:rFonts w:ascii="Book Antiqua" w:hAnsi="Book Antiqua" w:cs="Helvetica"/>
          <w:szCs w:val="38"/>
        </w:rPr>
        <w:t xml:space="preserve"> desvelar seus textos poéticos</w:t>
      </w:r>
      <w:r>
        <w:rPr>
          <w:rFonts w:ascii="Book Antiqua" w:hAnsi="Book Antiqua" w:cs="Helvetica"/>
          <w:szCs w:val="38"/>
        </w:rPr>
        <w:t xml:space="preserve">. </w:t>
      </w:r>
      <w:r w:rsidR="0064046E">
        <w:rPr>
          <w:rFonts w:ascii="Book Antiqua" w:hAnsi="Book Antiqua" w:cs="Helvetica"/>
          <w:szCs w:val="38"/>
        </w:rPr>
        <w:t xml:space="preserve">O </w:t>
      </w:r>
      <w:r w:rsidR="0064046E" w:rsidRPr="0064046E">
        <w:rPr>
          <w:rFonts w:ascii="Book Antiqua" w:hAnsi="Book Antiqua" w:cs="Helvetica"/>
          <w:b/>
          <w:i/>
          <w:szCs w:val="38"/>
        </w:rPr>
        <w:t>Gloria</w:t>
      </w:r>
      <w:r w:rsidR="0064046E">
        <w:rPr>
          <w:rFonts w:ascii="Book Antiqua" w:hAnsi="Book Antiqua" w:cs="Helvetica"/>
          <w:b/>
          <w:i/>
          <w:szCs w:val="38"/>
        </w:rPr>
        <w:t xml:space="preserve"> </w:t>
      </w:r>
      <w:r w:rsidR="0064046E">
        <w:rPr>
          <w:rFonts w:ascii="Book Antiqua" w:hAnsi="Book Antiqua" w:cs="Helvetica"/>
          <w:szCs w:val="38"/>
        </w:rPr>
        <w:t xml:space="preserve">é um hino em prosa </w:t>
      </w:r>
      <w:r w:rsidR="003E194F">
        <w:rPr>
          <w:rFonts w:ascii="Book Antiqua" w:hAnsi="Book Antiqua" w:cs="Helvetica"/>
          <w:szCs w:val="38"/>
        </w:rPr>
        <w:t>cuja</w:t>
      </w:r>
      <w:r w:rsidR="00342491">
        <w:rPr>
          <w:rFonts w:ascii="Book Antiqua" w:hAnsi="Book Antiqua" w:cs="Helvetica"/>
          <w:szCs w:val="38"/>
        </w:rPr>
        <w:t xml:space="preserve"> primeiras referências são como</w:t>
      </w:r>
      <w:r w:rsidR="0064046E">
        <w:rPr>
          <w:rFonts w:ascii="Book Antiqua" w:hAnsi="Book Antiqua" w:cs="Helvetica"/>
          <w:szCs w:val="38"/>
        </w:rPr>
        <w:t xml:space="preserve"> uma oração matutina na Constituição Apostólica (c.380) e </w:t>
      </w:r>
      <w:r w:rsidR="00342491">
        <w:rPr>
          <w:rFonts w:ascii="Book Antiqua" w:hAnsi="Book Antiqua" w:cs="Helvetica"/>
          <w:szCs w:val="38"/>
        </w:rPr>
        <w:t xml:space="preserve">numa </w:t>
      </w:r>
      <w:r w:rsidR="0064046E">
        <w:rPr>
          <w:rFonts w:ascii="Book Antiqua" w:hAnsi="Book Antiqua" w:cs="Helvetica"/>
          <w:szCs w:val="38"/>
        </w:rPr>
        <w:t>versão grega do séc. II. O hino foi composto por um indivíduo, ao invés de retirado de um salmo da bíblia</w:t>
      </w:r>
      <w:r w:rsidR="00342491">
        <w:rPr>
          <w:rFonts w:ascii="Book Antiqua" w:hAnsi="Book Antiqua" w:cs="Helvetica"/>
          <w:szCs w:val="38"/>
        </w:rPr>
        <w:t>, e</w:t>
      </w:r>
      <w:r w:rsidR="0064046E">
        <w:rPr>
          <w:rFonts w:ascii="Book Antiqua" w:hAnsi="Book Antiqua" w:cs="Helvetica"/>
          <w:szCs w:val="38"/>
        </w:rPr>
        <w:t xml:space="preserve"> foi utilizado </w:t>
      </w:r>
      <w:r w:rsidR="0064046E">
        <w:rPr>
          <w:rFonts w:ascii="Book Antiqua" w:hAnsi="Book Antiqua" w:cs="Helvetica"/>
          <w:szCs w:val="38"/>
        </w:rPr>
        <w:lastRenderedPageBreak/>
        <w:t>no rito romano por volta do século VI, normalmente reservado para oca</w:t>
      </w:r>
      <w:r w:rsidR="003E194F">
        <w:rPr>
          <w:rFonts w:ascii="Book Antiqua" w:hAnsi="Book Antiqua" w:cs="Helvetica"/>
          <w:szCs w:val="38"/>
        </w:rPr>
        <w:t>siões especiais, especialmente a estação natalina</w:t>
      </w:r>
      <w:r w:rsidR="0064046E">
        <w:rPr>
          <w:rFonts w:ascii="Book Antiqua" w:hAnsi="Book Antiqua" w:cs="Helvetica"/>
          <w:szCs w:val="38"/>
        </w:rPr>
        <w:t xml:space="preserve">. </w:t>
      </w:r>
    </w:p>
    <w:p w:rsidR="00E91310" w:rsidRDefault="00E91310" w:rsidP="002374E8">
      <w:pPr>
        <w:shd w:val="clear" w:color="auto" w:fill="FFFFFF"/>
        <w:spacing w:line="360" w:lineRule="auto"/>
        <w:rPr>
          <w:rFonts w:ascii="Book Antiqua" w:hAnsi="Book Antiqua" w:cs="Helvetica"/>
          <w:szCs w:val="38"/>
        </w:rPr>
      </w:pPr>
    </w:p>
    <w:p w:rsidR="00E91310" w:rsidRPr="00211C55" w:rsidRDefault="00E91310" w:rsidP="002374E8">
      <w:pPr>
        <w:shd w:val="clear" w:color="auto" w:fill="FFFFFF"/>
        <w:spacing w:line="360" w:lineRule="auto"/>
        <w:ind w:firstLine="0"/>
        <w:rPr>
          <w:rFonts w:ascii="Book Antiqua" w:hAnsi="Book Antiqua" w:cs="Helvetica"/>
          <w:iCs/>
          <w:szCs w:val="38"/>
        </w:rPr>
      </w:pPr>
      <w:r>
        <w:rPr>
          <w:rFonts w:ascii="Book Antiqua" w:hAnsi="Book Antiqua" w:cs="Helvetica"/>
          <w:szCs w:val="38"/>
        </w:rPr>
        <w:t>Outra</w:t>
      </w:r>
      <w:r w:rsidR="003E194F">
        <w:rPr>
          <w:rFonts w:ascii="Book Antiqua" w:hAnsi="Book Antiqua" w:cs="Helvetica"/>
          <w:szCs w:val="38"/>
        </w:rPr>
        <w:t xml:space="preserve"> missa finaliza o programa, </w:t>
      </w:r>
      <w:r>
        <w:rPr>
          <w:rFonts w:ascii="Book Antiqua" w:hAnsi="Book Antiqua" w:cs="Helvetica"/>
          <w:iCs/>
          <w:szCs w:val="38"/>
        </w:rPr>
        <w:t>a</w:t>
      </w:r>
      <w:r w:rsidRPr="0001789B">
        <w:rPr>
          <w:rFonts w:ascii="Book Antiqua" w:hAnsi="Book Antiqua" w:cs="Helvetica"/>
          <w:iCs/>
          <w:szCs w:val="38"/>
        </w:rPr>
        <w:t xml:space="preserve"> </w:t>
      </w:r>
      <w:r>
        <w:rPr>
          <w:rFonts w:ascii="Book Antiqua" w:hAnsi="Book Antiqua" w:cs="Helvetica"/>
          <w:b/>
          <w:i/>
          <w:iCs/>
          <w:szCs w:val="38"/>
        </w:rPr>
        <w:t>Missa em Lá Maior</w:t>
      </w:r>
      <w:r>
        <w:rPr>
          <w:rFonts w:ascii="Book Antiqua" w:hAnsi="Book Antiqua" w:cs="Helvetica"/>
          <w:iCs/>
          <w:szCs w:val="38"/>
        </w:rPr>
        <w:t xml:space="preserve"> BWV 234 de J. S. Bach, composta provavelmente em 1738 em Leipzig, onde música polifônica em latim ainda era utilizada no culto luterano, nos domingos fe</w:t>
      </w:r>
      <w:r w:rsidR="0085389E">
        <w:rPr>
          <w:rFonts w:ascii="Book Antiqua" w:hAnsi="Book Antiqua" w:cs="Helvetica"/>
          <w:iCs/>
          <w:szCs w:val="38"/>
        </w:rPr>
        <w:t>stivos. Nesta época ele compôs quatro</w:t>
      </w:r>
      <w:r>
        <w:rPr>
          <w:rFonts w:ascii="Book Antiqua" w:hAnsi="Book Antiqua" w:cs="Helvetica"/>
          <w:iCs/>
          <w:szCs w:val="38"/>
        </w:rPr>
        <w:t xml:space="preserve"> missa</w:t>
      </w:r>
      <w:r w:rsidR="0085389E">
        <w:rPr>
          <w:rFonts w:ascii="Book Antiqua" w:hAnsi="Book Antiqua" w:cs="Helvetica"/>
          <w:iCs/>
          <w:szCs w:val="38"/>
        </w:rPr>
        <w:t>s</w:t>
      </w:r>
      <w:r>
        <w:rPr>
          <w:rFonts w:ascii="Book Antiqua" w:hAnsi="Book Antiqua" w:cs="Helvetica"/>
          <w:iCs/>
          <w:szCs w:val="38"/>
        </w:rPr>
        <w:t xml:space="preserve"> brevis </w:t>
      </w:r>
      <w:r w:rsidR="0085389E">
        <w:rPr>
          <w:rFonts w:ascii="Book Antiqua" w:hAnsi="Book Antiqua" w:cs="Helvetica"/>
          <w:iCs/>
          <w:szCs w:val="38"/>
        </w:rPr>
        <w:t>(</w:t>
      </w:r>
      <w:r>
        <w:rPr>
          <w:rFonts w:ascii="Book Antiqua" w:hAnsi="Book Antiqua" w:cs="Helvetica"/>
          <w:iCs/>
          <w:szCs w:val="38"/>
        </w:rPr>
        <w:t>BWV 233-6</w:t>
      </w:r>
      <w:r w:rsidR="0085389E">
        <w:rPr>
          <w:rFonts w:ascii="Book Antiqua" w:hAnsi="Book Antiqua" w:cs="Helvetica"/>
          <w:iCs/>
          <w:szCs w:val="38"/>
        </w:rPr>
        <w:t>)</w:t>
      </w:r>
      <w:r>
        <w:rPr>
          <w:rFonts w:ascii="Book Antiqua" w:hAnsi="Book Antiqua" w:cs="Helvetica"/>
          <w:iCs/>
          <w:szCs w:val="38"/>
        </w:rPr>
        <w:t xml:space="preserve"> que utilizam-se somente do</w:t>
      </w:r>
      <w:r w:rsidR="0085389E">
        <w:rPr>
          <w:rFonts w:ascii="Book Antiqua" w:hAnsi="Book Antiqua" w:cs="Helvetica"/>
          <w:iCs/>
          <w:szCs w:val="38"/>
        </w:rPr>
        <w:t xml:space="preserve"> texto do</w:t>
      </w:r>
      <w:r>
        <w:rPr>
          <w:rFonts w:ascii="Book Antiqua" w:hAnsi="Book Antiqua" w:cs="Helvetica"/>
          <w:iCs/>
          <w:szCs w:val="38"/>
        </w:rPr>
        <w:t xml:space="preserve"> </w:t>
      </w:r>
      <w:r w:rsidRPr="00642E43">
        <w:rPr>
          <w:rFonts w:ascii="Book Antiqua" w:hAnsi="Book Antiqua" w:cs="Helvetica"/>
          <w:i/>
          <w:iCs/>
          <w:szCs w:val="38"/>
        </w:rPr>
        <w:t>Kyrie</w:t>
      </w:r>
      <w:r>
        <w:rPr>
          <w:rFonts w:ascii="Book Antiqua" w:hAnsi="Book Antiqua" w:cs="Helvetica"/>
          <w:iCs/>
          <w:szCs w:val="38"/>
        </w:rPr>
        <w:t xml:space="preserve"> e do </w:t>
      </w:r>
      <w:r w:rsidRPr="00642E43">
        <w:rPr>
          <w:rFonts w:ascii="Book Antiqua" w:hAnsi="Book Antiqua" w:cs="Helvetica"/>
          <w:i/>
          <w:iCs/>
          <w:szCs w:val="38"/>
        </w:rPr>
        <w:t>Gloria</w:t>
      </w:r>
      <w:r>
        <w:rPr>
          <w:rFonts w:ascii="Book Antiqua" w:hAnsi="Book Antiqua" w:cs="Helvetica"/>
          <w:iCs/>
          <w:szCs w:val="38"/>
        </w:rPr>
        <w:t xml:space="preserve"> do ordinário da missa. </w:t>
      </w:r>
      <w:r w:rsidR="0085389E">
        <w:rPr>
          <w:rFonts w:ascii="Book Antiqua" w:hAnsi="Book Antiqua" w:cs="Helvetica"/>
          <w:iCs/>
          <w:szCs w:val="38"/>
        </w:rPr>
        <w:t>Elas</w:t>
      </w:r>
      <w:r w:rsidR="00D63C07" w:rsidRPr="0001789B">
        <w:rPr>
          <w:rFonts w:ascii="Book Antiqua" w:hAnsi="Book Antiqua"/>
        </w:rPr>
        <w:t xml:space="preserve"> contam com o elemento comum de incorporar uma grande quantidade de material que </w:t>
      </w:r>
      <w:r w:rsidR="00D63C07">
        <w:rPr>
          <w:rFonts w:ascii="Book Antiqua" w:hAnsi="Book Antiqua"/>
        </w:rPr>
        <w:t xml:space="preserve">ele mesmo já havia composto em </w:t>
      </w:r>
      <w:r w:rsidR="00D63C07" w:rsidRPr="0001789B">
        <w:rPr>
          <w:rFonts w:ascii="Book Antiqua" w:hAnsi="Book Antiqua"/>
        </w:rPr>
        <w:t xml:space="preserve">obras anteriores. Esta prática, conhecida como “parodia musical” (que não tem nada que ver com o termo moderno ou teatral de parodia no sentido de sátira), foi muito comum na sua época e Bach não foi o único compositor barroco a utiliza-la. Na realidade, mais excepcional seria encontrar um compositor do período barroco que não tivesse realizado parodias. </w:t>
      </w:r>
      <w:r w:rsidR="0085389E">
        <w:rPr>
          <w:rFonts w:ascii="Book Antiqua" w:hAnsi="Book Antiqua" w:cs="Helvetica"/>
          <w:iCs/>
          <w:szCs w:val="38"/>
        </w:rPr>
        <w:t xml:space="preserve">As quatro missas brevis de Bach </w:t>
      </w:r>
      <w:r w:rsidR="0085389E">
        <w:rPr>
          <w:rFonts w:ascii="Book Antiqua" w:hAnsi="Book Antiqua"/>
        </w:rPr>
        <w:t xml:space="preserve">possuem </w:t>
      </w:r>
      <w:r w:rsidR="0085389E">
        <w:rPr>
          <w:rFonts w:ascii="Book Antiqua" w:hAnsi="Book Antiqua" w:cs="Helvetica"/>
          <w:iCs/>
          <w:szCs w:val="38"/>
        </w:rPr>
        <w:t>6 movimentos e vários deles são paródias, como é o caso do</w:t>
      </w:r>
      <w:r>
        <w:rPr>
          <w:rFonts w:ascii="Book Antiqua" w:hAnsi="Book Antiqua" w:cs="Helvetica"/>
          <w:iCs/>
          <w:szCs w:val="38"/>
        </w:rPr>
        <w:t xml:space="preserve"> </w:t>
      </w:r>
      <w:r w:rsidRPr="00642E43">
        <w:rPr>
          <w:rFonts w:ascii="Book Antiqua" w:hAnsi="Book Antiqua" w:cs="Helvetica"/>
          <w:i/>
          <w:iCs/>
          <w:szCs w:val="38"/>
        </w:rPr>
        <w:t>Gloria</w:t>
      </w:r>
      <w:r>
        <w:rPr>
          <w:rFonts w:ascii="Book Antiqua" w:hAnsi="Book Antiqua" w:cs="Helvetica"/>
          <w:iCs/>
          <w:szCs w:val="38"/>
        </w:rPr>
        <w:t xml:space="preserve"> da </w:t>
      </w:r>
      <w:r w:rsidRPr="0085389E">
        <w:rPr>
          <w:rFonts w:ascii="Book Antiqua" w:hAnsi="Book Antiqua" w:cs="Helvetica"/>
          <w:b/>
          <w:i/>
          <w:iCs/>
          <w:szCs w:val="38"/>
        </w:rPr>
        <w:t>Missa em Lá Maior</w:t>
      </w:r>
      <w:r>
        <w:rPr>
          <w:rFonts w:ascii="Book Antiqua" w:hAnsi="Book Antiqua" w:cs="Helvetica"/>
          <w:iCs/>
          <w:szCs w:val="38"/>
        </w:rPr>
        <w:t xml:space="preserve">  </w:t>
      </w:r>
      <w:r w:rsidR="0085389E">
        <w:rPr>
          <w:rFonts w:ascii="Book Antiqua" w:hAnsi="Book Antiqua" w:cs="Helvetica"/>
          <w:iCs/>
          <w:szCs w:val="38"/>
        </w:rPr>
        <w:t>que se utiliza do material musical</w:t>
      </w:r>
      <w:r>
        <w:rPr>
          <w:rFonts w:ascii="Book Antiqua" w:hAnsi="Book Antiqua" w:cs="Helvetica"/>
          <w:iCs/>
          <w:szCs w:val="38"/>
        </w:rPr>
        <w:t xml:space="preserve"> da cantata </w:t>
      </w:r>
      <w:r w:rsidRPr="00642E43">
        <w:rPr>
          <w:rFonts w:ascii="Book Antiqua" w:hAnsi="Book Antiqua" w:cs="Helvetica"/>
          <w:iCs/>
          <w:szCs w:val="38"/>
        </w:rPr>
        <w:t>BWV 67</w:t>
      </w:r>
      <w:r>
        <w:rPr>
          <w:rFonts w:ascii="Book Antiqua" w:hAnsi="Book Antiqua" w:cs="Helvetica"/>
          <w:iCs/>
          <w:szCs w:val="38"/>
        </w:rPr>
        <w:t xml:space="preserve"> “</w:t>
      </w:r>
      <w:r w:rsidRPr="00642E43">
        <w:rPr>
          <w:rFonts w:ascii="Book Antiqua" w:hAnsi="Book Antiqua" w:cs="Helvetica"/>
          <w:i/>
          <w:iCs/>
          <w:szCs w:val="38"/>
        </w:rPr>
        <w:t>Halt im Gedächtnis Jesum Christ</w:t>
      </w:r>
      <w:r>
        <w:rPr>
          <w:rFonts w:ascii="Book Antiqua" w:hAnsi="Book Antiqua" w:cs="Helvetica"/>
          <w:iCs/>
          <w:szCs w:val="38"/>
        </w:rPr>
        <w:t xml:space="preserve">”, </w:t>
      </w:r>
      <w:r w:rsidR="0085389E">
        <w:rPr>
          <w:rFonts w:ascii="Book Antiqua" w:hAnsi="Book Antiqua" w:cs="Helvetica"/>
          <w:iCs/>
          <w:szCs w:val="38"/>
        </w:rPr>
        <w:t>d</w:t>
      </w:r>
      <w:r>
        <w:rPr>
          <w:rFonts w:ascii="Book Antiqua" w:hAnsi="Book Antiqua" w:cs="Helvetica"/>
          <w:iCs/>
          <w:szCs w:val="38"/>
        </w:rPr>
        <w:t xml:space="preserve">o solo de soprano </w:t>
      </w:r>
      <w:r w:rsidRPr="00280E21">
        <w:rPr>
          <w:rFonts w:ascii="Book Antiqua" w:hAnsi="Book Antiqua" w:cs="Helvetica"/>
          <w:i/>
          <w:iCs/>
          <w:szCs w:val="38"/>
        </w:rPr>
        <w:t>Qui tollis</w:t>
      </w:r>
      <w:r>
        <w:rPr>
          <w:rFonts w:ascii="Book Antiqua" w:hAnsi="Book Antiqua" w:cs="Helvetica"/>
          <w:iCs/>
          <w:szCs w:val="38"/>
        </w:rPr>
        <w:t xml:space="preserve">, </w:t>
      </w:r>
      <w:r w:rsidR="0085389E">
        <w:rPr>
          <w:rFonts w:ascii="Book Antiqua" w:hAnsi="Book Antiqua" w:cs="Helvetica"/>
          <w:iCs/>
          <w:szCs w:val="38"/>
        </w:rPr>
        <w:t>que baseia-se n</w:t>
      </w:r>
      <w:r>
        <w:rPr>
          <w:rFonts w:ascii="Book Antiqua" w:hAnsi="Book Antiqua" w:cs="Helvetica"/>
          <w:iCs/>
          <w:szCs w:val="38"/>
        </w:rPr>
        <w:t xml:space="preserve">a cantata </w:t>
      </w:r>
      <w:r w:rsidRPr="00042E69">
        <w:rPr>
          <w:rFonts w:ascii="Book Antiqua" w:hAnsi="Book Antiqua" w:cs="Helvetica"/>
          <w:iCs/>
          <w:szCs w:val="38"/>
        </w:rPr>
        <w:t>BWV 179</w:t>
      </w:r>
      <w:r>
        <w:rPr>
          <w:rFonts w:ascii="Book Antiqua" w:hAnsi="Book Antiqua" w:cs="Helvetica"/>
          <w:iCs/>
          <w:szCs w:val="38"/>
        </w:rPr>
        <w:t xml:space="preserve"> “</w:t>
      </w:r>
      <w:r w:rsidRPr="00042E69">
        <w:rPr>
          <w:rFonts w:ascii="Book Antiqua" w:hAnsi="Book Antiqua" w:cs="Helvetica"/>
          <w:i/>
          <w:iCs/>
          <w:szCs w:val="38"/>
        </w:rPr>
        <w:t>Siehe zu, daß deine Gottesfurcht nicht Heuchelei sei</w:t>
      </w:r>
      <w:r>
        <w:rPr>
          <w:rFonts w:ascii="Book Antiqua" w:hAnsi="Book Antiqua" w:cs="Helvetica"/>
          <w:iCs/>
          <w:szCs w:val="38"/>
        </w:rPr>
        <w:t xml:space="preserve">”, </w:t>
      </w:r>
      <w:r w:rsidR="0085389E">
        <w:rPr>
          <w:rFonts w:ascii="Book Antiqua" w:hAnsi="Book Antiqua" w:cs="Helvetica"/>
          <w:iCs/>
          <w:szCs w:val="38"/>
        </w:rPr>
        <w:t>d</w:t>
      </w:r>
      <w:r>
        <w:rPr>
          <w:rFonts w:ascii="Book Antiqua" w:hAnsi="Book Antiqua" w:cs="Helvetica"/>
          <w:iCs/>
          <w:szCs w:val="38"/>
        </w:rPr>
        <w:t xml:space="preserve">o solo de contralto </w:t>
      </w:r>
      <w:r w:rsidRPr="00280E21">
        <w:rPr>
          <w:rFonts w:ascii="Book Antiqua" w:hAnsi="Book Antiqua" w:cs="Helvetica"/>
          <w:i/>
          <w:iCs/>
          <w:szCs w:val="38"/>
        </w:rPr>
        <w:t>Quoniam</w:t>
      </w:r>
      <w:r>
        <w:rPr>
          <w:rFonts w:ascii="Book Antiqua" w:hAnsi="Book Antiqua" w:cs="Helvetica"/>
          <w:iCs/>
          <w:szCs w:val="38"/>
        </w:rPr>
        <w:t xml:space="preserve"> </w:t>
      </w:r>
      <w:r w:rsidR="0085389E">
        <w:rPr>
          <w:rFonts w:ascii="Book Antiqua" w:hAnsi="Book Antiqua" w:cs="Helvetica"/>
          <w:iCs/>
          <w:szCs w:val="38"/>
        </w:rPr>
        <w:t xml:space="preserve">que </w:t>
      </w:r>
      <w:r>
        <w:rPr>
          <w:rFonts w:ascii="Book Antiqua" w:hAnsi="Book Antiqua" w:cs="Helvetica"/>
          <w:iCs/>
          <w:szCs w:val="38"/>
        </w:rPr>
        <w:t>parodia a cantata BWV 79 “</w:t>
      </w:r>
      <w:r w:rsidRPr="00A4660C">
        <w:rPr>
          <w:rFonts w:ascii="Book Antiqua" w:hAnsi="Book Antiqua" w:cs="Helvetica"/>
          <w:i/>
          <w:iCs/>
          <w:szCs w:val="38"/>
        </w:rPr>
        <w:t>Gott der Herr ist Sonn und Schild</w:t>
      </w:r>
      <w:r>
        <w:rPr>
          <w:rFonts w:ascii="Book Antiqua" w:hAnsi="Book Antiqua" w:cs="Helvetica"/>
          <w:iCs/>
          <w:szCs w:val="38"/>
        </w:rPr>
        <w:t xml:space="preserve">” e o vivace do coro final </w:t>
      </w:r>
      <w:r w:rsidR="0085389E">
        <w:rPr>
          <w:rFonts w:ascii="Book Antiqua" w:hAnsi="Book Antiqua" w:cs="Helvetica"/>
          <w:iCs/>
          <w:szCs w:val="38"/>
        </w:rPr>
        <w:t xml:space="preserve">que </w:t>
      </w:r>
      <w:r>
        <w:rPr>
          <w:rFonts w:ascii="Book Antiqua" w:hAnsi="Book Antiqua" w:cs="Helvetica"/>
          <w:iCs/>
          <w:szCs w:val="38"/>
        </w:rPr>
        <w:t xml:space="preserve">baseia-se no coro inicial da cantata </w:t>
      </w:r>
      <w:r w:rsidRPr="00A4660C">
        <w:rPr>
          <w:rFonts w:ascii="Book Antiqua" w:hAnsi="Book Antiqua" w:cs="Helvetica"/>
          <w:iCs/>
          <w:szCs w:val="38"/>
        </w:rPr>
        <w:t>BWV 136</w:t>
      </w:r>
      <w:r w:rsidRPr="00280E21">
        <w:rPr>
          <w:rFonts w:ascii="Book Antiqua" w:hAnsi="Book Antiqua" w:cs="Helvetica"/>
          <w:iCs/>
          <w:szCs w:val="38"/>
        </w:rPr>
        <w:t xml:space="preserve"> </w:t>
      </w:r>
      <w:r w:rsidRPr="00A4660C">
        <w:rPr>
          <w:rFonts w:ascii="Book Antiqua" w:hAnsi="Book Antiqua" w:cs="Helvetica"/>
          <w:iCs/>
          <w:szCs w:val="38"/>
        </w:rPr>
        <w:t>“</w:t>
      </w:r>
      <w:r w:rsidRPr="00A4660C">
        <w:rPr>
          <w:rFonts w:ascii="Book Antiqua" w:hAnsi="Book Antiqua" w:cs="Helvetica"/>
          <w:i/>
          <w:iCs/>
          <w:szCs w:val="38"/>
        </w:rPr>
        <w:t>Erforsche m</w:t>
      </w:r>
      <w:r>
        <w:rPr>
          <w:rFonts w:ascii="Book Antiqua" w:hAnsi="Book Antiqua" w:cs="Helvetica"/>
          <w:i/>
          <w:iCs/>
          <w:szCs w:val="38"/>
        </w:rPr>
        <w:t>ich, Gott, und erfahre mein Herz</w:t>
      </w:r>
      <w:r>
        <w:rPr>
          <w:rFonts w:ascii="Book Antiqua" w:hAnsi="Book Antiqua" w:cs="Helvetica"/>
          <w:iCs/>
          <w:szCs w:val="38"/>
        </w:rPr>
        <w:t>”.</w:t>
      </w:r>
      <w:r>
        <w:rPr>
          <w:rFonts w:eastAsia="Calibri" w:cs="Georgia"/>
          <w:color w:val="1C1C1C"/>
          <w:sz w:val="58"/>
          <w:szCs w:val="58"/>
          <w:lang w:val="es-ES" w:eastAsia="es-ES"/>
        </w:rPr>
        <w:t xml:space="preserve"> </w:t>
      </w:r>
    </w:p>
    <w:p w:rsidR="00E91310" w:rsidRPr="0001789B" w:rsidRDefault="00E91310" w:rsidP="002374E8">
      <w:pPr>
        <w:spacing w:line="360" w:lineRule="auto"/>
        <w:rPr>
          <w:rFonts w:ascii="Book Antiqua" w:hAnsi="Book Antiqua"/>
        </w:rPr>
      </w:pPr>
    </w:p>
    <w:p w:rsidR="00E91310" w:rsidRPr="0001789B" w:rsidRDefault="00E91310" w:rsidP="00E91310">
      <w:pPr>
        <w:jc w:val="right"/>
        <w:rPr>
          <w:rFonts w:ascii="Book Antiqua" w:hAnsi="Book Antiqua"/>
        </w:rPr>
      </w:pPr>
      <w:r w:rsidRPr="0001789B">
        <w:rPr>
          <w:rFonts w:ascii="Book Antiqua" w:hAnsi="Book Antiqua"/>
        </w:rPr>
        <w:t>Jairo Serrano</w:t>
      </w:r>
      <w:r>
        <w:rPr>
          <w:rFonts w:ascii="Book Antiqua" w:hAnsi="Book Antiqua"/>
        </w:rPr>
        <w:t xml:space="preserve"> e Iara Fricke Matte</w:t>
      </w:r>
    </w:p>
    <w:p w:rsidR="00E91310" w:rsidRPr="0001789B" w:rsidRDefault="00E91310" w:rsidP="00E91310">
      <w:pPr>
        <w:rPr>
          <w:rFonts w:ascii="Book Antiqua" w:hAnsi="Book Antiqua"/>
        </w:rPr>
      </w:pPr>
    </w:p>
    <w:p w:rsidR="00982695" w:rsidRDefault="00982695" w:rsidP="00982695">
      <w:pPr>
        <w:rPr>
          <w:szCs w:val="22"/>
        </w:rPr>
      </w:pPr>
    </w:p>
    <w:p w:rsidR="00F7580D" w:rsidRDefault="00F7580D" w:rsidP="00982695">
      <w:pPr>
        <w:rPr>
          <w:szCs w:val="22"/>
        </w:rPr>
      </w:pPr>
    </w:p>
    <w:p w:rsidR="006A5BC1" w:rsidRDefault="006A5BC1" w:rsidP="00982695">
      <w:pPr>
        <w:rPr>
          <w:szCs w:val="22"/>
        </w:rPr>
      </w:pPr>
    </w:p>
    <w:p w:rsidR="006A5BC1" w:rsidRDefault="006A5BC1" w:rsidP="00982695">
      <w:pPr>
        <w:rPr>
          <w:szCs w:val="22"/>
        </w:rPr>
      </w:pPr>
    </w:p>
    <w:p w:rsidR="00EB4A2C" w:rsidRDefault="00EB4A2C" w:rsidP="005610FC">
      <w:pPr>
        <w:pStyle w:val="Ttulo"/>
        <w:rPr>
          <w:rFonts w:cs="Didot"/>
          <w:b/>
          <w:sz w:val="24"/>
          <w:szCs w:val="24"/>
          <w:lang w:val="es-ES"/>
        </w:rPr>
      </w:pPr>
    </w:p>
    <w:p w:rsidR="00351E8E" w:rsidRDefault="00351E8E" w:rsidP="00351E8E"/>
    <w:p w:rsidR="00351E8E" w:rsidRDefault="00351E8E" w:rsidP="00351E8E"/>
    <w:p w:rsidR="00351E8E" w:rsidRDefault="00351E8E" w:rsidP="00351E8E"/>
    <w:p w:rsidR="00351E8E" w:rsidRDefault="00351E8E" w:rsidP="00351E8E"/>
    <w:p w:rsidR="00351E8E" w:rsidRDefault="00351E8E" w:rsidP="00351E8E"/>
    <w:p w:rsidR="00351E8E" w:rsidRDefault="00351E8E" w:rsidP="00351E8E"/>
    <w:p w:rsidR="00351E8E" w:rsidRDefault="00351E8E" w:rsidP="00351E8E"/>
    <w:p w:rsidR="00351E8E" w:rsidRPr="00351E8E" w:rsidRDefault="00351E8E" w:rsidP="00351E8E"/>
    <w:p w:rsidR="00EB4A2C" w:rsidRDefault="002374E8" w:rsidP="002374E8">
      <w:pPr>
        <w:pStyle w:val="Ttulo"/>
        <w:jc w:val="right"/>
        <w:rPr>
          <w:rFonts w:cs="Didot"/>
          <w:b/>
          <w:sz w:val="24"/>
          <w:szCs w:val="24"/>
          <w:lang w:val="es-ES"/>
        </w:rPr>
      </w:pPr>
      <w:r w:rsidRPr="00EB4A2C">
        <w:rPr>
          <w:b/>
          <w:color w:val="C00000"/>
          <w:sz w:val="24"/>
        </w:rPr>
        <w:t>PÁGINA 3</w:t>
      </w:r>
    </w:p>
    <w:p w:rsidR="00F7580D" w:rsidRDefault="00F7580D" w:rsidP="00F7580D"/>
    <w:p w:rsidR="00F7580D" w:rsidRDefault="00F7580D" w:rsidP="00F7580D"/>
    <w:p w:rsidR="00F7580D" w:rsidRDefault="00F7580D" w:rsidP="00F7580D"/>
    <w:p w:rsidR="00F7580D" w:rsidRDefault="00F7580D" w:rsidP="00F7580D"/>
    <w:p w:rsidR="00F7580D" w:rsidRDefault="00F7580D" w:rsidP="00F7580D">
      <w:pPr>
        <w:jc w:val="center"/>
        <w:rPr>
          <w:rFonts w:cs="Didot"/>
          <w:sz w:val="24"/>
        </w:rPr>
      </w:pPr>
      <w:r w:rsidRPr="0080633D">
        <w:rPr>
          <w:rFonts w:cs="Didot"/>
          <w:sz w:val="24"/>
        </w:rPr>
        <w:t>Maestrina Iara Fricke Matte</w:t>
      </w:r>
    </w:p>
    <w:p w:rsidR="00753375" w:rsidRPr="0080633D" w:rsidRDefault="00753375" w:rsidP="00F7580D">
      <w:pPr>
        <w:jc w:val="center"/>
        <w:rPr>
          <w:rFonts w:cs="Didot"/>
          <w:sz w:val="24"/>
        </w:rPr>
      </w:pPr>
    </w:p>
    <w:p w:rsidR="00F7580D" w:rsidRDefault="00F7580D" w:rsidP="00F7580D">
      <w:pPr>
        <w:jc w:val="center"/>
        <w:rPr>
          <w:rFonts w:ascii="Didot" w:hAnsi="Didot" w:cs="Didot"/>
          <w:sz w:val="24"/>
        </w:rPr>
      </w:pPr>
    </w:p>
    <w:p w:rsidR="00F7580D" w:rsidRDefault="00F7580D" w:rsidP="00F7580D">
      <w:pPr>
        <w:rPr>
          <w:rFonts w:ascii="Didot" w:hAnsi="Didot" w:cs="Didot"/>
          <w:sz w:val="24"/>
        </w:rPr>
      </w:pPr>
    </w:p>
    <w:p w:rsidR="00982695" w:rsidRDefault="00982695" w:rsidP="00982695"/>
    <w:p w:rsidR="00EE4123" w:rsidRPr="00EE4123" w:rsidRDefault="00F7580D" w:rsidP="00EE4123">
      <w:pPr>
        <w:spacing w:line="360" w:lineRule="auto"/>
        <w:ind w:firstLine="0"/>
        <w:rPr>
          <w:rFonts w:cs="Didot"/>
          <w:szCs w:val="22"/>
        </w:rPr>
      </w:pPr>
      <w:r w:rsidRPr="00F7580D">
        <w:rPr>
          <w:rFonts w:cs="Didot"/>
          <w:szCs w:val="22"/>
        </w:rPr>
        <w:t>Doutora em regência Coral pela Indiana University/EUA (2009), onde se especializou em Música Antiga e História da Música, tendo como principais orientadores os maestros Jan Harrington e John Poole</w:t>
      </w:r>
      <w:r w:rsidR="00EE4123">
        <w:rPr>
          <w:rFonts w:cs="Didot"/>
          <w:szCs w:val="22"/>
        </w:rPr>
        <w:t>. Em</w:t>
      </w:r>
      <w:r w:rsidR="00EE4123" w:rsidRPr="00EE4123">
        <w:rPr>
          <w:rFonts w:cs="Didot"/>
          <w:szCs w:val="22"/>
        </w:rPr>
        <w:t xml:space="preserve"> Indiana teve a oportunidade de reger o University Choir e Pro-Arte Singers.</w:t>
      </w:r>
    </w:p>
    <w:p w:rsidR="00EE4123" w:rsidRDefault="00EE4123" w:rsidP="00EE4123">
      <w:pPr>
        <w:rPr>
          <w:rFonts w:ascii="Didot" w:hAnsi="Didot" w:cs="Didot"/>
          <w:sz w:val="24"/>
        </w:rPr>
      </w:pPr>
    </w:p>
    <w:p w:rsidR="00EE4123" w:rsidRDefault="00F7580D" w:rsidP="00F7580D">
      <w:pPr>
        <w:pStyle w:val="NormalWeb"/>
        <w:shd w:val="clear" w:color="auto" w:fill="FFFFFF"/>
        <w:spacing w:before="0" w:beforeAutospacing="0" w:after="0" w:afterAutospacing="0" w:line="360" w:lineRule="auto"/>
        <w:jc w:val="both"/>
        <w:rPr>
          <w:rFonts w:ascii="Georgia" w:hAnsi="Georgia" w:cs="Didot"/>
          <w:sz w:val="22"/>
          <w:szCs w:val="22"/>
        </w:rPr>
      </w:pPr>
      <w:r w:rsidRPr="00F7580D">
        <w:rPr>
          <w:rFonts w:ascii="Georgia" w:hAnsi="Georgia" w:cs="Didot"/>
          <w:sz w:val="22"/>
          <w:szCs w:val="22"/>
        </w:rPr>
        <w:t>Recebeu seu diploma de mestrado em 1996, pela University of Minn</w:t>
      </w:r>
      <w:r w:rsidR="00EE4123">
        <w:rPr>
          <w:rFonts w:ascii="Georgia" w:hAnsi="Georgia" w:cs="Didot"/>
          <w:sz w:val="22"/>
          <w:szCs w:val="22"/>
        </w:rPr>
        <w:t>esota/EUA, onde atuou como professora assistente da área coral, tendo regido obras de diversos períodos.</w:t>
      </w:r>
      <w:r w:rsidRPr="00F7580D">
        <w:rPr>
          <w:rFonts w:ascii="Georgia" w:hAnsi="Georgia" w:cs="Didot"/>
          <w:sz w:val="22"/>
          <w:szCs w:val="22"/>
        </w:rPr>
        <w:t xml:space="preserve"> Graduou-se em regência na UNICAMP sob a orientação de Henrique Gregori e participou do Coral Latex, um coro cênico experimental, que influenciou uma geração de músicos, atores e dançarinos. Em 2000, coordenou o Festival Bach em homenagem aos 250 anos da morte do compositor, no qual dirigiu a montagem da Paixão Segundo São João. </w:t>
      </w:r>
    </w:p>
    <w:p w:rsidR="00EE4123" w:rsidRDefault="00F7580D" w:rsidP="00F7580D">
      <w:pPr>
        <w:pStyle w:val="NormalWeb"/>
        <w:shd w:val="clear" w:color="auto" w:fill="FFFFFF"/>
        <w:spacing w:before="0" w:beforeAutospacing="0" w:after="0" w:afterAutospacing="0" w:line="360" w:lineRule="auto"/>
        <w:jc w:val="both"/>
        <w:rPr>
          <w:rFonts w:ascii="Georgia" w:hAnsi="Georgia" w:cs="Didot"/>
          <w:sz w:val="22"/>
          <w:szCs w:val="22"/>
        </w:rPr>
      </w:pPr>
      <w:r w:rsidRPr="00F7580D">
        <w:rPr>
          <w:rFonts w:ascii="Georgia" w:hAnsi="Georgia" w:cs="Didot"/>
          <w:sz w:val="22"/>
          <w:szCs w:val="22"/>
        </w:rPr>
        <w:t>Durante a sua carreira vem se dedicando ao estudo e à performance de obras do período barroco, renascentista e contemporâneo, tendo atuado como regente convidada da Camerata Antiqua de Curitiba e em importantes festivai</w:t>
      </w:r>
      <w:r w:rsidR="00EE4123">
        <w:rPr>
          <w:rFonts w:ascii="Georgia" w:hAnsi="Georgia" w:cs="Didot"/>
          <w:sz w:val="22"/>
          <w:szCs w:val="22"/>
        </w:rPr>
        <w:t xml:space="preserve">s brasileiros de Música Antiga. </w:t>
      </w:r>
      <w:r w:rsidRPr="00F7580D">
        <w:rPr>
          <w:rFonts w:ascii="Georgia" w:hAnsi="Georgia" w:cs="Didot"/>
          <w:sz w:val="22"/>
          <w:szCs w:val="22"/>
        </w:rPr>
        <w:t>Como regente ap</w:t>
      </w:r>
      <w:r w:rsidR="0041255B">
        <w:rPr>
          <w:rFonts w:ascii="Georgia" w:hAnsi="Georgia" w:cs="Didot"/>
          <w:sz w:val="22"/>
          <w:szCs w:val="22"/>
        </w:rPr>
        <w:t>resentou obras tão variadas como a ópera</w:t>
      </w:r>
      <w:r w:rsidRPr="00F7580D">
        <w:rPr>
          <w:rFonts w:ascii="Georgia" w:hAnsi="Georgia" w:cs="Didot"/>
          <w:sz w:val="22"/>
          <w:szCs w:val="22"/>
        </w:rPr>
        <w:t xml:space="preserve"> </w:t>
      </w:r>
      <w:r w:rsidRPr="00F7580D">
        <w:rPr>
          <w:rFonts w:ascii="Georgia" w:hAnsi="Georgia" w:cs="Didot"/>
          <w:i/>
          <w:sz w:val="22"/>
          <w:szCs w:val="22"/>
        </w:rPr>
        <w:t>Orfeo</w:t>
      </w:r>
      <w:r w:rsidRPr="00F7580D">
        <w:rPr>
          <w:rFonts w:ascii="Georgia" w:hAnsi="Georgia" w:cs="Didot"/>
          <w:sz w:val="22"/>
          <w:szCs w:val="22"/>
        </w:rPr>
        <w:t xml:space="preserve"> de Monteverdi, </w:t>
      </w:r>
      <w:r w:rsidRPr="00F7580D">
        <w:rPr>
          <w:rFonts w:ascii="Georgia" w:hAnsi="Georgia" w:cs="Didot"/>
          <w:i/>
          <w:sz w:val="22"/>
          <w:szCs w:val="22"/>
        </w:rPr>
        <w:t>Oratório de Natal</w:t>
      </w:r>
      <w:r w:rsidR="0041255B">
        <w:rPr>
          <w:rFonts w:ascii="Georgia" w:hAnsi="Georgia" w:cs="Didot"/>
          <w:i/>
          <w:sz w:val="22"/>
          <w:szCs w:val="22"/>
        </w:rPr>
        <w:t xml:space="preserve">, </w:t>
      </w:r>
      <w:r w:rsidR="0041255B">
        <w:rPr>
          <w:rFonts w:ascii="Georgia" w:hAnsi="Georgia" w:cs="Didot"/>
          <w:sz w:val="22"/>
          <w:szCs w:val="22"/>
        </w:rPr>
        <w:t>diversas</w:t>
      </w:r>
      <w:r w:rsidRPr="00F7580D">
        <w:rPr>
          <w:rFonts w:ascii="Georgia" w:hAnsi="Georgia" w:cs="Didot"/>
          <w:sz w:val="22"/>
          <w:szCs w:val="22"/>
        </w:rPr>
        <w:t xml:space="preserve"> cantatas e motetos de Bach, </w:t>
      </w:r>
      <w:r w:rsidRPr="00F7580D">
        <w:rPr>
          <w:rFonts w:ascii="Georgia" w:hAnsi="Georgia" w:cs="Didot"/>
          <w:i/>
          <w:sz w:val="22"/>
          <w:szCs w:val="22"/>
        </w:rPr>
        <w:t>Dixit Dominus</w:t>
      </w:r>
      <w:r w:rsidRPr="00F7580D">
        <w:rPr>
          <w:rFonts w:ascii="Georgia" w:hAnsi="Georgia" w:cs="Didot"/>
          <w:sz w:val="22"/>
          <w:szCs w:val="22"/>
        </w:rPr>
        <w:t xml:space="preserve"> de Handel, </w:t>
      </w:r>
      <w:r w:rsidRPr="00F7580D">
        <w:rPr>
          <w:rFonts w:ascii="Georgia" w:hAnsi="Georgia" w:cs="Didot"/>
          <w:i/>
          <w:sz w:val="22"/>
          <w:szCs w:val="22"/>
        </w:rPr>
        <w:t>Missa Nelson</w:t>
      </w:r>
      <w:r w:rsidRPr="00F7580D">
        <w:rPr>
          <w:rFonts w:ascii="Georgia" w:hAnsi="Georgia" w:cs="Didot"/>
          <w:sz w:val="22"/>
          <w:szCs w:val="22"/>
        </w:rPr>
        <w:t xml:space="preserve"> </w:t>
      </w:r>
      <w:r w:rsidR="0041255B">
        <w:rPr>
          <w:rFonts w:ascii="Georgia" w:hAnsi="Georgia" w:cs="Didot"/>
          <w:sz w:val="22"/>
          <w:szCs w:val="22"/>
        </w:rPr>
        <w:t xml:space="preserve">e </w:t>
      </w:r>
      <w:r w:rsidR="0041255B">
        <w:rPr>
          <w:rFonts w:ascii="Georgia" w:hAnsi="Georgia" w:cs="Didot"/>
          <w:i/>
          <w:sz w:val="22"/>
          <w:szCs w:val="22"/>
        </w:rPr>
        <w:t xml:space="preserve">Te Deum </w:t>
      </w:r>
      <w:r w:rsidRPr="00F7580D">
        <w:rPr>
          <w:rFonts w:ascii="Georgia" w:hAnsi="Georgia" w:cs="Didot"/>
          <w:sz w:val="22"/>
          <w:szCs w:val="22"/>
        </w:rPr>
        <w:t xml:space="preserve">de Haydn, Réquiens de Mozart, Brahms e Duruflé, </w:t>
      </w:r>
      <w:r w:rsidRPr="00F7580D">
        <w:rPr>
          <w:rFonts w:ascii="Georgia" w:hAnsi="Georgia" w:cs="Didot"/>
          <w:i/>
          <w:sz w:val="22"/>
          <w:szCs w:val="22"/>
        </w:rPr>
        <w:t>Concerto Grosso n. 6</w:t>
      </w:r>
      <w:r w:rsidRPr="00F7580D">
        <w:rPr>
          <w:rFonts w:ascii="Georgia" w:hAnsi="Georgia" w:cs="Didot"/>
          <w:sz w:val="22"/>
          <w:szCs w:val="22"/>
        </w:rPr>
        <w:t xml:space="preserve"> de Handel, </w:t>
      </w:r>
      <w:r w:rsidRPr="00F7580D">
        <w:rPr>
          <w:rFonts w:ascii="Georgia" w:hAnsi="Georgia" w:cs="Didot"/>
          <w:i/>
          <w:sz w:val="22"/>
          <w:szCs w:val="22"/>
        </w:rPr>
        <w:t>Sinfonia dos Salmos</w:t>
      </w:r>
      <w:r w:rsidRPr="00F7580D">
        <w:rPr>
          <w:rFonts w:ascii="Georgia" w:hAnsi="Georgia" w:cs="Didot"/>
          <w:sz w:val="22"/>
          <w:szCs w:val="22"/>
        </w:rPr>
        <w:t xml:space="preserve"> de Stravinsky, </w:t>
      </w:r>
      <w:r w:rsidRPr="00F7580D">
        <w:rPr>
          <w:rFonts w:ascii="Georgia" w:hAnsi="Georgia" w:cs="Didot"/>
          <w:i/>
          <w:sz w:val="22"/>
          <w:szCs w:val="22"/>
        </w:rPr>
        <w:t>Rejoice in the Lamb</w:t>
      </w:r>
      <w:r w:rsidRPr="00F7580D">
        <w:rPr>
          <w:rFonts w:ascii="Georgia" w:hAnsi="Georgia" w:cs="Didot"/>
          <w:sz w:val="22"/>
          <w:szCs w:val="22"/>
        </w:rPr>
        <w:t xml:space="preserve"> de Britten, </w:t>
      </w:r>
      <w:r w:rsidRPr="00F7580D">
        <w:rPr>
          <w:rFonts w:ascii="Georgia" w:hAnsi="Georgia" w:cs="Didot"/>
          <w:i/>
          <w:sz w:val="22"/>
          <w:szCs w:val="22"/>
        </w:rPr>
        <w:t xml:space="preserve">Missa em Dó Maior </w:t>
      </w:r>
      <w:r w:rsidRPr="00F7580D">
        <w:rPr>
          <w:rFonts w:ascii="Georgia" w:hAnsi="Georgia" w:cs="Didot"/>
          <w:sz w:val="22"/>
          <w:szCs w:val="22"/>
        </w:rPr>
        <w:t xml:space="preserve">de Beethoven, </w:t>
      </w:r>
      <w:r w:rsidRPr="00F7580D">
        <w:rPr>
          <w:rFonts w:ascii="Georgia" w:hAnsi="Georgia" w:cs="Didot"/>
          <w:i/>
          <w:sz w:val="22"/>
          <w:szCs w:val="22"/>
        </w:rPr>
        <w:t>Carmina Burana</w:t>
      </w:r>
      <w:r w:rsidRPr="00F7580D">
        <w:rPr>
          <w:rFonts w:ascii="Georgia" w:hAnsi="Georgia" w:cs="Didot"/>
          <w:sz w:val="22"/>
          <w:szCs w:val="22"/>
        </w:rPr>
        <w:t xml:space="preserve"> de Carl Orff, entre outros. </w:t>
      </w:r>
    </w:p>
    <w:p w:rsidR="00EE4123" w:rsidRDefault="00EE4123" w:rsidP="00F7580D">
      <w:pPr>
        <w:pStyle w:val="NormalWeb"/>
        <w:shd w:val="clear" w:color="auto" w:fill="FFFFFF"/>
        <w:spacing w:before="0" w:beforeAutospacing="0" w:after="0" w:afterAutospacing="0" w:line="360" w:lineRule="auto"/>
        <w:jc w:val="both"/>
        <w:rPr>
          <w:rFonts w:ascii="Georgia" w:hAnsi="Georgia" w:cs="Didot"/>
          <w:sz w:val="22"/>
          <w:szCs w:val="22"/>
        </w:rPr>
      </w:pPr>
    </w:p>
    <w:p w:rsidR="00F7580D" w:rsidRPr="00F7580D" w:rsidRDefault="00F7580D" w:rsidP="00F7580D">
      <w:pPr>
        <w:pStyle w:val="NormalWeb"/>
        <w:shd w:val="clear" w:color="auto" w:fill="FFFFFF"/>
        <w:spacing w:before="0" w:beforeAutospacing="0" w:after="0" w:afterAutospacing="0" w:line="360" w:lineRule="auto"/>
        <w:jc w:val="both"/>
        <w:rPr>
          <w:rFonts w:ascii="Georgia" w:hAnsi="Georgia" w:cs="Didot"/>
          <w:sz w:val="22"/>
          <w:szCs w:val="22"/>
        </w:rPr>
      </w:pPr>
      <w:r w:rsidRPr="00F7580D">
        <w:rPr>
          <w:rFonts w:ascii="Georgia" w:hAnsi="Georgia" w:cs="Didot"/>
          <w:sz w:val="22"/>
          <w:szCs w:val="22"/>
        </w:rPr>
        <w:t xml:space="preserve">Desde </w:t>
      </w:r>
      <w:r w:rsidR="00EE4123">
        <w:rPr>
          <w:rFonts w:ascii="Georgia" w:hAnsi="Georgia" w:cs="Didot"/>
          <w:sz w:val="22"/>
          <w:szCs w:val="22"/>
        </w:rPr>
        <w:t>seu regresso ao Brasil</w:t>
      </w:r>
      <w:r w:rsidRPr="00F7580D">
        <w:rPr>
          <w:rFonts w:ascii="Georgia" w:hAnsi="Georgia" w:cs="Didot"/>
          <w:sz w:val="22"/>
          <w:szCs w:val="22"/>
        </w:rPr>
        <w:t xml:space="preserve"> integra a comissão coordenadora da </w:t>
      </w:r>
      <w:r w:rsidRPr="00F7580D">
        <w:rPr>
          <w:rFonts w:ascii="Georgia" w:hAnsi="Georgia" w:cs="Didot"/>
          <w:i/>
          <w:sz w:val="22"/>
          <w:szCs w:val="22"/>
        </w:rPr>
        <w:t>Semana de Antiga Música da UFMG</w:t>
      </w:r>
      <w:r w:rsidRPr="00F7580D">
        <w:rPr>
          <w:rFonts w:ascii="Georgia" w:hAnsi="Georgia" w:cs="Didot"/>
          <w:sz w:val="22"/>
          <w:szCs w:val="22"/>
        </w:rPr>
        <w:t xml:space="preserve">, sendo coordenadora geral da última edição: “bizzarie alegórica” em 20013. Coordena também, desde 2010, a Série Fermata, uma série anual de concertos de obras para coro e orquestra promovida pela Escola de Música da UFMG. É professora de regência da Escola de Música da UFMG desde 1997 e em 2013 foi nomeada regente titular </w:t>
      </w:r>
      <w:r w:rsidR="009026F4">
        <w:rPr>
          <w:rFonts w:ascii="Georgia" w:hAnsi="Georgia" w:cs="Didot"/>
          <w:sz w:val="22"/>
          <w:szCs w:val="22"/>
        </w:rPr>
        <w:t xml:space="preserve">e coordenadora artística </w:t>
      </w:r>
      <w:r w:rsidRPr="00F7580D">
        <w:rPr>
          <w:rFonts w:ascii="Georgia" w:hAnsi="Georgia" w:cs="Didot"/>
          <w:sz w:val="22"/>
          <w:szCs w:val="22"/>
        </w:rPr>
        <w:t>do Ars Nova – Coral da UFMG.</w:t>
      </w:r>
    </w:p>
    <w:p w:rsidR="00F7580D" w:rsidRDefault="00F7580D" w:rsidP="00F7580D">
      <w:pPr>
        <w:rPr>
          <w:rFonts w:ascii="Didot" w:hAnsi="Didot" w:cs="Didot"/>
          <w:sz w:val="24"/>
        </w:rPr>
      </w:pPr>
    </w:p>
    <w:p w:rsidR="00351E8E" w:rsidRDefault="00351E8E" w:rsidP="00F7580D">
      <w:pPr>
        <w:rPr>
          <w:rFonts w:ascii="Didot" w:hAnsi="Didot" w:cs="Didot"/>
          <w:sz w:val="24"/>
        </w:rPr>
      </w:pPr>
    </w:p>
    <w:p w:rsidR="00351E8E" w:rsidRDefault="00351E8E" w:rsidP="00F7580D">
      <w:pPr>
        <w:rPr>
          <w:rFonts w:ascii="Didot" w:hAnsi="Didot" w:cs="Didot"/>
          <w:sz w:val="24"/>
        </w:rPr>
      </w:pPr>
    </w:p>
    <w:p w:rsidR="00F7580D" w:rsidRPr="00EB4A2C" w:rsidRDefault="00EB4A2C" w:rsidP="00F7580D">
      <w:pPr>
        <w:rPr>
          <w:rFonts w:ascii="Didot" w:hAnsi="Didot" w:cs="Didot"/>
          <w:b/>
          <w:sz w:val="24"/>
        </w:rPr>
      </w:pP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Pr>
          <w:rFonts w:ascii="Didot" w:hAnsi="Didot" w:cs="Didot"/>
          <w:sz w:val="24"/>
        </w:rPr>
        <w:tab/>
      </w:r>
      <w:r w:rsidRPr="00EB4A2C">
        <w:rPr>
          <w:b/>
          <w:color w:val="C00000"/>
          <w:sz w:val="24"/>
        </w:rPr>
        <w:t>PÁGINA 4</w:t>
      </w:r>
    </w:p>
    <w:p w:rsidR="00F7580D" w:rsidRPr="00F7580D" w:rsidRDefault="00F7580D" w:rsidP="00F7580D">
      <w:pPr>
        <w:pStyle w:val="Pa1"/>
        <w:spacing w:after="160"/>
        <w:jc w:val="center"/>
        <w:rPr>
          <w:rFonts w:ascii="Georgia" w:eastAsia="Times New Roman" w:hAnsi="Georgia" w:cs="Didot"/>
          <w:lang w:val="pt-BR" w:eastAsia="pt-BR"/>
        </w:rPr>
      </w:pPr>
      <w:r w:rsidRPr="00F7580D">
        <w:rPr>
          <w:rFonts w:ascii="Georgia" w:eastAsia="Times New Roman" w:hAnsi="Georgia" w:cs="Didot"/>
          <w:lang w:val="pt-BR" w:eastAsia="pt-BR"/>
        </w:rPr>
        <w:t>Soprano – Emanuelle Cardoso</w:t>
      </w:r>
    </w:p>
    <w:p w:rsidR="00F7580D" w:rsidRDefault="00F7580D" w:rsidP="00F7580D">
      <w:pPr>
        <w:jc w:val="center"/>
        <w:rPr>
          <w:rFonts w:ascii="Didot" w:hAnsi="Didot" w:cs="Didot"/>
          <w:sz w:val="24"/>
        </w:rPr>
      </w:pPr>
    </w:p>
    <w:p w:rsidR="00F7580D" w:rsidRDefault="00F7580D" w:rsidP="00F7580D">
      <w:pPr>
        <w:rPr>
          <w:rFonts w:ascii="Didot" w:hAnsi="Didot" w:cs="Didot"/>
          <w:sz w:val="24"/>
        </w:rPr>
      </w:pPr>
    </w:p>
    <w:p w:rsidR="00F7580D" w:rsidRPr="00F7580D" w:rsidRDefault="00F7580D" w:rsidP="00F7580D">
      <w:pPr>
        <w:shd w:val="clear" w:color="auto" w:fill="FFFFFF"/>
        <w:spacing w:line="360" w:lineRule="auto"/>
        <w:ind w:firstLine="0"/>
        <w:rPr>
          <w:rFonts w:cs="Arial"/>
          <w:color w:val="222222"/>
          <w:szCs w:val="22"/>
        </w:rPr>
      </w:pPr>
      <w:r w:rsidRPr="00F7580D">
        <w:rPr>
          <w:rFonts w:cs="Arial"/>
          <w:color w:val="222222"/>
          <w:szCs w:val="22"/>
        </w:rPr>
        <w:lastRenderedPageBreak/>
        <w:t>Emanuelle Cardoso, soprano, iniciou seus estudos no Centro de Formação Artística da Fundação Clóvis Salgado (CEFAR) em 2012, no qual dá continuidade ao curso, na classe da professora Conceição Nicolau. Orientada pelo maestro Márcio Miranda Pontes, participou do curso de regência coral, pelo projeto Oficina Coral. Atuou como regente do Coral Prata Encanto &amp; Voz, de São Domingos do Prata; do Coral Infantil Unimed – BH, e do Lumen – Grupo Artístico, neste último, também como idealizadora. Cursa bacharelado em canto na UEMG, com a professora Lílian Assumpção; atua como regente do Coral SICOOB CREDICOM e é integrante do Ars Nova – Coral da UFMG, sob a regência da maestrina Iara Fricke Matte. Foi vencedora do Concurso Jovem Músico BDMG em 2014.</w:t>
      </w:r>
    </w:p>
    <w:p w:rsidR="00F7580D" w:rsidRDefault="00F7580D" w:rsidP="00F7580D">
      <w:pPr>
        <w:spacing w:line="360" w:lineRule="auto"/>
        <w:rPr>
          <w:rFonts w:cs="Didot"/>
          <w:sz w:val="24"/>
        </w:rPr>
      </w:pPr>
    </w:p>
    <w:p w:rsidR="00EB4A2C" w:rsidRDefault="00EB4A2C" w:rsidP="00F7580D">
      <w:pPr>
        <w:spacing w:line="360" w:lineRule="auto"/>
        <w:rPr>
          <w:rFonts w:cs="Didot"/>
          <w:sz w:val="24"/>
        </w:rPr>
      </w:pPr>
    </w:p>
    <w:p w:rsidR="00EB4A2C" w:rsidRDefault="00EB4A2C" w:rsidP="00F7580D">
      <w:pPr>
        <w:spacing w:line="360" w:lineRule="auto"/>
        <w:rPr>
          <w:rFonts w:cs="Didot"/>
          <w:sz w:val="24"/>
        </w:rPr>
      </w:pPr>
    </w:p>
    <w:p w:rsidR="00EB4A2C" w:rsidRDefault="00EB4A2C" w:rsidP="00F7580D">
      <w:pPr>
        <w:spacing w:line="360" w:lineRule="auto"/>
        <w:rPr>
          <w:rFonts w:cs="Didot"/>
          <w:sz w:val="24"/>
        </w:rPr>
      </w:pPr>
    </w:p>
    <w:p w:rsidR="00985EB4" w:rsidRDefault="00EB4A2C" w:rsidP="00EB4A2C">
      <w:pPr>
        <w:rPr>
          <w:rFonts w:cs="Didot"/>
          <w:sz w:val="24"/>
        </w:rPr>
      </w:pPr>
      <w:r>
        <w:rPr>
          <w:rFonts w:cs="Didot"/>
          <w:sz w:val="24"/>
        </w:rPr>
        <w:tab/>
      </w:r>
      <w:r>
        <w:rPr>
          <w:rFonts w:cs="Didot"/>
          <w:sz w:val="24"/>
        </w:rPr>
        <w:tab/>
      </w:r>
      <w:r>
        <w:rPr>
          <w:rFonts w:cs="Didot"/>
          <w:sz w:val="24"/>
        </w:rPr>
        <w:tab/>
      </w:r>
      <w:r>
        <w:rPr>
          <w:rFonts w:cs="Didot"/>
          <w:sz w:val="24"/>
        </w:rPr>
        <w:tab/>
      </w:r>
      <w:r>
        <w:rPr>
          <w:rFonts w:cs="Didot"/>
          <w:sz w:val="24"/>
        </w:rPr>
        <w:tab/>
      </w:r>
      <w:r>
        <w:rPr>
          <w:rFonts w:cs="Didot"/>
          <w:sz w:val="24"/>
        </w:rPr>
        <w:tab/>
      </w:r>
      <w:r>
        <w:rPr>
          <w:rFonts w:cs="Didot"/>
          <w:sz w:val="24"/>
        </w:rPr>
        <w:tab/>
      </w:r>
      <w:r>
        <w:rPr>
          <w:rFonts w:cs="Didot"/>
          <w:sz w:val="24"/>
        </w:rPr>
        <w:tab/>
      </w:r>
      <w:r>
        <w:rPr>
          <w:rFonts w:cs="Didot"/>
          <w:sz w:val="24"/>
        </w:rPr>
        <w:tab/>
      </w:r>
      <w:r w:rsidRPr="00EB4A2C">
        <w:rPr>
          <w:b/>
          <w:color w:val="C00000"/>
          <w:sz w:val="24"/>
        </w:rPr>
        <w:t xml:space="preserve">PÁGINA </w:t>
      </w:r>
      <w:r>
        <w:rPr>
          <w:b/>
          <w:color w:val="C00000"/>
          <w:sz w:val="24"/>
        </w:rPr>
        <w:t>5</w:t>
      </w:r>
    </w:p>
    <w:p w:rsidR="005610FC" w:rsidRPr="005610FC" w:rsidRDefault="005610FC" w:rsidP="005610FC">
      <w:pPr>
        <w:jc w:val="center"/>
        <w:rPr>
          <w:rFonts w:cs="Didot"/>
          <w:sz w:val="24"/>
        </w:rPr>
      </w:pPr>
      <w:r w:rsidRPr="005610FC">
        <w:rPr>
          <w:rFonts w:cs="Didot"/>
          <w:sz w:val="24"/>
        </w:rPr>
        <w:t>Contralto – Jennifer Imanishi</w:t>
      </w:r>
    </w:p>
    <w:p w:rsidR="005610FC" w:rsidRDefault="005610FC" w:rsidP="005610FC">
      <w:pPr>
        <w:jc w:val="center"/>
        <w:rPr>
          <w:rFonts w:cs="Didot"/>
          <w:szCs w:val="22"/>
        </w:rPr>
      </w:pPr>
    </w:p>
    <w:p w:rsidR="006A5BC1" w:rsidRDefault="006A5BC1" w:rsidP="00AD4497">
      <w:pPr>
        <w:spacing w:line="360" w:lineRule="auto"/>
        <w:ind w:firstLine="0"/>
        <w:rPr>
          <w:rFonts w:cs="Didot"/>
          <w:szCs w:val="22"/>
        </w:rPr>
      </w:pPr>
    </w:p>
    <w:p w:rsidR="00F7580D" w:rsidRDefault="00F7580D" w:rsidP="00AD4497">
      <w:pPr>
        <w:spacing w:line="360" w:lineRule="auto"/>
        <w:ind w:firstLine="0"/>
        <w:rPr>
          <w:rFonts w:cs="Didot"/>
          <w:szCs w:val="22"/>
        </w:rPr>
      </w:pPr>
      <w:r w:rsidRPr="00F7580D">
        <w:rPr>
          <w:rFonts w:cs="Didot"/>
          <w:szCs w:val="22"/>
        </w:rPr>
        <w:t xml:space="preserve">Nascida em Belo Horizonte (MG) e criada no Japão, iniciou seus estudos de musicalização na escola regular da província de Saitama. Ingressou no Bacharelado em Música Popular da Escola de Música da UFMG em 2011. Em 2012, começou a se interessar pelo canto lírico, decidindo realizar a prova para mudança de habilitação e aprofundar o seu conhecimento sobre o canto. Atualmente, cursa o 5º período de Bacharelado em Canto Lírico na classe do professor Mauro Chantal. Como membro integrante do Ars Nova coral da UFMG, em 2014 apresentou concertos em Minas Gerais, Rio Grande do Sul e Campinas sob a regência da maestrina Iara Fricke Matte. No mês de abril, participou na turnê estadual (Tiradentes e São João Del-Rei) </w:t>
      </w:r>
      <w:r w:rsidR="00753375">
        <w:rPr>
          <w:rFonts w:cs="Didot"/>
          <w:szCs w:val="22"/>
        </w:rPr>
        <w:t xml:space="preserve">com o Ars Nova-Coral da UFMG e a </w:t>
      </w:r>
      <w:r w:rsidRPr="00F7580D">
        <w:rPr>
          <w:rFonts w:cs="Didot"/>
          <w:szCs w:val="22"/>
        </w:rPr>
        <w:t>Orquestra Filarmônica de Minas Gerais, sob a regência do maestro Marcos Arakaki.</w:t>
      </w:r>
    </w:p>
    <w:p w:rsidR="00351E8E" w:rsidRDefault="00351E8E" w:rsidP="00AD4497">
      <w:pPr>
        <w:spacing w:line="360" w:lineRule="auto"/>
        <w:ind w:firstLine="0"/>
        <w:rPr>
          <w:rFonts w:cs="Didot"/>
          <w:szCs w:val="22"/>
        </w:rPr>
      </w:pPr>
    </w:p>
    <w:p w:rsidR="00351E8E" w:rsidRDefault="00351E8E" w:rsidP="00AD4497">
      <w:pPr>
        <w:spacing w:line="360" w:lineRule="auto"/>
        <w:ind w:firstLine="0"/>
        <w:rPr>
          <w:rFonts w:cs="Didot"/>
          <w:szCs w:val="22"/>
        </w:rPr>
      </w:pPr>
    </w:p>
    <w:p w:rsidR="00351E8E" w:rsidRDefault="00351E8E" w:rsidP="00AD4497">
      <w:pPr>
        <w:spacing w:line="360" w:lineRule="auto"/>
        <w:ind w:firstLine="0"/>
        <w:rPr>
          <w:rFonts w:cs="Didot"/>
          <w:szCs w:val="22"/>
        </w:rPr>
      </w:pPr>
    </w:p>
    <w:p w:rsidR="00351E8E" w:rsidRDefault="00351E8E" w:rsidP="00AD4497">
      <w:pPr>
        <w:spacing w:line="360" w:lineRule="auto"/>
        <w:ind w:firstLine="0"/>
        <w:rPr>
          <w:rFonts w:cs="Didot"/>
          <w:szCs w:val="22"/>
        </w:rPr>
      </w:pPr>
    </w:p>
    <w:p w:rsidR="00351E8E" w:rsidRPr="00F7580D" w:rsidRDefault="00351E8E" w:rsidP="00AD4497">
      <w:pPr>
        <w:spacing w:line="360" w:lineRule="auto"/>
        <w:ind w:firstLine="0"/>
        <w:rPr>
          <w:rFonts w:cs="Didot"/>
          <w:szCs w:val="22"/>
        </w:rPr>
      </w:pPr>
    </w:p>
    <w:p w:rsidR="00F7580D" w:rsidRDefault="00F7580D" w:rsidP="00F7580D">
      <w:pPr>
        <w:rPr>
          <w:rFonts w:cs="Didot"/>
          <w:szCs w:val="22"/>
        </w:rPr>
      </w:pPr>
    </w:p>
    <w:p w:rsidR="005610FC" w:rsidRDefault="005610FC" w:rsidP="00F7580D">
      <w:pPr>
        <w:rPr>
          <w:rFonts w:cs="Didot"/>
          <w:szCs w:val="22"/>
        </w:rPr>
      </w:pPr>
    </w:p>
    <w:p w:rsidR="005610FC" w:rsidRPr="00F7580D" w:rsidRDefault="005610FC" w:rsidP="005610FC">
      <w:pPr>
        <w:pStyle w:val="Pa1"/>
        <w:spacing w:after="160"/>
        <w:jc w:val="center"/>
        <w:rPr>
          <w:rFonts w:ascii="Georgia" w:eastAsia="Times New Roman" w:hAnsi="Georgia" w:cs="Didot"/>
          <w:lang w:val="pt-BR" w:eastAsia="pt-BR"/>
        </w:rPr>
      </w:pPr>
      <w:r w:rsidRPr="00F7580D">
        <w:rPr>
          <w:rFonts w:ascii="Georgia" w:eastAsia="Times New Roman" w:hAnsi="Georgia" w:cs="Didot"/>
          <w:lang w:val="pt-BR" w:eastAsia="pt-BR"/>
        </w:rPr>
        <w:t>Contralto – Sônia Apcon</w:t>
      </w:r>
    </w:p>
    <w:p w:rsidR="00AD4497" w:rsidRPr="00F7580D" w:rsidRDefault="00AD4497" w:rsidP="00AD4497">
      <w:pPr>
        <w:jc w:val="center"/>
        <w:rPr>
          <w:rFonts w:cs="Didot"/>
          <w:szCs w:val="22"/>
        </w:rPr>
      </w:pPr>
    </w:p>
    <w:p w:rsidR="005610FC" w:rsidRDefault="005610FC" w:rsidP="00AD4497">
      <w:pPr>
        <w:spacing w:line="360" w:lineRule="auto"/>
        <w:ind w:firstLine="0"/>
        <w:rPr>
          <w:rFonts w:cs="Tahoma"/>
          <w:szCs w:val="22"/>
          <w:shd w:val="clear" w:color="auto" w:fill="FFFFFF"/>
        </w:rPr>
      </w:pPr>
    </w:p>
    <w:p w:rsidR="00AD4497" w:rsidRPr="00AD4497" w:rsidRDefault="00AD4497" w:rsidP="00AD4497">
      <w:pPr>
        <w:spacing w:line="360" w:lineRule="auto"/>
        <w:ind w:firstLine="0"/>
        <w:rPr>
          <w:rFonts w:cs="Arial"/>
          <w:szCs w:val="22"/>
          <w:shd w:val="clear" w:color="auto" w:fill="FFFFFF"/>
        </w:rPr>
      </w:pPr>
      <w:r w:rsidRPr="00AD4497">
        <w:rPr>
          <w:rFonts w:cs="Tahoma"/>
          <w:szCs w:val="22"/>
          <w:shd w:val="clear" w:color="auto" w:fill="FFFFFF"/>
        </w:rPr>
        <w:lastRenderedPageBreak/>
        <w:t>Natural de Santa Luzia, MG, a mezzo soprano Sônia Apcon estudou canto com os professores Nalu Alvim, Eliseth Gomes, Marilene Gangana, Paulo Henrique Campos e Marisa Simões.</w:t>
      </w:r>
      <w:r w:rsidR="00985EB4">
        <w:rPr>
          <w:rFonts w:cs="Tahoma"/>
          <w:szCs w:val="22"/>
          <w:shd w:val="clear" w:color="auto" w:fill="FFFFFF"/>
        </w:rPr>
        <w:t xml:space="preserve"> </w:t>
      </w:r>
      <w:r w:rsidRPr="00AD4497">
        <w:rPr>
          <w:rFonts w:cs="Arial"/>
          <w:szCs w:val="22"/>
          <w:shd w:val="clear" w:color="auto" w:fill="FFFFFF"/>
        </w:rPr>
        <w:t>Cursa Bacharelado em Música com Habilitação em Canto pela Escola de Música da UEMG, na classe da Professora Marisa Simões.</w:t>
      </w:r>
      <w:r w:rsidR="00985EB4">
        <w:rPr>
          <w:rFonts w:cs="Arial"/>
          <w:szCs w:val="22"/>
          <w:shd w:val="clear" w:color="auto" w:fill="FFFFFF"/>
        </w:rPr>
        <w:t xml:space="preserve"> </w:t>
      </w:r>
      <w:r w:rsidRPr="00AD4497">
        <w:rPr>
          <w:rFonts w:cs="Arial"/>
          <w:szCs w:val="22"/>
          <w:shd w:val="clear" w:color="auto" w:fill="FFFFFF"/>
        </w:rPr>
        <w:t>Graduada em Licenciatura em Música com Habilitação em Canto pela Escola de Música da UEMG, na classe do Professor Paulo Henrique Campos.</w:t>
      </w:r>
      <w:r w:rsidR="00985EB4">
        <w:rPr>
          <w:rFonts w:cs="Arial"/>
          <w:szCs w:val="22"/>
          <w:shd w:val="clear" w:color="auto" w:fill="FFFFFF"/>
        </w:rPr>
        <w:t xml:space="preserve"> </w:t>
      </w:r>
      <w:r w:rsidRPr="00AD4497">
        <w:rPr>
          <w:rFonts w:cs="Arial"/>
          <w:szCs w:val="22"/>
          <w:shd w:val="clear" w:color="auto" w:fill="FFFFFF"/>
        </w:rPr>
        <w:t xml:space="preserve">Atuou como solista na Missa Abreviada de Manuel Dias de Oliveira e na Grande Missa de Lobo de Mesquita. </w:t>
      </w:r>
      <w:r w:rsidR="007A3A38">
        <w:rPr>
          <w:rFonts w:cs="Arial"/>
          <w:color w:val="222222"/>
          <w:szCs w:val="22"/>
        </w:rPr>
        <w:t>É</w:t>
      </w:r>
      <w:r w:rsidR="007A3A38" w:rsidRPr="00F7580D">
        <w:rPr>
          <w:rFonts w:cs="Arial"/>
          <w:color w:val="222222"/>
          <w:szCs w:val="22"/>
        </w:rPr>
        <w:t xml:space="preserve"> integrante do Ars Nova – Coral da UFMG, sob a regência da maestrina Iara Fricke Matte.</w:t>
      </w:r>
    </w:p>
    <w:p w:rsidR="00AD4497" w:rsidRDefault="00AD4497" w:rsidP="00AD4497">
      <w:pPr>
        <w:spacing w:line="360" w:lineRule="auto"/>
        <w:rPr>
          <w:rFonts w:cs="Tahoma"/>
          <w:szCs w:val="22"/>
        </w:rPr>
      </w:pPr>
    </w:p>
    <w:p w:rsidR="00351E8E" w:rsidRDefault="00351E8E" w:rsidP="00AD4497">
      <w:pPr>
        <w:spacing w:line="360" w:lineRule="auto"/>
        <w:rPr>
          <w:rFonts w:cs="Tahoma"/>
          <w:szCs w:val="22"/>
        </w:rPr>
      </w:pPr>
    </w:p>
    <w:p w:rsidR="00351E8E" w:rsidRPr="00AD4497" w:rsidRDefault="00351E8E" w:rsidP="00AD4497">
      <w:pPr>
        <w:spacing w:line="360" w:lineRule="auto"/>
        <w:rPr>
          <w:rFonts w:cs="Tahoma"/>
          <w:szCs w:val="22"/>
        </w:rPr>
      </w:pPr>
    </w:p>
    <w:p w:rsidR="00AD4497" w:rsidRPr="00EB4A2C" w:rsidRDefault="00EB4A2C" w:rsidP="00EB4A2C">
      <w:pPr>
        <w:rPr>
          <w:rFonts w:ascii="Didot" w:hAnsi="Didot" w:cs="Didot"/>
          <w:b/>
          <w:sz w:val="24"/>
        </w:rPr>
      </w:pP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sidRPr="00EB4A2C">
        <w:rPr>
          <w:b/>
          <w:color w:val="C00000"/>
          <w:sz w:val="24"/>
        </w:rPr>
        <w:t xml:space="preserve">PÁGINA </w:t>
      </w:r>
      <w:r>
        <w:rPr>
          <w:b/>
          <w:color w:val="C00000"/>
          <w:sz w:val="24"/>
        </w:rPr>
        <w:t>6</w:t>
      </w:r>
    </w:p>
    <w:p w:rsidR="00AD4497" w:rsidRDefault="00AD4497" w:rsidP="005610FC">
      <w:pPr>
        <w:pStyle w:val="Pa1"/>
        <w:spacing w:after="160"/>
        <w:jc w:val="center"/>
        <w:rPr>
          <w:rFonts w:ascii="Georgia" w:eastAsia="Times New Roman" w:hAnsi="Georgia" w:cs="Didot"/>
          <w:lang w:val="pt-BR" w:eastAsia="pt-BR"/>
        </w:rPr>
      </w:pPr>
      <w:r w:rsidRPr="00AD4497">
        <w:rPr>
          <w:rFonts w:ascii="Georgia" w:eastAsia="Times New Roman" w:hAnsi="Georgia" w:cs="Didot"/>
          <w:lang w:val="pt-BR" w:eastAsia="pt-BR"/>
        </w:rPr>
        <w:t>Tenor – Júlio Mendonça</w:t>
      </w:r>
    </w:p>
    <w:p w:rsidR="00AD4497" w:rsidRDefault="00AD4497" w:rsidP="005610FC">
      <w:pPr>
        <w:spacing w:line="360" w:lineRule="auto"/>
        <w:jc w:val="center"/>
      </w:pPr>
    </w:p>
    <w:p w:rsidR="00AD4497" w:rsidRDefault="00AD4497" w:rsidP="00AD4497">
      <w:pPr>
        <w:spacing w:line="360" w:lineRule="auto"/>
      </w:pPr>
    </w:p>
    <w:p w:rsidR="00AD4497" w:rsidRDefault="00AD4497" w:rsidP="00AD4497">
      <w:pPr>
        <w:spacing w:line="360" w:lineRule="auto"/>
        <w:ind w:firstLine="0"/>
      </w:pPr>
      <w:r>
        <w:t xml:space="preserve">Tenor, iniciou seus estudos musicais aos nove anos de idade na Corporação Musical Lira São Sebastião de Itatiaiuçu (MG), onde estudou </w:t>
      </w:r>
      <w:r w:rsidR="004523C1">
        <w:t>vári</w:t>
      </w:r>
      <w:r>
        <w:t>os instrumentos</w:t>
      </w:r>
      <w:r w:rsidR="004523C1">
        <w:t xml:space="preserve"> </w:t>
      </w:r>
      <w:r>
        <w:t xml:space="preserve">sob orientação do Maestro Charles Roussin. </w:t>
      </w:r>
      <w:r w:rsidR="00A10C11">
        <w:t>Teve aulas de</w:t>
      </w:r>
      <w:r w:rsidR="000B3014">
        <w:t xml:space="preserve"> canto </w:t>
      </w:r>
      <w:r>
        <w:t>com Hugo Silva, Marcos Thadeu Miranda, Francisco Campos, Amin Ferez, Rio Novelo, Isabel Maresca, M</w:t>
      </w:r>
      <w:r w:rsidR="000B3014">
        <w:t xml:space="preserve">arília Vargas e Neyde Thomaz. </w:t>
      </w:r>
      <w:r w:rsidR="004523C1">
        <w:t xml:space="preserve">É </w:t>
      </w:r>
      <w:r>
        <w:t xml:space="preserve">Bacharel em Canto pela </w:t>
      </w:r>
      <w:r w:rsidR="00423E5B">
        <w:t>UEMG</w:t>
      </w:r>
      <w:r>
        <w:t xml:space="preserve"> (2012), </w:t>
      </w:r>
      <w:r w:rsidR="004523C1">
        <w:t>pela</w:t>
      </w:r>
      <w:r w:rsidR="000B3014">
        <w:t xml:space="preserve"> classe da</w:t>
      </w:r>
      <w:r>
        <w:t xml:space="preserve"> professora Marisa Simões.</w:t>
      </w:r>
      <w:r w:rsidR="00985EB4">
        <w:t xml:space="preserve"> </w:t>
      </w:r>
      <w:r>
        <w:t>Foi vencedor do Concurso Jovem Solistas da Orquestra Sinfônica de Minas Ger</w:t>
      </w:r>
      <w:r w:rsidR="004523C1">
        <w:t xml:space="preserve">ais, na Categoria Canto em 2010 e </w:t>
      </w:r>
      <w:r w:rsidR="00985EB4">
        <w:t xml:space="preserve"> </w:t>
      </w:r>
      <w:r w:rsidR="004523C1">
        <w:t>a</w:t>
      </w:r>
      <w:r>
        <w:t xml:space="preserve">tuou como solista </w:t>
      </w:r>
      <w:r w:rsidR="00A10C11">
        <w:t>nas</w:t>
      </w:r>
      <w:r>
        <w:t xml:space="preserve"> obras: Credo de Mano</w:t>
      </w:r>
      <w:r w:rsidR="000B3014">
        <w:t xml:space="preserve">el Julião da Silva Ramos, </w:t>
      </w:r>
      <w:r w:rsidR="00423E5B">
        <w:t xml:space="preserve">gravado </w:t>
      </w:r>
      <w:r>
        <w:t xml:space="preserve">no 8º Festival Internacional de Música Colonial Brasileira e Música Antiga de </w:t>
      </w:r>
      <w:r w:rsidR="004523C1">
        <w:t xml:space="preserve">Juiz de Fora, Messias de Handel, </w:t>
      </w:r>
      <w:r w:rsidR="00423E5B">
        <w:t xml:space="preserve">com </w:t>
      </w:r>
      <w:r w:rsidR="004523C1">
        <w:t xml:space="preserve">a </w:t>
      </w:r>
      <w:r>
        <w:t>Orquestra d</w:t>
      </w:r>
      <w:r w:rsidR="00423E5B">
        <w:t>e Câmara de Itaúna</w:t>
      </w:r>
      <w:r>
        <w:t>, La Cambia</w:t>
      </w:r>
      <w:r w:rsidR="000B3014">
        <w:t xml:space="preserve">le di Matrimonio de Rossini, no </w:t>
      </w:r>
      <w:r>
        <w:t>Festival Nacion</w:t>
      </w:r>
      <w:r w:rsidR="00423E5B">
        <w:t>al de Música de Divinópolis</w:t>
      </w:r>
      <w:r>
        <w:t>, O Guarani de Carlos Gomes</w:t>
      </w:r>
      <w:r w:rsidR="004523C1">
        <w:t>,</w:t>
      </w:r>
      <w:r>
        <w:t xml:space="preserve"> no Teat</w:t>
      </w:r>
      <w:r w:rsidR="00423E5B">
        <w:t>ro Castro Alves em Salvador</w:t>
      </w:r>
      <w:r>
        <w:t>, Nabbuco de Verdi, no Grande Teatro do Palácio das Artes, em Belo Horizont</w:t>
      </w:r>
      <w:r w:rsidR="00423E5B">
        <w:t>e</w:t>
      </w:r>
      <w:r>
        <w:t>, dentre outras.</w:t>
      </w:r>
      <w:r w:rsidR="00985EB4">
        <w:t xml:space="preserve"> </w:t>
      </w:r>
      <w:r>
        <w:t>Como cantor do Coral Lírico de Minas Gerais, participou das óperas Aida, Macbeth e La Traviata, de Verdi; O Guarani de Carlos Gomes; Turandot, Tosca e La Bohème, de Puccini; Les Pêcheurs de Perles, de Bizet; Andrea Chénier, de Gio</w:t>
      </w:r>
      <w:r w:rsidR="00423E5B">
        <w:t>rdano e</w:t>
      </w:r>
      <w:r>
        <w:t xml:space="preserve"> de</w:t>
      </w:r>
      <w:r w:rsidR="00423E5B">
        <w:t xml:space="preserve"> obras sinfônico corais: </w:t>
      </w:r>
      <w:r>
        <w:t xml:space="preserve">Oratório “Messias” de Handel e </w:t>
      </w:r>
      <w:r w:rsidR="00423E5B">
        <w:t>a</w:t>
      </w:r>
      <w:r>
        <w:t xml:space="preserve"> 9ª. Sinfonia de Beethoven e Carmina Burana, de C. Orff.</w:t>
      </w:r>
      <w:r w:rsidR="00985EB4">
        <w:t xml:space="preserve"> </w:t>
      </w:r>
      <w:r>
        <w:t>É Maestro há dez anos da Corporação Musical Lira São Sebastião em Itatiaiuçu (M</w:t>
      </w:r>
      <w:r w:rsidR="006E6C45">
        <w:t xml:space="preserve">G) e integra </w:t>
      </w:r>
      <w:r>
        <w:t>o Ars Nova</w:t>
      </w:r>
      <w:r w:rsidR="006E6C45">
        <w:t>-Coral da UFMG</w:t>
      </w:r>
      <w:r w:rsidR="000B3014">
        <w:t xml:space="preserve"> desde 2013.</w:t>
      </w:r>
    </w:p>
    <w:p w:rsidR="005610FC" w:rsidRDefault="005610FC" w:rsidP="00AD4497">
      <w:pPr>
        <w:spacing w:line="360" w:lineRule="auto"/>
        <w:ind w:firstLine="0"/>
      </w:pPr>
    </w:p>
    <w:p w:rsidR="005610FC" w:rsidRDefault="005610FC" w:rsidP="00AD4497">
      <w:pPr>
        <w:spacing w:line="360" w:lineRule="auto"/>
        <w:ind w:firstLine="0"/>
      </w:pPr>
    </w:p>
    <w:p w:rsidR="00EB4A2C" w:rsidRDefault="00EB4A2C" w:rsidP="00AD4497">
      <w:pPr>
        <w:spacing w:line="360" w:lineRule="auto"/>
        <w:ind w:firstLine="0"/>
      </w:pPr>
    </w:p>
    <w:p w:rsidR="00EB4A2C" w:rsidRDefault="00EB4A2C" w:rsidP="00AD4497">
      <w:pPr>
        <w:spacing w:line="360" w:lineRule="auto"/>
        <w:ind w:firstLine="0"/>
      </w:pPr>
    </w:p>
    <w:p w:rsidR="00EB4A2C" w:rsidRDefault="00EB4A2C" w:rsidP="00AD4497">
      <w:pPr>
        <w:spacing w:line="360" w:lineRule="auto"/>
        <w:ind w:firstLine="0"/>
      </w:pPr>
    </w:p>
    <w:p w:rsidR="00EB4A2C" w:rsidRDefault="00EB4A2C" w:rsidP="00AD4497">
      <w:pPr>
        <w:spacing w:line="360" w:lineRule="auto"/>
        <w:ind w:firstLine="0"/>
      </w:pPr>
    </w:p>
    <w:p w:rsidR="00EB4A2C" w:rsidRDefault="00EB4A2C" w:rsidP="00AD4497">
      <w:pPr>
        <w:spacing w:line="360" w:lineRule="auto"/>
        <w:ind w:firstLine="0"/>
      </w:pPr>
    </w:p>
    <w:p w:rsidR="00EB4A2C" w:rsidRPr="00EB4A2C" w:rsidRDefault="00EB4A2C" w:rsidP="00EB4A2C">
      <w:pPr>
        <w:rPr>
          <w:rFonts w:ascii="Didot" w:hAnsi="Didot" w:cs="Didot"/>
          <w:b/>
          <w:sz w:val="24"/>
        </w:rPr>
      </w:pPr>
      <w:r>
        <w:tab/>
      </w:r>
      <w:r>
        <w:tab/>
      </w:r>
      <w:r>
        <w:tab/>
      </w:r>
      <w:r>
        <w:tab/>
      </w:r>
      <w:r>
        <w:tab/>
      </w:r>
      <w:r>
        <w:tab/>
      </w:r>
      <w:r>
        <w:tab/>
      </w:r>
      <w:r>
        <w:tab/>
      </w:r>
      <w:r>
        <w:tab/>
      </w:r>
      <w:r>
        <w:tab/>
      </w:r>
      <w:r w:rsidRPr="00EB4A2C">
        <w:rPr>
          <w:b/>
          <w:color w:val="C00000"/>
          <w:sz w:val="24"/>
        </w:rPr>
        <w:t xml:space="preserve">PÁGINA </w:t>
      </w:r>
      <w:r>
        <w:rPr>
          <w:b/>
          <w:color w:val="C00000"/>
          <w:sz w:val="24"/>
        </w:rPr>
        <w:t>7</w:t>
      </w:r>
    </w:p>
    <w:p w:rsidR="005610FC" w:rsidRPr="00AD4497" w:rsidRDefault="005610FC" w:rsidP="00AD4497">
      <w:pPr>
        <w:spacing w:line="360" w:lineRule="auto"/>
        <w:ind w:firstLine="0"/>
      </w:pPr>
    </w:p>
    <w:p w:rsidR="00AD4497" w:rsidRPr="00AD4497" w:rsidRDefault="00AD4497" w:rsidP="005610FC">
      <w:pPr>
        <w:pStyle w:val="Pa1"/>
        <w:spacing w:after="160"/>
        <w:jc w:val="center"/>
        <w:rPr>
          <w:rFonts w:ascii="Georgia" w:eastAsia="Times New Roman" w:hAnsi="Georgia" w:cs="Didot"/>
          <w:lang w:val="pt-BR" w:eastAsia="pt-BR"/>
        </w:rPr>
      </w:pPr>
      <w:r w:rsidRPr="00AD4497">
        <w:rPr>
          <w:rFonts w:ascii="Georgia" w:eastAsia="Times New Roman" w:hAnsi="Georgia" w:cs="Didot"/>
          <w:lang w:val="pt-BR" w:eastAsia="pt-BR"/>
        </w:rPr>
        <w:t>Baixo – Vinicius Abreu</w:t>
      </w:r>
    </w:p>
    <w:p w:rsidR="00AD4497" w:rsidRDefault="00AD4497" w:rsidP="005610FC">
      <w:pPr>
        <w:spacing w:line="360" w:lineRule="auto"/>
        <w:jc w:val="center"/>
        <w:rPr>
          <w:rFonts w:cs="Tahoma"/>
          <w:sz w:val="24"/>
        </w:rPr>
      </w:pPr>
    </w:p>
    <w:p w:rsidR="005610FC" w:rsidRPr="005610FC" w:rsidRDefault="005610FC" w:rsidP="005610FC">
      <w:pPr>
        <w:spacing w:line="360" w:lineRule="auto"/>
        <w:rPr>
          <w:rFonts w:cs="Tahoma"/>
          <w:sz w:val="24"/>
        </w:rPr>
      </w:pPr>
    </w:p>
    <w:p w:rsidR="00F75FDB" w:rsidRDefault="005610FC" w:rsidP="00F75FDB">
      <w:pPr>
        <w:spacing w:line="360" w:lineRule="auto"/>
        <w:ind w:firstLine="0"/>
      </w:pPr>
      <w:r w:rsidRPr="005610FC">
        <w:rPr>
          <w:rFonts w:cs="Tahoma"/>
          <w:szCs w:val="22"/>
        </w:rPr>
        <w:t>Iniciou seus estudos musicais em 2005 fazendo aulas de canto e percepção musical com o pianista César Custódio. No ano de 2007 ingressou como coralista iniciante no Coro Jovem Sinfônico de São José dos Campos, em 2009 como coralista avançado e em 2011 como coralista semi-profissional, o Coro Jovem Sinfônico de São José dos Campos tem como Maestro Sérgio Wernec Jr. Passou a ter aulas de canto lírico com a Mezzo-Soprano Lídia Shäffer no ano de 2008. No ano de 2008, juntamente com o Coro Jovem Sinfônico de São José dos Campos, passou a ter aulas de Viola de Orquestra na ULM (Universidade Livre de Música), onde estudou e participou da orquestra jovem até o fim do ano de 2010. No ano de 2013 ingressou na Universidade Federal de Minas Gerais, sendo orientado pelo Prof. Dr</w:t>
      </w:r>
      <w:r w:rsidR="0080633D">
        <w:rPr>
          <w:rFonts w:cs="Tahoma"/>
          <w:szCs w:val="22"/>
        </w:rPr>
        <w:t>.</w:t>
      </w:r>
      <w:r w:rsidRPr="005610FC">
        <w:rPr>
          <w:rFonts w:cs="Tahoma"/>
          <w:szCs w:val="22"/>
        </w:rPr>
        <w:t xml:space="preserve"> Mauro Chantal até o presente momento.</w:t>
      </w:r>
      <w:r w:rsidR="00F75FDB">
        <w:rPr>
          <w:rFonts w:cs="Tahoma"/>
          <w:szCs w:val="22"/>
        </w:rPr>
        <w:t xml:space="preserve"> </w:t>
      </w:r>
      <w:r w:rsidR="00F75FDB">
        <w:t>É membro do Ars Nova-Coral da UFMG.</w:t>
      </w:r>
    </w:p>
    <w:p w:rsidR="00AD4497" w:rsidRPr="005610FC" w:rsidRDefault="00AD4497" w:rsidP="005610FC">
      <w:pPr>
        <w:spacing w:line="360" w:lineRule="auto"/>
        <w:ind w:firstLine="0"/>
        <w:rPr>
          <w:rFonts w:cs="Tahoma"/>
          <w:szCs w:val="22"/>
        </w:rPr>
      </w:pPr>
    </w:p>
    <w:p w:rsidR="00AD4497" w:rsidRPr="005610FC" w:rsidRDefault="00AD4497" w:rsidP="00991105">
      <w:pPr>
        <w:rPr>
          <w:rFonts w:ascii="Quadraat-ItalicCaps" w:hAnsi="Quadraat-ItalicCaps" w:cs="Tahoma"/>
          <w:szCs w:val="22"/>
        </w:rPr>
      </w:pPr>
    </w:p>
    <w:p w:rsidR="005610FC" w:rsidRDefault="005610FC" w:rsidP="00991105">
      <w:pPr>
        <w:rPr>
          <w:rFonts w:ascii="Quadraat-ItalicCaps" w:hAnsi="Quadraat-ItalicCaps" w:cs="Tahoma"/>
          <w:sz w:val="44"/>
        </w:rPr>
      </w:pPr>
    </w:p>
    <w:p w:rsidR="006A5BC1" w:rsidRDefault="006A5BC1" w:rsidP="00991105">
      <w:pPr>
        <w:rPr>
          <w:rFonts w:ascii="Quadraat-ItalicCaps" w:hAnsi="Quadraat-ItalicCaps" w:cs="Tahoma"/>
          <w:sz w:val="44"/>
        </w:rPr>
      </w:pPr>
    </w:p>
    <w:p w:rsidR="00EB4A2C" w:rsidRPr="00EB4A2C" w:rsidRDefault="00EB4A2C" w:rsidP="00EB4A2C">
      <w:pPr>
        <w:rPr>
          <w:rFonts w:ascii="Didot" w:hAnsi="Didot" w:cs="Didot"/>
          <w:b/>
          <w:sz w:val="24"/>
        </w:rPr>
      </w:pP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Pr>
          <w:rFonts w:ascii="Quadraat-ItalicCaps" w:hAnsi="Quadraat-ItalicCaps" w:cs="Tahoma"/>
          <w:sz w:val="44"/>
        </w:rPr>
        <w:tab/>
      </w:r>
      <w:r w:rsidRPr="00EB4A2C">
        <w:rPr>
          <w:b/>
          <w:color w:val="C00000"/>
          <w:sz w:val="24"/>
        </w:rPr>
        <w:t xml:space="preserve">PÁGINA </w:t>
      </w:r>
      <w:r>
        <w:rPr>
          <w:b/>
          <w:color w:val="C00000"/>
          <w:sz w:val="24"/>
        </w:rPr>
        <w:t>8</w:t>
      </w:r>
    </w:p>
    <w:p w:rsidR="005610FC" w:rsidRPr="00B07A3E" w:rsidRDefault="005610FC" w:rsidP="00985EB4">
      <w:pPr>
        <w:pStyle w:val="Pa1"/>
        <w:spacing w:after="160"/>
        <w:ind w:firstLine="284"/>
        <w:rPr>
          <w:rFonts w:ascii="Didot" w:eastAsia="Times New Roman" w:hAnsi="Didot" w:cs="Didot"/>
          <w:b/>
          <w:lang w:val="pt-BR" w:eastAsia="pt-BR"/>
        </w:rPr>
      </w:pPr>
      <w:r w:rsidRPr="00B07A3E">
        <w:rPr>
          <w:rFonts w:ascii="Didot" w:eastAsia="Times New Roman" w:hAnsi="Didot" w:cs="Didot"/>
          <w:b/>
          <w:lang w:val="pt-BR" w:eastAsia="pt-BR"/>
        </w:rPr>
        <w:t>PROGRAMA</w:t>
      </w:r>
    </w:p>
    <w:p w:rsidR="005610FC" w:rsidRPr="00B07A3E" w:rsidRDefault="005610FC" w:rsidP="006A5BC1">
      <w:pPr>
        <w:pStyle w:val="Pa1"/>
        <w:widowControl/>
        <w:autoSpaceDE/>
        <w:autoSpaceDN/>
        <w:adjustRightInd/>
        <w:spacing w:line="240" w:lineRule="auto"/>
        <w:ind w:firstLine="284"/>
        <w:jc w:val="both"/>
        <w:rPr>
          <w:rFonts w:ascii="Didot" w:eastAsia="Times New Roman" w:hAnsi="Didot" w:cs="Didot"/>
          <w:lang w:val="pt-BR" w:eastAsia="pt-BR"/>
        </w:rPr>
      </w:pPr>
    </w:p>
    <w:p w:rsidR="005610FC" w:rsidRPr="00B07A3E" w:rsidRDefault="005610FC" w:rsidP="006A5BC1">
      <w:pPr>
        <w:pStyle w:val="Pa1"/>
        <w:widowControl/>
        <w:autoSpaceDE/>
        <w:autoSpaceDN/>
        <w:adjustRightInd/>
        <w:spacing w:line="240" w:lineRule="auto"/>
        <w:ind w:firstLine="284"/>
        <w:jc w:val="both"/>
        <w:rPr>
          <w:rFonts w:ascii="Didot" w:eastAsia="Times New Roman" w:hAnsi="Didot" w:cs="Didot"/>
          <w:lang w:val="pt-BR" w:eastAsia="pt-BR"/>
        </w:rPr>
      </w:pPr>
    </w:p>
    <w:p w:rsidR="005610FC" w:rsidRPr="00B07A3E" w:rsidRDefault="005610FC" w:rsidP="005610FC">
      <w:pPr>
        <w:pStyle w:val="Pa1"/>
        <w:spacing w:after="160"/>
        <w:rPr>
          <w:rFonts w:ascii="Didot" w:eastAsia="Times New Roman" w:hAnsi="Didot" w:cs="Didot"/>
          <w:lang w:val="pt-BR" w:eastAsia="pt-BR"/>
        </w:rPr>
      </w:pPr>
      <w:r w:rsidRPr="00B07A3E">
        <w:rPr>
          <w:rFonts w:ascii="Didot" w:eastAsia="Times New Roman" w:hAnsi="Didot" w:cs="Didot"/>
          <w:lang w:val="pt-BR" w:eastAsia="pt-BR"/>
        </w:rPr>
        <w:t>Johann Sebastian Bach</w:t>
      </w:r>
      <w:r w:rsidRPr="00B07A3E">
        <w:rPr>
          <w:rFonts w:ascii="Didot" w:eastAsia="Times New Roman" w:hAnsi="Didot" w:cs="Didot"/>
          <w:lang w:val="pt-BR" w:eastAsia="pt-BR"/>
        </w:rPr>
        <w:tab/>
      </w:r>
      <w:r w:rsidRPr="00B07A3E">
        <w:rPr>
          <w:rFonts w:ascii="Didot" w:eastAsia="Times New Roman" w:hAnsi="Didot" w:cs="Didot"/>
          <w:lang w:val="pt-BR" w:eastAsia="pt-BR"/>
        </w:rPr>
        <w:tab/>
        <w:t xml:space="preserve">Moteto: </w:t>
      </w:r>
      <w:r w:rsidRPr="00B07A3E">
        <w:rPr>
          <w:rFonts w:ascii="Didot" w:eastAsia="Times New Roman" w:hAnsi="Didot" w:cs="Didot"/>
          <w:i/>
          <w:lang w:val="pt-BR" w:eastAsia="pt-BR"/>
        </w:rPr>
        <w:t>Singet dem Herrn ein neues Lied</w:t>
      </w:r>
    </w:p>
    <w:p w:rsidR="005610FC" w:rsidRDefault="005610FC" w:rsidP="005610FC">
      <w:pPr>
        <w:pStyle w:val="Pa1"/>
        <w:spacing w:after="160"/>
        <w:rPr>
          <w:rFonts w:ascii="Didot" w:eastAsia="Times New Roman" w:hAnsi="Didot" w:cs="Didot"/>
          <w:lang w:val="pt-BR" w:eastAsia="pt-BR"/>
        </w:rPr>
      </w:pPr>
      <w:r w:rsidRPr="00B70681">
        <w:rPr>
          <w:rFonts w:ascii="Didot" w:eastAsia="Times New Roman" w:hAnsi="Didot" w:cs="Didot"/>
          <w:lang w:val="pt-BR" w:eastAsia="pt-BR"/>
        </w:rPr>
        <w:t>(1685-1750)</w:t>
      </w:r>
    </w:p>
    <w:p w:rsidR="005610FC" w:rsidRPr="009B5487" w:rsidRDefault="005610FC" w:rsidP="005610FC"/>
    <w:p w:rsidR="005610FC" w:rsidRPr="009B5487" w:rsidRDefault="005610FC" w:rsidP="00985EB4">
      <w:pPr>
        <w:tabs>
          <w:tab w:val="left" w:pos="3544"/>
          <w:tab w:val="left" w:pos="4253"/>
        </w:tabs>
        <w:spacing w:line="276" w:lineRule="auto"/>
        <w:ind w:firstLine="0"/>
        <w:rPr>
          <w:rFonts w:ascii="Didot" w:hAnsi="Didot" w:cs="Didot"/>
          <w:sz w:val="24"/>
        </w:rPr>
      </w:pPr>
      <w:r w:rsidRPr="009B5487">
        <w:rPr>
          <w:rFonts w:ascii="Didot" w:hAnsi="Didot" w:cs="Didot"/>
          <w:sz w:val="24"/>
        </w:rPr>
        <w:t xml:space="preserve">Antoine Brumel   </w:t>
      </w:r>
      <w:r w:rsidRPr="009B5487">
        <w:rPr>
          <w:rFonts w:ascii="Didot" w:hAnsi="Didot" w:cs="Didot"/>
          <w:sz w:val="24"/>
        </w:rPr>
        <w:tab/>
      </w:r>
      <w:r w:rsidRPr="009B5487">
        <w:rPr>
          <w:rFonts w:ascii="Didot" w:hAnsi="Didot" w:cs="Didot"/>
          <w:i/>
          <w:sz w:val="24"/>
        </w:rPr>
        <w:t>Gloria</w:t>
      </w:r>
      <w:r w:rsidRPr="009B5487">
        <w:rPr>
          <w:rFonts w:ascii="Didot" w:hAnsi="Didot" w:cs="Didot"/>
          <w:sz w:val="24"/>
        </w:rPr>
        <w:t xml:space="preserve"> da Missa “</w:t>
      </w:r>
      <w:r w:rsidRPr="009B5487">
        <w:rPr>
          <w:rFonts w:ascii="Didot" w:hAnsi="Didot" w:cs="Didot"/>
          <w:i/>
          <w:sz w:val="24"/>
        </w:rPr>
        <w:t>Et ecce terrae motus</w:t>
      </w:r>
      <w:r w:rsidRPr="009B5487">
        <w:rPr>
          <w:rFonts w:ascii="Didot" w:hAnsi="Didot" w:cs="Didot"/>
          <w:sz w:val="24"/>
        </w:rPr>
        <w:t>”</w:t>
      </w:r>
    </w:p>
    <w:p w:rsidR="005610FC" w:rsidRPr="009B5487" w:rsidRDefault="00985EB4" w:rsidP="00985EB4">
      <w:pPr>
        <w:tabs>
          <w:tab w:val="left" w:pos="3828"/>
          <w:tab w:val="left" w:pos="4253"/>
        </w:tabs>
        <w:spacing w:line="276" w:lineRule="auto"/>
        <w:ind w:firstLine="0"/>
        <w:rPr>
          <w:rFonts w:ascii="Didot" w:hAnsi="Didot" w:cs="Didot"/>
          <w:sz w:val="24"/>
        </w:rPr>
      </w:pPr>
      <w:r>
        <w:rPr>
          <w:rFonts w:ascii="Didot" w:hAnsi="Didot" w:cs="Didot"/>
          <w:sz w:val="24"/>
        </w:rPr>
        <w:t>(ca. 1460-</w:t>
      </w:r>
      <w:r w:rsidR="005610FC" w:rsidRPr="009B5487">
        <w:rPr>
          <w:rFonts w:ascii="Didot" w:hAnsi="Didot" w:cs="Didot"/>
          <w:sz w:val="24"/>
        </w:rPr>
        <w:t>151</w:t>
      </w:r>
      <w:r>
        <w:rPr>
          <w:rFonts w:ascii="Didot" w:hAnsi="Didot" w:cs="Didot"/>
          <w:sz w:val="24"/>
        </w:rPr>
        <w:t>5</w:t>
      </w:r>
      <w:r w:rsidR="005610FC" w:rsidRPr="009B5487">
        <w:rPr>
          <w:rFonts w:ascii="Didot" w:hAnsi="Didot" w:cs="Didot"/>
          <w:sz w:val="24"/>
        </w:rPr>
        <w:t>)</w:t>
      </w:r>
    </w:p>
    <w:p w:rsidR="005610FC" w:rsidRPr="009B5487" w:rsidRDefault="005610FC" w:rsidP="005610FC"/>
    <w:p w:rsidR="005610FC" w:rsidRDefault="005610FC" w:rsidP="005610FC">
      <w:pPr>
        <w:jc w:val="center"/>
        <w:rPr>
          <w:rFonts w:ascii="Didot" w:hAnsi="Didot" w:cs="Didot"/>
          <w:sz w:val="24"/>
        </w:rPr>
      </w:pPr>
    </w:p>
    <w:p w:rsidR="005610FC" w:rsidRDefault="005610FC" w:rsidP="005610FC">
      <w:pPr>
        <w:jc w:val="center"/>
        <w:rPr>
          <w:rFonts w:ascii="Didot" w:hAnsi="Didot" w:cs="Didot"/>
          <w:sz w:val="24"/>
        </w:rPr>
      </w:pPr>
      <w:r>
        <w:rPr>
          <w:rFonts w:ascii="Didot" w:hAnsi="Didot" w:cs="Didot"/>
          <w:sz w:val="24"/>
        </w:rPr>
        <w:t xml:space="preserve"> *   *   *</w:t>
      </w:r>
    </w:p>
    <w:p w:rsidR="005610FC" w:rsidRPr="000F482B" w:rsidRDefault="005610FC" w:rsidP="005610FC">
      <w:pPr>
        <w:jc w:val="center"/>
      </w:pPr>
    </w:p>
    <w:p w:rsidR="005610FC" w:rsidRPr="00B70681" w:rsidRDefault="005610FC" w:rsidP="005610FC">
      <w:pPr>
        <w:pStyle w:val="Pa1"/>
        <w:spacing w:after="160"/>
        <w:rPr>
          <w:rFonts w:ascii="Didot" w:eastAsia="Times New Roman" w:hAnsi="Didot" w:cs="Didot"/>
          <w:lang w:val="pt-BR" w:eastAsia="pt-BR"/>
        </w:rPr>
      </w:pPr>
      <w:r w:rsidRPr="00B70681">
        <w:rPr>
          <w:rFonts w:ascii="Didot" w:eastAsia="Times New Roman" w:hAnsi="Didot" w:cs="Didot"/>
          <w:lang w:val="pt-BR" w:eastAsia="pt-BR"/>
        </w:rPr>
        <w:t>J. S Bach</w:t>
      </w:r>
      <w:r w:rsidRPr="00B70681">
        <w:rPr>
          <w:rFonts w:ascii="Didot" w:eastAsia="Times New Roman" w:hAnsi="Didot" w:cs="Didot"/>
          <w:lang w:val="pt-BR" w:eastAsia="pt-BR"/>
        </w:rPr>
        <w:tab/>
      </w:r>
      <w:r w:rsidRPr="00B70681">
        <w:rPr>
          <w:rFonts w:ascii="Didot" w:eastAsia="Times New Roman" w:hAnsi="Didot" w:cs="Didot"/>
          <w:lang w:val="pt-BR" w:eastAsia="pt-BR"/>
        </w:rPr>
        <w:tab/>
      </w:r>
      <w:r w:rsidRPr="00B70681">
        <w:rPr>
          <w:rFonts w:ascii="Didot" w:eastAsia="Times New Roman" w:hAnsi="Didot" w:cs="Didot"/>
          <w:lang w:val="pt-BR" w:eastAsia="pt-BR"/>
        </w:rPr>
        <w:tab/>
      </w:r>
      <w:r w:rsidRPr="00B70681">
        <w:rPr>
          <w:rFonts w:ascii="Didot" w:eastAsia="Times New Roman" w:hAnsi="Didot" w:cs="Didot"/>
          <w:lang w:val="pt-BR" w:eastAsia="pt-BR"/>
        </w:rPr>
        <w:tab/>
      </w:r>
      <w:r>
        <w:rPr>
          <w:rFonts w:ascii="Didot" w:eastAsia="Times New Roman" w:hAnsi="Didot" w:cs="Didot"/>
          <w:i/>
          <w:lang w:val="pt-BR" w:eastAsia="pt-BR"/>
        </w:rPr>
        <w:t>Missa em Lá Maior</w:t>
      </w:r>
      <w:r w:rsidRPr="00CA3246">
        <w:rPr>
          <w:rFonts w:ascii="Didot" w:eastAsia="Times New Roman" w:hAnsi="Didot" w:cs="Didot"/>
          <w:i/>
          <w:lang w:val="pt-BR" w:eastAsia="pt-BR"/>
        </w:rPr>
        <w:t>,</w:t>
      </w:r>
      <w:r>
        <w:rPr>
          <w:rFonts w:ascii="Didot" w:eastAsia="Times New Roman" w:hAnsi="Didot" w:cs="Didot"/>
          <w:lang w:val="pt-BR" w:eastAsia="pt-BR"/>
        </w:rPr>
        <w:t xml:space="preserve"> BWV 234</w:t>
      </w:r>
    </w:p>
    <w:p w:rsidR="005610FC" w:rsidRPr="009B5487" w:rsidRDefault="005610FC" w:rsidP="005610FC">
      <w:pPr>
        <w:pStyle w:val="Pa1"/>
        <w:spacing w:after="160"/>
        <w:ind w:firstLine="708"/>
        <w:rPr>
          <w:rFonts w:ascii="Didot" w:eastAsia="Times New Roman" w:hAnsi="Didot" w:cs="Didot"/>
          <w:lang w:val="pt-BR" w:eastAsia="pt-BR"/>
        </w:rPr>
      </w:pPr>
      <w:r w:rsidRPr="00726AF9">
        <w:rPr>
          <w:rFonts w:ascii="Didot" w:eastAsia="Times New Roman" w:hAnsi="Didot" w:cs="Didot"/>
          <w:lang w:val="pt-BR" w:eastAsia="pt-BR"/>
        </w:rPr>
        <w:tab/>
      </w:r>
      <w:r w:rsidRPr="00726AF9">
        <w:rPr>
          <w:rFonts w:ascii="Didot" w:eastAsia="Times New Roman" w:hAnsi="Didot" w:cs="Didot"/>
          <w:lang w:val="pt-BR" w:eastAsia="pt-BR"/>
        </w:rPr>
        <w:tab/>
      </w:r>
      <w:r w:rsidRPr="00726AF9">
        <w:rPr>
          <w:rFonts w:ascii="Didot" w:eastAsia="Times New Roman" w:hAnsi="Didot" w:cs="Didot"/>
          <w:lang w:val="pt-BR" w:eastAsia="pt-BR"/>
        </w:rPr>
        <w:tab/>
      </w:r>
      <w:r w:rsidRPr="00726AF9">
        <w:rPr>
          <w:rFonts w:ascii="Didot" w:eastAsia="Times New Roman" w:hAnsi="Didot" w:cs="Didot"/>
          <w:lang w:val="pt-BR" w:eastAsia="pt-BR"/>
        </w:rPr>
        <w:tab/>
      </w:r>
      <w:r w:rsidRPr="009B5487">
        <w:rPr>
          <w:rFonts w:ascii="Didot" w:eastAsia="Times New Roman" w:hAnsi="Didot" w:cs="Didot"/>
          <w:lang w:val="pt-BR" w:eastAsia="pt-BR"/>
        </w:rPr>
        <w:t xml:space="preserve">1. </w:t>
      </w:r>
      <w:r w:rsidRPr="009B5487">
        <w:rPr>
          <w:rFonts w:ascii="Didot" w:eastAsia="Times New Roman" w:hAnsi="Didot" w:cs="Didot"/>
          <w:i/>
          <w:lang w:val="pt-BR" w:eastAsia="pt-BR"/>
        </w:rPr>
        <w:t>Kyrie</w:t>
      </w:r>
      <w:r w:rsidRPr="009B5487">
        <w:rPr>
          <w:rFonts w:ascii="Didot" w:eastAsia="Times New Roman" w:hAnsi="Didot" w:cs="Didot"/>
          <w:lang w:val="pt-BR" w:eastAsia="pt-BR"/>
        </w:rPr>
        <w:t xml:space="preserve"> </w:t>
      </w:r>
    </w:p>
    <w:p w:rsidR="005610FC" w:rsidRDefault="005610FC" w:rsidP="005610FC">
      <w:pPr>
        <w:pStyle w:val="Pa1"/>
        <w:spacing w:after="160"/>
        <w:ind w:left="3540"/>
        <w:rPr>
          <w:rFonts w:ascii="Didot" w:eastAsia="Times New Roman" w:hAnsi="Didot" w:cs="Didot"/>
          <w:lang w:val="pt-BR" w:eastAsia="pt-BR"/>
        </w:rPr>
      </w:pPr>
      <w:r w:rsidRPr="00B70681">
        <w:rPr>
          <w:rFonts w:ascii="Didot" w:eastAsia="Times New Roman" w:hAnsi="Didot" w:cs="Didot"/>
          <w:lang w:val="pt-BR" w:eastAsia="pt-BR"/>
        </w:rPr>
        <w:lastRenderedPageBreak/>
        <w:t xml:space="preserve">2. </w:t>
      </w:r>
      <w:r w:rsidRPr="002172B7">
        <w:rPr>
          <w:rFonts w:ascii="Didot" w:eastAsia="Times New Roman" w:hAnsi="Didot" w:cs="Didot"/>
          <w:i/>
          <w:lang w:val="pt-BR" w:eastAsia="pt-BR"/>
        </w:rPr>
        <w:t>Gloria</w:t>
      </w:r>
      <w:r>
        <w:rPr>
          <w:rFonts w:ascii="Didot" w:eastAsia="Times New Roman" w:hAnsi="Didot" w:cs="Didot"/>
          <w:lang w:val="pt-BR" w:eastAsia="pt-BR"/>
        </w:rPr>
        <w:tab/>
      </w:r>
      <w:r>
        <w:rPr>
          <w:rFonts w:ascii="Didot" w:eastAsia="Times New Roman" w:hAnsi="Didot" w:cs="Didot"/>
          <w:lang w:val="pt-BR" w:eastAsia="pt-BR"/>
        </w:rPr>
        <w:tab/>
      </w:r>
      <w:r>
        <w:rPr>
          <w:rFonts w:ascii="Didot" w:eastAsia="Times New Roman" w:hAnsi="Didot" w:cs="Didot"/>
          <w:lang w:val="pt-BR" w:eastAsia="pt-BR"/>
        </w:rPr>
        <w:tab/>
      </w:r>
      <w:r>
        <w:rPr>
          <w:rFonts w:ascii="Didot" w:eastAsia="Times New Roman" w:hAnsi="Didot" w:cs="Didot"/>
          <w:lang w:val="pt-BR" w:eastAsia="pt-BR"/>
        </w:rPr>
        <w:tab/>
      </w:r>
    </w:p>
    <w:p w:rsidR="005610FC" w:rsidRPr="00AD771F" w:rsidRDefault="005610FC" w:rsidP="005610FC">
      <w:pPr>
        <w:pStyle w:val="Pa1"/>
        <w:spacing w:after="160"/>
        <w:ind w:left="3540"/>
        <w:rPr>
          <w:rFonts w:ascii="Didot" w:eastAsia="Times New Roman" w:hAnsi="Didot" w:cs="Didot"/>
          <w:lang w:val="pt-BR" w:eastAsia="pt-BR"/>
        </w:rPr>
      </w:pPr>
      <w:r w:rsidRPr="00AD771F">
        <w:rPr>
          <w:rFonts w:ascii="Didot" w:eastAsia="Times New Roman" w:hAnsi="Didot" w:cs="Didot"/>
          <w:lang w:val="pt-BR" w:eastAsia="pt-BR"/>
        </w:rPr>
        <w:t xml:space="preserve">3. </w:t>
      </w:r>
      <w:r w:rsidRPr="002172B7">
        <w:rPr>
          <w:rFonts w:ascii="Didot" w:eastAsia="Times New Roman" w:hAnsi="Didot" w:cs="Didot"/>
          <w:i/>
          <w:lang w:val="pt-BR" w:eastAsia="pt-BR"/>
        </w:rPr>
        <w:t>Domine Deus</w:t>
      </w:r>
      <w:r>
        <w:rPr>
          <w:rFonts w:ascii="Didot" w:eastAsia="Times New Roman" w:hAnsi="Didot" w:cs="Didot"/>
          <w:lang w:val="pt-BR" w:eastAsia="pt-BR"/>
        </w:rPr>
        <w:t xml:space="preserve"> </w:t>
      </w:r>
      <w:r w:rsidRPr="00AD771F">
        <w:rPr>
          <w:rFonts w:ascii="Didot" w:eastAsia="Times New Roman" w:hAnsi="Didot" w:cs="Didot"/>
          <w:lang w:val="pt-BR" w:eastAsia="pt-BR"/>
        </w:rPr>
        <w:t>(</w:t>
      </w:r>
      <w:r>
        <w:rPr>
          <w:rFonts w:ascii="Didot" w:eastAsia="Times New Roman" w:hAnsi="Didot" w:cs="Didot"/>
          <w:lang w:val="pt-BR" w:eastAsia="pt-BR"/>
        </w:rPr>
        <w:t>Baixo</w:t>
      </w:r>
      <w:r w:rsidRPr="00AD771F">
        <w:rPr>
          <w:rFonts w:ascii="Didot" w:eastAsia="Times New Roman" w:hAnsi="Didot" w:cs="Didot"/>
          <w:lang w:val="pt-BR" w:eastAsia="pt-BR"/>
        </w:rPr>
        <w:t>)</w:t>
      </w:r>
    </w:p>
    <w:p w:rsidR="005610FC" w:rsidRPr="009B5487" w:rsidRDefault="005610FC" w:rsidP="005610FC">
      <w:pPr>
        <w:pStyle w:val="Pa1"/>
        <w:spacing w:after="160"/>
        <w:rPr>
          <w:rFonts w:ascii="Didot" w:eastAsia="Times New Roman" w:hAnsi="Didot" w:cs="Didot"/>
          <w:lang w:val="pt-BR" w:eastAsia="pt-BR"/>
        </w:rPr>
      </w:pPr>
      <w:r w:rsidRPr="00AD771F">
        <w:rPr>
          <w:rFonts w:ascii="Didot" w:eastAsia="Times New Roman" w:hAnsi="Didot" w:cs="Didot"/>
          <w:lang w:val="pt-BR" w:eastAsia="pt-BR"/>
        </w:rPr>
        <w:tab/>
      </w:r>
      <w:r w:rsidRPr="00AD771F">
        <w:rPr>
          <w:rFonts w:ascii="Didot" w:eastAsia="Times New Roman" w:hAnsi="Didot" w:cs="Didot"/>
          <w:lang w:val="pt-BR" w:eastAsia="pt-BR"/>
        </w:rPr>
        <w:tab/>
      </w:r>
      <w:r w:rsidRPr="00AD771F">
        <w:rPr>
          <w:rFonts w:ascii="Didot" w:eastAsia="Times New Roman" w:hAnsi="Didot" w:cs="Didot"/>
          <w:lang w:val="pt-BR" w:eastAsia="pt-BR"/>
        </w:rPr>
        <w:tab/>
      </w:r>
      <w:r w:rsidRPr="00AD771F">
        <w:rPr>
          <w:rFonts w:ascii="Didot" w:eastAsia="Times New Roman" w:hAnsi="Didot" w:cs="Didot"/>
          <w:lang w:val="pt-BR" w:eastAsia="pt-BR"/>
        </w:rPr>
        <w:tab/>
      </w:r>
      <w:r w:rsidRPr="00AD771F">
        <w:rPr>
          <w:rFonts w:ascii="Didot" w:eastAsia="Times New Roman" w:hAnsi="Didot" w:cs="Didot"/>
          <w:lang w:val="pt-BR" w:eastAsia="pt-BR"/>
        </w:rPr>
        <w:tab/>
      </w:r>
      <w:r w:rsidRPr="009B5487">
        <w:rPr>
          <w:rFonts w:ascii="Didot" w:eastAsia="Times New Roman" w:hAnsi="Didot" w:cs="Didot"/>
          <w:lang w:val="pt-BR" w:eastAsia="pt-BR"/>
        </w:rPr>
        <w:t xml:space="preserve">4. </w:t>
      </w:r>
      <w:r w:rsidRPr="009B5487">
        <w:rPr>
          <w:rFonts w:ascii="Didot" w:eastAsia="Times New Roman" w:hAnsi="Didot" w:cs="Didot"/>
          <w:i/>
          <w:lang w:val="pt-BR" w:eastAsia="pt-BR"/>
        </w:rPr>
        <w:t>Qui tollis peccata mundi</w:t>
      </w:r>
      <w:r w:rsidRPr="009B5487">
        <w:rPr>
          <w:rFonts w:ascii="Didot" w:eastAsia="Times New Roman" w:hAnsi="Didot" w:cs="Didot"/>
          <w:lang w:val="pt-BR" w:eastAsia="pt-BR"/>
        </w:rPr>
        <w:t xml:space="preserve"> (Soprano)</w:t>
      </w:r>
    </w:p>
    <w:p w:rsidR="005610FC" w:rsidRPr="009B5487" w:rsidRDefault="005610FC" w:rsidP="005610FC">
      <w:pPr>
        <w:pStyle w:val="Pa1"/>
        <w:spacing w:after="160"/>
        <w:rPr>
          <w:rFonts w:ascii="Didot" w:eastAsia="Times New Roman" w:hAnsi="Didot" w:cs="Didot"/>
          <w:i/>
          <w:lang w:val="pt-BR" w:eastAsia="pt-BR"/>
        </w:rPr>
      </w:pPr>
      <w:r w:rsidRPr="009B5487">
        <w:rPr>
          <w:rFonts w:ascii="Didot" w:eastAsia="Times New Roman" w:hAnsi="Didot" w:cs="Didot"/>
          <w:lang w:val="pt-BR" w:eastAsia="pt-BR"/>
        </w:rPr>
        <w:tab/>
      </w:r>
      <w:r w:rsidRPr="009B5487">
        <w:rPr>
          <w:rFonts w:ascii="Didot" w:eastAsia="Times New Roman" w:hAnsi="Didot" w:cs="Didot"/>
          <w:lang w:val="pt-BR" w:eastAsia="pt-BR"/>
        </w:rPr>
        <w:tab/>
      </w:r>
      <w:r w:rsidRPr="009B5487">
        <w:rPr>
          <w:rFonts w:ascii="Didot" w:eastAsia="Times New Roman" w:hAnsi="Didot" w:cs="Didot"/>
          <w:lang w:val="pt-BR" w:eastAsia="pt-BR"/>
        </w:rPr>
        <w:tab/>
      </w:r>
      <w:r w:rsidRPr="009B5487">
        <w:rPr>
          <w:rFonts w:ascii="Didot" w:eastAsia="Times New Roman" w:hAnsi="Didot" w:cs="Didot"/>
          <w:lang w:val="pt-BR" w:eastAsia="pt-BR"/>
        </w:rPr>
        <w:tab/>
      </w:r>
      <w:r w:rsidRPr="009B5487">
        <w:rPr>
          <w:rFonts w:ascii="Didot" w:eastAsia="Times New Roman" w:hAnsi="Didot" w:cs="Didot"/>
          <w:lang w:val="pt-BR" w:eastAsia="pt-BR"/>
        </w:rPr>
        <w:tab/>
        <w:t xml:space="preserve">5. </w:t>
      </w:r>
      <w:r w:rsidRPr="009B5487">
        <w:rPr>
          <w:rFonts w:ascii="Didot" w:eastAsia="Times New Roman" w:hAnsi="Didot" w:cs="Didot"/>
          <w:i/>
          <w:lang w:val="pt-BR" w:eastAsia="pt-BR"/>
        </w:rPr>
        <w:t>Quoniam tu solus</w:t>
      </w:r>
      <w:r w:rsidRPr="009B5487">
        <w:rPr>
          <w:rFonts w:ascii="Didot" w:eastAsia="Times New Roman" w:hAnsi="Didot" w:cs="Didot"/>
          <w:lang w:val="pt-BR" w:eastAsia="pt-BR"/>
        </w:rPr>
        <w:t xml:space="preserve"> (Contralto)</w:t>
      </w:r>
    </w:p>
    <w:p w:rsidR="005610FC" w:rsidRPr="00AD771F" w:rsidRDefault="005610FC" w:rsidP="005610FC">
      <w:pPr>
        <w:pStyle w:val="Pa1"/>
        <w:spacing w:after="160"/>
        <w:ind w:left="3540" w:firstLine="8"/>
      </w:pPr>
      <w:r w:rsidRPr="009B5487">
        <w:rPr>
          <w:rFonts w:ascii="Didot" w:eastAsia="Times New Roman" w:hAnsi="Didot" w:cs="Didot"/>
          <w:lang w:val="pt-BR" w:eastAsia="pt-BR"/>
        </w:rPr>
        <w:t xml:space="preserve">6. </w:t>
      </w:r>
      <w:r w:rsidRPr="009B5487">
        <w:rPr>
          <w:rFonts w:ascii="Didot" w:eastAsia="Times New Roman" w:hAnsi="Didot" w:cs="Didot"/>
          <w:i/>
          <w:lang w:val="pt-BR" w:eastAsia="pt-BR"/>
        </w:rPr>
        <w:t>Cum Sancto Spiritu</w:t>
      </w:r>
      <w:r w:rsidRPr="009B5487">
        <w:rPr>
          <w:rFonts w:ascii="Didot" w:eastAsia="Times New Roman" w:hAnsi="Didot" w:cs="Didot"/>
          <w:lang w:val="pt-BR" w:eastAsia="pt-BR"/>
        </w:rPr>
        <w:t xml:space="preserve"> </w:t>
      </w:r>
    </w:p>
    <w:p w:rsidR="005610FC" w:rsidRDefault="005610FC" w:rsidP="005610FC">
      <w:pPr>
        <w:pStyle w:val="Pa1"/>
        <w:spacing w:after="160"/>
        <w:rPr>
          <w:rFonts w:ascii="Didot" w:eastAsia="Times New Roman" w:hAnsi="Didot" w:cs="Didot"/>
          <w:b/>
          <w:lang w:val="pt-BR" w:eastAsia="pt-BR"/>
        </w:rPr>
      </w:pPr>
    </w:p>
    <w:p w:rsidR="005610FC" w:rsidRDefault="005610FC" w:rsidP="005610FC">
      <w:pPr>
        <w:pStyle w:val="Pa1"/>
        <w:spacing w:after="160"/>
        <w:rPr>
          <w:rFonts w:ascii="Didot" w:eastAsia="Times New Roman" w:hAnsi="Didot" w:cs="Didot"/>
          <w:b/>
          <w:lang w:val="pt-BR" w:eastAsia="pt-BR"/>
        </w:rPr>
      </w:pPr>
    </w:p>
    <w:p w:rsidR="00985EB4" w:rsidRPr="00985EB4" w:rsidRDefault="00985EB4" w:rsidP="00985EB4"/>
    <w:p w:rsidR="005610FC" w:rsidRPr="00D648E9" w:rsidRDefault="005610FC" w:rsidP="005610FC">
      <w:pPr>
        <w:pStyle w:val="Pa1"/>
        <w:spacing w:after="160"/>
        <w:rPr>
          <w:rFonts w:ascii="Didot" w:eastAsia="Times New Roman" w:hAnsi="Didot" w:cs="Didot"/>
          <w:b/>
          <w:lang w:val="pt-BR" w:eastAsia="pt-BR"/>
        </w:rPr>
      </w:pPr>
      <w:r w:rsidRPr="00D648E9">
        <w:rPr>
          <w:rFonts w:ascii="Didot" w:eastAsia="Times New Roman" w:hAnsi="Didot" w:cs="Didot"/>
          <w:b/>
          <w:lang w:val="pt-BR" w:eastAsia="pt-BR"/>
        </w:rPr>
        <w:t xml:space="preserve">Regência: </w:t>
      </w:r>
    </w:p>
    <w:p w:rsidR="005610FC" w:rsidRPr="00B70681" w:rsidRDefault="005610FC" w:rsidP="005610FC">
      <w:pPr>
        <w:pStyle w:val="Pa1"/>
        <w:spacing w:after="160"/>
        <w:rPr>
          <w:rFonts w:ascii="Didot" w:eastAsia="Times New Roman" w:hAnsi="Didot" w:cs="Didot"/>
          <w:lang w:val="pt-BR" w:eastAsia="pt-BR"/>
        </w:rPr>
      </w:pPr>
      <w:r w:rsidRPr="00B70681">
        <w:rPr>
          <w:rFonts w:ascii="Didot" w:eastAsia="Times New Roman" w:hAnsi="Didot" w:cs="Didot"/>
          <w:lang w:val="pt-BR" w:eastAsia="pt-BR"/>
        </w:rPr>
        <w:t>Maestrina Iara Fricke Matte</w:t>
      </w:r>
    </w:p>
    <w:p w:rsidR="005610FC" w:rsidRPr="005C4334" w:rsidRDefault="005610FC" w:rsidP="005610FC"/>
    <w:p w:rsidR="00C71DE4" w:rsidRDefault="005610FC" w:rsidP="005610FC">
      <w:pPr>
        <w:pStyle w:val="Pa1"/>
        <w:spacing w:after="160"/>
        <w:rPr>
          <w:rFonts w:ascii="Didot" w:eastAsia="Times New Roman" w:hAnsi="Didot" w:cs="Didot"/>
          <w:b/>
          <w:lang w:val="pt-BR" w:eastAsia="pt-BR"/>
        </w:rPr>
      </w:pPr>
      <w:r w:rsidRPr="00D648E9">
        <w:rPr>
          <w:rFonts w:ascii="Didot" w:eastAsia="Times New Roman" w:hAnsi="Didot" w:cs="Didot"/>
          <w:b/>
          <w:lang w:val="pt-BR" w:eastAsia="pt-BR"/>
        </w:rPr>
        <w:t xml:space="preserve">Solistas: </w:t>
      </w:r>
    </w:p>
    <w:p w:rsidR="00C71DE4" w:rsidRDefault="00C71DE4" w:rsidP="005610FC">
      <w:pPr>
        <w:pStyle w:val="Pa1"/>
        <w:spacing w:after="160"/>
        <w:rPr>
          <w:rFonts w:ascii="Didot" w:eastAsia="Times New Roman" w:hAnsi="Didot" w:cs="Didot"/>
          <w:lang w:val="pt-BR" w:eastAsia="pt-BR"/>
        </w:rPr>
      </w:pPr>
      <w:r w:rsidRPr="00C71DE4">
        <w:rPr>
          <w:rFonts w:ascii="Didot" w:eastAsia="Times New Roman" w:hAnsi="Didot" w:cs="Didot"/>
          <w:lang w:val="pt-BR" w:eastAsia="pt-BR"/>
        </w:rPr>
        <w:t>Emanuelle</w:t>
      </w:r>
      <w:r>
        <w:rPr>
          <w:rFonts w:ascii="Didot" w:eastAsia="Times New Roman" w:hAnsi="Didot" w:cs="Didot"/>
          <w:lang w:val="pt-BR" w:eastAsia="pt-BR"/>
        </w:rPr>
        <w:t xml:space="preserve"> Cardoso </w:t>
      </w:r>
      <w:r w:rsidR="005610FC">
        <w:rPr>
          <w:rFonts w:ascii="Didot" w:eastAsia="Times New Roman" w:hAnsi="Didot" w:cs="Didot"/>
          <w:lang w:val="pt-BR" w:eastAsia="pt-BR"/>
        </w:rPr>
        <w:t>– soprano</w:t>
      </w:r>
      <w:r>
        <w:rPr>
          <w:rFonts w:ascii="Didot" w:eastAsia="Times New Roman" w:hAnsi="Didot" w:cs="Didot"/>
          <w:lang w:val="pt-BR" w:eastAsia="pt-BR"/>
        </w:rPr>
        <w:t xml:space="preserve"> </w:t>
      </w:r>
    </w:p>
    <w:p w:rsidR="00C71DE4" w:rsidRDefault="00C71DE4" w:rsidP="005610FC">
      <w:pPr>
        <w:pStyle w:val="Pa1"/>
        <w:spacing w:after="160"/>
        <w:rPr>
          <w:rFonts w:ascii="Didot" w:eastAsia="Times New Roman" w:hAnsi="Didot" w:cs="Didot"/>
          <w:lang w:val="pt-BR" w:eastAsia="pt-BR"/>
        </w:rPr>
      </w:pPr>
      <w:r>
        <w:rPr>
          <w:rFonts w:ascii="Didot" w:eastAsia="Times New Roman" w:hAnsi="Didot" w:cs="Didot"/>
          <w:lang w:val="pt-BR" w:eastAsia="pt-BR"/>
        </w:rPr>
        <w:t xml:space="preserve">Jennifer Imanishi – contralto </w:t>
      </w:r>
      <w:r w:rsidR="00A10C11">
        <w:rPr>
          <w:rFonts w:ascii="Didot" w:eastAsia="Times New Roman" w:hAnsi="Didot" w:cs="Didot"/>
          <w:lang w:val="pt-BR" w:eastAsia="pt-BR"/>
        </w:rPr>
        <w:t>(13/12/2014)</w:t>
      </w:r>
    </w:p>
    <w:p w:rsidR="00C71DE4" w:rsidRDefault="00C71DE4" w:rsidP="005610FC">
      <w:pPr>
        <w:pStyle w:val="Pa1"/>
        <w:spacing w:after="160"/>
        <w:rPr>
          <w:rFonts w:ascii="Didot" w:eastAsia="Times New Roman" w:hAnsi="Didot" w:cs="Didot"/>
          <w:lang w:val="pt-BR" w:eastAsia="pt-BR"/>
        </w:rPr>
      </w:pPr>
      <w:r>
        <w:rPr>
          <w:rFonts w:ascii="Didot" w:eastAsia="Times New Roman" w:hAnsi="Didot" w:cs="Didot"/>
          <w:lang w:val="pt-BR" w:eastAsia="pt-BR"/>
        </w:rPr>
        <w:t xml:space="preserve">Sônia Apcon – contralto </w:t>
      </w:r>
      <w:r w:rsidR="00A10C11">
        <w:rPr>
          <w:rFonts w:ascii="Didot" w:eastAsia="Times New Roman" w:hAnsi="Didot" w:cs="Didot"/>
          <w:lang w:val="pt-BR" w:eastAsia="pt-BR"/>
        </w:rPr>
        <w:t>(14/12/2014)</w:t>
      </w:r>
    </w:p>
    <w:p w:rsidR="00A87C3F" w:rsidRPr="00A87C3F" w:rsidRDefault="00C71DE4" w:rsidP="00A87C3F">
      <w:pPr>
        <w:pStyle w:val="Pa1"/>
        <w:spacing w:after="160"/>
        <w:rPr>
          <w:rFonts w:ascii="Didot" w:eastAsia="Times New Roman" w:hAnsi="Didot" w:cs="Didot"/>
          <w:lang w:val="pt-BR" w:eastAsia="pt-BR"/>
        </w:rPr>
      </w:pPr>
      <w:r>
        <w:rPr>
          <w:rFonts w:ascii="Didot" w:eastAsia="Times New Roman" w:hAnsi="Didot" w:cs="Didot"/>
          <w:lang w:val="pt-BR" w:eastAsia="pt-BR"/>
        </w:rPr>
        <w:t xml:space="preserve">Júlio Mendonça – tenor </w:t>
      </w:r>
    </w:p>
    <w:p w:rsidR="005610FC" w:rsidRDefault="00C71DE4" w:rsidP="005610FC">
      <w:pPr>
        <w:pStyle w:val="Pa1"/>
        <w:spacing w:after="160"/>
        <w:rPr>
          <w:rFonts w:ascii="Didot" w:eastAsia="Times New Roman" w:hAnsi="Didot" w:cs="Didot"/>
          <w:lang w:val="pt-BR" w:eastAsia="pt-BR"/>
        </w:rPr>
      </w:pPr>
      <w:r>
        <w:rPr>
          <w:rFonts w:ascii="Didot" w:eastAsia="Times New Roman" w:hAnsi="Didot" w:cs="Didot"/>
          <w:lang w:val="pt-BR" w:eastAsia="pt-BR"/>
        </w:rPr>
        <w:t>Vinicius Abreu - baixo</w:t>
      </w:r>
    </w:p>
    <w:p w:rsidR="00A87C3F" w:rsidRDefault="00EB4A2C" w:rsidP="00EB4A2C">
      <w:pPr>
        <w:rPr>
          <w:rFonts w:ascii="Didot" w:hAnsi="Didot" w:cs="Didot"/>
          <w:b/>
        </w:rPr>
      </w:pP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r>
        <w:rPr>
          <w:rFonts w:ascii="Didot" w:hAnsi="Didot" w:cs="Didot"/>
          <w:b/>
        </w:rPr>
        <w:tab/>
      </w:r>
    </w:p>
    <w:p w:rsidR="00EB4A2C" w:rsidRPr="00EB4A2C" w:rsidRDefault="00EB4A2C" w:rsidP="00A87C3F">
      <w:pPr>
        <w:jc w:val="right"/>
        <w:rPr>
          <w:rFonts w:ascii="Didot" w:hAnsi="Didot" w:cs="Didot"/>
          <w:b/>
          <w:sz w:val="24"/>
        </w:rPr>
      </w:pPr>
      <w:r w:rsidRPr="00EB4A2C">
        <w:rPr>
          <w:b/>
          <w:color w:val="C00000"/>
          <w:sz w:val="24"/>
        </w:rPr>
        <w:t xml:space="preserve">PÁGINA </w:t>
      </w:r>
      <w:r>
        <w:rPr>
          <w:b/>
          <w:color w:val="C00000"/>
          <w:sz w:val="24"/>
        </w:rPr>
        <w:t>9</w:t>
      </w:r>
    </w:p>
    <w:p w:rsidR="00EB4A2C" w:rsidRDefault="00EB4A2C" w:rsidP="00985EB4">
      <w:pPr>
        <w:pStyle w:val="Pa1"/>
        <w:spacing w:after="160"/>
        <w:ind w:firstLine="284"/>
        <w:rPr>
          <w:rFonts w:ascii="Didot" w:eastAsia="Times New Roman" w:hAnsi="Didot" w:cs="Didot"/>
          <w:b/>
          <w:lang w:val="pt-BR" w:eastAsia="pt-BR"/>
        </w:rPr>
      </w:pPr>
    </w:p>
    <w:p w:rsidR="00985EB4" w:rsidRPr="00985EB4" w:rsidRDefault="00985EB4" w:rsidP="00985EB4">
      <w:pPr>
        <w:pStyle w:val="Pa1"/>
        <w:spacing w:after="160"/>
        <w:ind w:firstLine="284"/>
        <w:rPr>
          <w:rFonts w:ascii="Didot" w:eastAsia="Times New Roman" w:hAnsi="Didot" w:cs="Didot"/>
          <w:b/>
          <w:lang w:val="pt-BR" w:eastAsia="pt-BR"/>
        </w:rPr>
      </w:pPr>
      <w:r>
        <w:rPr>
          <w:rFonts w:ascii="Didot" w:eastAsia="Times New Roman" w:hAnsi="Didot" w:cs="Didot"/>
          <w:b/>
          <w:lang w:val="pt-BR" w:eastAsia="pt-BR"/>
        </w:rPr>
        <w:t>A</w:t>
      </w:r>
      <w:r w:rsidRPr="00985EB4">
        <w:rPr>
          <w:rFonts w:ascii="Didot" w:eastAsia="Times New Roman" w:hAnsi="Didot" w:cs="Didot"/>
          <w:b/>
          <w:lang w:val="pt-BR" w:eastAsia="pt-BR"/>
        </w:rPr>
        <w:t>R</w:t>
      </w:r>
      <w:r>
        <w:rPr>
          <w:rFonts w:ascii="Didot" w:eastAsia="Times New Roman" w:hAnsi="Didot" w:cs="Didot"/>
          <w:b/>
          <w:lang w:val="pt-BR" w:eastAsia="pt-BR"/>
        </w:rPr>
        <w:t>S N</w:t>
      </w:r>
      <w:r w:rsidR="00C71DE4">
        <w:rPr>
          <w:rFonts w:ascii="Didot" w:eastAsia="Times New Roman" w:hAnsi="Didot" w:cs="Didot"/>
          <w:b/>
          <w:lang w:val="pt-BR" w:eastAsia="pt-BR"/>
        </w:rPr>
        <w:t>O</w:t>
      </w:r>
      <w:r>
        <w:rPr>
          <w:rFonts w:ascii="Didot" w:eastAsia="Times New Roman" w:hAnsi="Didot" w:cs="Didot"/>
          <w:b/>
          <w:lang w:val="pt-BR" w:eastAsia="pt-BR"/>
        </w:rPr>
        <w:t>VA–CORAL DA UFMG</w:t>
      </w:r>
    </w:p>
    <w:p w:rsidR="005610FC" w:rsidRDefault="005610FC" w:rsidP="006A5BC1">
      <w:pPr>
        <w:spacing w:line="240" w:lineRule="auto"/>
        <w:rPr>
          <w:rFonts w:ascii="Didot" w:hAnsi="Didot" w:cs="Didot"/>
          <w:b/>
        </w:rPr>
      </w:pPr>
    </w:p>
    <w:p w:rsidR="006A5BC1" w:rsidRPr="000F482B" w:rsidRDefault="006A5BC1" w:rsidP="006A5BC1">
      <w:pPr>
        <w:spacing w:line="240" w:lineRule="auto"/>
        <w:rPr>
          <w:rFonts w:ascii="Didot" w:hAnsi="Didot" w:cs="Didot"/>
          <w:b/>
        </w:rPr>
      </w:pPr>
    </w:p>
    <w:p w:rsidR="005610FC" w:rsidRPr="000F482B" w:rsidRDefault="005610FC" w:rsidP="005610FC">
      <w:pPr>
        <w:autoSpaceDE w:val="0"/>
        <w:autoSpaceDN w:val="0"/>
        <w:rPr>
          <w:rFonts w:ascii="Didot" w:hAnsi="Didot" w:cs="Didot"/>
          <w:b/>
        </w:rPr>
      </w:pPr>
      <w:r w:rsidRPr="000F482B">
        <w:rPr>
          <w:rFonts w:ascii="Didot" w:hAnsi="Didot" w:cs="Didot"/>
          <w:b/>
        </w:rPr>
        <w:t>regente</w:t>
      </w:r>
    </w:p>
    <w:p w:rsidR="005610FC" w:rsidRPr="000F482B" w:rsidRDefault="005610FC" w:rsidP="005610FC">
      <w:pPr>
        <w:autoSpaceDE w:val="0"/>
        <w:autoSpaceDN w:val="0"/>
        <w:rPr>
          <w:rFonts w:ascii="Didot" w:hAnsi="Didot" w:cs="Didot"/>
        </w:rPr>
      </w:pPr>
      <w:r w:rsidRPr="000F482B">
        <w:rPr>
          <w:rFonts w:ascii="Didot" w:hAnsi="Didot" w:cs="Didot"/>
        </w:rPr>
        <w:t>Maestrina Iara Fricke Matte</w:t>
      </w:r>
    </w:p>
    <w:p w:rsidR="005610FC" w:rsidRPr="000F482B" w:rsidRDefault="005610FC" w:rsidP="005610FC">
      <w:pPr>
        <w:autoSpaceDE w:val="0"/>
        <w:autoSpaceDN w:val="0"/>
        <w:rPr>
          <w:rFonts w:ascii="Didot" w:hAnsi="Didot" w:cs="Didot"/>
          <w:b/>
        </w:rPr>
      </w:pPr>
    </w:p>
    <w:p w:rsidR="005610FC" w:rsidRPr="000F482B" w:rsidRDefault="005610FC" w:rsidP="005610FC">
      <w:pPr>
        <w:autoSpaceDE w:val="0"/>
        <w:autoSpaceDN w:val="0"/>
        <w:rPr>
          <w:rFonts w:ascii="Didot" w:hAnsi="Didot" w:cs="Didot"/>
          <w:b/>
        </w:rPr>
      </w:pPr>
      <w:r>
        <w:rPr>
          <w:rFonts w:ascii="Didot" w:hAnsi="Didot" w:cs="Didot"/>
          <w:b/>
        </w:rPr>
        <w:t xml:space="preserve">regente assistente </w:t>
      </w:r>
    </w:p>
    <w:p w:rsidR="005610FC" w:rsidRDefault="005610FC" w:rsidP="005610FC">
      <w:pPr>
        <w:autoSpaceDE w:val="0"/>
        <w:autoSpaceDN w:val="0"/>
        <w:rPr>
          <w:rFonts w:ascii="Didot" w:hAnsi="Didot" w:cs="Didot"/>
        </w:rPr>
      </w:pPr>
      <w:r>
        <w:rPr>
          <w:rFonts w:ascii="Didot" w:hAnsi="Didot" w:cs="Didot"/>
        </w:rPr>
        <w:t>Diego D’Almeida</w:t>
      </w:r>
    </w:p>
    <w:p w:rsidR="005610FC" w:rsidRPr="003E4804" w:rsidRDefault="005610FC" w:rsidP="005610FC">
      <w:pPr>
        <w:autoSpaceDE w:val="0"/>
        <w:autoSpaceDN w:val="0"/>
        <w:rPr>
          <w:rFonts w:ascii="Didot" w:hAnsi="Didot" w:cs="Didot"/>
        </w:rPr>
      </w:pPr>
    </w:p>
    <w:tbl>
      <w:tblPr>
        <w:tblW w:w="0" w:type="auto"/>
        <w:tblLook w:val="04A0"/>
      </w:tblPr>
      <w:tblGrid>
        <w:gridCol w:w="4580"/>
        <w:gridCol w:w="4567"/>
      </w:tblGrid>
      <w:tr w:rsidR="005610FC" w:rsidRPr="000F482B" w:rsidTr="00E224C6">
        <w:tc>
          <w:tcPr>
            <w:tcW w:w="4819" w:type="dxa"/>
            <w:shd w:val="clear" w:color="auto" w:fill="auto"/>
          </w:tcPr>
          <w:p w:rsidR="005610FC" w:rsidRPr="000F482B" w:rsidRDefault="005610FC" w:rsidP="00E224C6">
            <w:pPr>
              <w:autoSpaceDE w:val="0"/>
              <w:autoSpaceDN w:val="0"/>
              <w:rPr>
                <w:rFonts w:ascii="Didot" w:hAnsi="Didot" w:cs="Didot"/>
                <w:b/>
              </w:rPr>
            </w:pPr>
            <w:r w:rsidRPr="000F482B">
              <w:rPr>
                <w:rFonts w:ascii="Didot" w:hAnsi="Didot" w:cs="Didot"/>
                <w:b/>
              </w:rPr>
              <w:t>sopranos</w:t>
            </w:r>
          </w:p>
          <w:p w:rsidR="005610FC" w:rsidRPr="000F482B" w:rsidRDefault="005610FC" w:rsidP="00E224C6">
            <w:pPr>
              <w:autoSpaceDE w:val="0"/>
              <w:autoSpaceDN w:val="0"/>
              <w:rPr>
                <w:rFonts w:ascii="Didot" w:hAnsi="Didot" w:cs="Didot"/>
              </w:rPr>
            </w:pPr>
            <w:r>
              <w:rPr>
                <w:rFonts w:ascii="Didot" w:hAnsi="Didot" w:cs="Didot"/>
              </w:rPr>
              <w:t>Ana</w:t>
            </w:r>
            <w:r w:rsidRPr="000F482B">
              <w:rPr>
                <w:rFonts w:ascii="Didot" w:hAnsi="Didot" w:cs="Didot"/>
              </w:rPr>
              <w:t xml:space="preserve"> </w:t>
            </w:r>
            <w:r>
              <w:rPr>
                <w:rFonts w:ascii="Didot" w:hAnsi="Didot" w:cs="Didot"/>
              </w:rPr>
              <w:t>Rennó</w:t>
            </w:r>
          </w:p>
          <w:p w:rsidR="005610FC" w:rsidRPr="000F482B" w:rsidRDefault="005610FC" w:rsidP="00E224C6">
            <w:pPr>
              <w:autoSpaceDE w:val="0"/>
              <w:autoSpaceDN w:val="0"/>
              <w:ind w:left="-1134" w:firstLine="1418"/>
              <w:rPr>
                <w:rFonts w:ascii="Didot" w:hAnsi="Didot" w:cs="Didot"/>
              </w:rPr>
            </w:pPr>
            <w:r>
              <w:rPr>
                <w:rFonts w:ascii="Didot" w:hAnsi="Didot" w:cs="Didot"/>
              </w:rPr>
              <w:t>Emanuelle Cardoso</w:t>
            </w:r>
          </w:p>
          <w:p w:rsidR="005610FC" w:rsidRPr="000F482B" w:rsidRDefault="005610FC" w:rsidP="00E224C6">
            <w:pPr>
              <w:autoSpaceDE w:val="0"/>
              <w:autoSpaceDN w:val="0"/>
              <w:rPr>
                <w:rFonts w:ascii="Didot" w:hAnsi="Didot" w:cs="Didot"/>
              </w:rPr>
            </w:pPr>
            <w:r>
              <w:rPr>
                <w:rFonts w:ascii="Didot" w:hAnsi="Didot" w:cs="Didot"/>
              </w:rPr>
              <w:t>Luciana Alvarenga</w:t>
            </w:r>
          </w:p>
          <w:p w:rsidR="005610FC" w:rsidRPr="00AD771F" w:rsidRDefault="005610FC" w:rsidP="00E224C6">
            <w:pPr>
              <w:autoSpaceDE w:val="0"/>
              <w:autoSpaceDN w:val="0"/>
              <w:rPr>
                <w:rFonts w:ascii="Didot" w:hAnsi="Didot" w:cs="Didot"/>
              </w:rPr>
            </w:pPr>
            <w:r>
              <w:rPr>
                <w:rFonts w:ascii="Didot" w:hAnsi="Didot" w:cs="Didot"/>
              </w:rPr>
              <w:t>Natalie</w:t>
            </w:r>
            <w:r w:rsidRPr="00AD771F">
              <w:rPr>
                <w:rFonts w:ascii="Didot" w:hAnsi="Didot" w:cs="Didot"/>
              </w:rPr>
              <w:t xml:space="preserve"> </w:t>
            </w:r>
            <w:r>
              <w:rPr>
                <w:rFonts w:ascii="Didot" w:hAnsi="Didot" w:cs="Didot"/>
              </w:rPr>
              <w:t>Christine</w:t>
            </w:r>
          </w:p>
          <w:p w:rsidR="005610FC" w:rsidRDefault="005610FC" w:rsidP="00E224C6">
            <w:pPr>
              <w:autoSpaceDE w:val="0"/>
              <w:autoSpaceDN w:val="0"/>
              <w:rPr>
                <w:rFonts w:ascii="Didot" w:hAnsi="Didot" w:cs="Didot"/>
              </w:rPr>
            </w:pPr>
            <w:r>
              <w:rPr>
                <w:rFonts w:ascii="Didot" w:hAnsi="Didot" w:cs="Didot"/>
              </w:rPr>
              <w:t>Raíssa Brant</w:t>
            </w:r>
          </w:p>
          <w:p w:rsidR="005610FC" w:rsidRPr="00AD771F" w:rsidRDefault="005610FC" w:rsidP="00E224C6">
            <w:pPr>
              <w:autoSpaceDE w:val="0"/>
              <w:autoSpaceDN w:val="0"/>
              <w:rPr>
                <w:rFonts w:ascii="Didot" w:hAnsi="Didot" w:cs="Didot"/>
              </w:rPr>
            </w:pPr>
            <w:r>
              <w:rPr>
                <w:rFonts w:ascii="Didot" w:hAnsi="Didot" w:cs="Didot"/>
              </w:rPr>
              <w:t>Polliana Martins</w:t>
            </w:r>
          </w:p>
          <w:p w:rsidR="005610FC" w:rsidRPr="0079257E" w:rsidRDefault="005610FC" w:rsidP="00E224C6">
            <w:pPr>
              <w:autoSpaceDE w:val="0"/>
              <w:autoSpaceDN w:val="0"/>
              <w:rPr>
                <w:rFonts w:ascii="Didot" w:hAnsi="Didot" w:cs="Didot"/>
                <w:strike/>
              </w:rPr>
            </w:pPr>
          </w:p>
        </w:tc>
        <w:tc>
          <w:tcPr>
            <w:tcW w:w="4819" w:type="dxa"/>
            <w:shd w:val="clear" w:color="auto" w:fill="auto"/>
          </w:tcPr>
          <w:p w:rsidR="005610FC" w:rsidRPr="000F482B" w:rsidRDefault="005610FC" w:rsidP="00E224C6">
            <w:pPr>
              <w:autoSpaceDE w:val="0"/>
              <w:autoSpaceDN w:val="0"/>
              <w:rPr>
                <w:rFonts w:ascii="Didot" w:hAnsi="Didot" w:cs="Didot"/>
                <w:b/>
              </w:rPr>
            </w:pPr>
            <w:r w:rsidRPr="000F482B">
              <w:rPr>
                <w:rFonts w:ascii="Didot" w:hAnsi="Didot" w:cs="Didot"/>
                <w:b/>
              </w:rPr>
              <w:t>contraltos</w:t>
            </w:r>
          </w:p>
          <w:p w:rsidR="005610FC" w:rsidRPr="000F482B" w:rsidRDefault="005610FC" w:rsidP="00E224C6">
            <w:pPr>
              <w:autoSpaceDE w:val="0"/>
              <w:autoSpaceDN w:val="0"/>
              <w:rPr>
                <w:rFonts w:ascii="Didot" w:hAnsi="Didot" w:cs="Didot"/>
              </w:rPr>
            </w:pPr>
            <w:r w:rsidRPr="000F482B">
              <w:rPr>
                <w:rFonts w:ascii="Didot" w:hAnsi="Didot" w:cs="Didot"/>
              </w:rPr>
              <w:t>Bruno Thadeu</w:t>
            </w:r>
            <w:r>
              <w:rPr>
                <w:rFonts w:ascii="Didot" w:hAnsi="Didot" w:cs="Didot"/>
              </w:rPr>
              <w:t>*</w:t>
            </w:r>
          </w:p>
          <w:p w:rsidR="005610FC" w:rsidRPr="000F482B" w:rsidRDefault="005610FC" w:rsidP="00E224C6">
            <w:pPr>
              <w:autoSpaceDE w:val="0"/>
              <w:autoSpaceDN w:val="0"/>
              <w:rPr>
                <w:rFonts w:ascii="Didot" w:hAnsi="Didot" w:cs="Didot"/>
              </w:rPr>
            </w:pPr>
            <w:r w:rsidRPr="000F482B">
              <w:rPr>
                <w:rFonts w:ascii="Didot" w:hAnsi="Didot" w:cs="Didot"/>
              </w:rPr>
              <w:t>Diego D’Almeida</w:t>
            </w:r>
          </w:p>
          <w:p w:rsidR="005610FC" w:rsidRPr="000F482B" w:rsidRDefault="005610FC" w:rsidP="00E224C6">
            <w:pPr>
              <w:autoSpaceDE w:val="0"/>
              <w:autoSpaceDN w:val="0"/>
              <w:rPr>
                <w:rFonts w:ascii="Didot" w:hAnsi="Didot" w:cs="Didot"/>
              </w:rPr>
            </w:pPr>
            <w:r w:rsidRPr="000F482B">
              <w:rPr>
                <w:rFonts w:ascii="Didot" w:hAnsi="Didot" w:cs="Didot"/>
              </w:rPr>
              <w:t>H</w:t>
            </w:r>
            <w:r w:rsidR="00C71DE4">
              <w:rPr>
                <w:rFonts w:ascii="Didot" w:hAnsi="Didot" w:cs="Didot"/>
              </w:rPr>
              <w:t>igo Dias</w:t>
            </w:r>
          </w:p>
          <w:p w:rsidR="005610FC" w:rsidRDefault="005610FC" w:rsidP="00E224C6">
            <w:pPr>
              <w:autoSpaceDE w:val="0"/>
              <w:autoSpaceDN w:val="0"/>
              <w:rPr>
                <w:rFonts w:ascii="Didot" w:hAnsi="Didot" w:cs="Didot"/>
              </w:rPr>
            </w:pPr>
            <w:r w:rsidRPr="000F482B">
              <w:rPr>
                <w:rFonts w:ascii="Didot" w:hAnsi="Didot" w:cs="Didot"/>
              </w:rPr>
              <w:t xml:space="preserve">Iolanda </w:t>
            </w:r>
            <w:r w:rsidR="00C71DE4">
              <w:rPr>
                <w:rFonts w:ascii="Didot" w:hAnsi="Didot" w:cs="Didot"/>
              </w:rPr>
              <w:t>Camilo</w:t>
            </w:r>
          </w:p>
          <w:p w:rsidR="00C71DE4" w:rsidRDefault="00C71DE4" w:rsidP="00E224C6">
            <w:pPr>
              <w:autoSpaceDE w:val="0"/>
              <w:autoSpaceDN w:val="0"/>
              <w:rPr>
                <w:rFonts w:ascii="Didot" w:hAnsi="Didot" w:cs="Didot"/>
              </w:rPr>
            </w:pPr>
            <w:r>
              <w:rPr>
                <w:rFonts w:ascii="Didot" w:hAnsi="Didot" w:cs="Didot"/>
              </w:rPr>
              <w:t>Jennifer Imanishi</w:t>
            </w:r>
          </w:p>
          <w:p w:rsidR="00C71DE4" w:rsidRPr="000F482B" w:rsidRDefault="00C71DE4" w:rsidP="00E224C6">
            <w:pPr>
              <w:autoSpaceDE w:val="0"/>
              <w:autoSpaceDN w:val="0"/>
              <w:rPr>
                <w:rFonts w:ascii="Didot" w:hAnsi="Didot" w:cs="Didot"/>
              </w:rPr>
            </w:pPr>
            <w:r>
              <w:rPr>
                <w:rFonts w:ascii="Didot" w:hAnsi="Didot" w:cs="Didot"/>
              </w:rPr>
              <w:t>Sérgio Anders</w:t>
            </w:r>
          </w:p>
          <w:p w:rsidR="005610FC" w:rsidRPr="000F482B" w:rsidRDefault="005610FC" w:rsidP="00E224C6">
            <w:pPr>
              <w:autoSpaceDE w:val="0"/>
              <w:autoSpaceDN w:val="0"/>
              <w:rPr>
                <w:rFonts w:ascii="Didot" w:hAnsi="Didot" w:cs="Didot"/>
              </w:rPr>
            </w:pPr>
            <w:r w:rsidRPr="000F482B">
              <w:rPr>
                <w:rFonts w:ascii="Didot" w:hAnsi="Didot" w:cs="Didot"/>
              </w:rPr>
              <w:t>Sônia Apcon</w:t>
            </w:r>
          </w:p>
          <w:p w:rsidR="005610FC" w:rsidRPr="000F482B" w:rsidRDefault="005610FC" w:rsidP="00C71DE4">
            <w:pPr>
              <w:autoSpaceDE w:val="0"/>
              <w:autoSpaceDN w:val="0"/>
              <w:rPr>
                <w:rFonts w:ascii="Didot" w:hAnsi="Didot" w:cs="Didot"/>
                <w:b/>
              </w:rPr>
            </w:pPr>
          </w:p>
        </w:tc>
      </w:tr>
      <w:tr w:rsidR="005610FC" w:rsidRPr="00AD771F" w:rsidTr="00E224C6">
        <w:tc>
          <w:tcPr>
            <w:tcW w:w="4819" w:type="dxa"/>
            <w:shd w:val="clear" w:color="auto" w:fill="auto"/>
          </w:tcPr>
          <w:p w:rsidR="005610FC" w:rsidRPr="000F482B" w:rsidRDefault="005610FC" w:rsidP="00E224C6">
            <w:pPr>
              <w:autoSpaceDE w:val="0"/>
              <w:autoSpaceDN w:val="0"/>
              <w:rPr>
                <w:rFonts w:ascii="Didot" w:hAnsi="Didot" w:cs="Didot"/>
                <w:b/>
              </w:rPr>
            </w:pPr>
            <w:r w:rsidRPr="000F482B">
              <w:rPr>
                <w:rFonts w:ascii="Didot" w:hAnsi="Didot" w:cs="Didot"/>
                <w:b/>
              </w:rPr>
              <w:lastRenderedPageBreak/>
              <w:t>tenores</w:t>
            </w:r>
          </w:p>
          <w:p w:rsidR="005610FC" w:rsidRPr="000F482B" w:rsidRDefault="005610FC" w:rsidP="00E224C6">
            <w:pPr>
              <w:autoSpaceDE w:val="0"/>
              <w:autoSpaceDN w:val="0"/>
              <w:rPr>
                <w:rFonts w:ascii="Didot" w:hAnsi="Didot" w:cs="Didot"/>
              </w:rPr>
            </w:pPr>
            <w:r w:rsidRPr="000F482B">
              <w:rPr>
                <w:rFonts w:ascii="Didot" w:hAnsi="Didot" w:cs="Didot"/>
              </w:rPr>
              <w:t>Charles Muzi</w:t>
            </w:r>
          </w:p>
          <w:p w:rsidR="005610FC" w:rsidRPr="000F482B" w:rsidRDefault="005610FC" w:rsidP="00E224C6">
            <w:pPr>
              <w:autoSpaceDE w:val="0"/>
              <w:autoSpaceDN w:val="0"/>
              <w:rPr>
                <w:rFonts w:ascii="Didot" w:hAnsi="Didot" w:cs="Didot"/>
              </w:rPr>
            </w:pPr>
            <w:r>
              <w:rPr>
                <w:rFonts w:ascii="Didot" w:hAnsi="Didot" w:cs="Didot"/>
              </w:rPr>
              <w:t>Daniel Rezende Lopes</w:t>
            </w:r>
          </w:p>
          <w:p w:rsidR="005610FC" w:rsidRPr="000F482B" w:rsidRDefault="005610FC" w:rsidP="00E224C6">
            <w:pPr>
              <w:autoSpaceDE w:val="0"/>
              <w:autoSpaceDN w:val="0"/>
              <w:rPr>
                <w:rFonts w:ascii="Didot" w:hAnsi="Didot" w:cs="Didot"/>
              </w:rPr>
            </w:pPr>
            <w:r>
              <w:rPr>
                <w:rFonts w:ascii="Didot" w:hAnsi="Didot" w:cs="Didot"/>
              </w:rPr>
              <w:t>Eder Nepomuceno</w:t>
            </w:r>
          </w:p>
          <w:p w:rsidR="005610FC" w:rsidRPr="009B5487" w:rsidRDefault="005610FC" w:rsidP="00E224C6">
            <w:pPr>
              <w:autoSpaceDE w:val="0"/>
              <w:autoSpaceDN w:val="0"/>
              <w:rPr>
                <w:rFonts w:ascii="Didot" w:hAnsi="Didot" w:cs="Didot"/>
              </w:rPr>
            </w:pPr>
            <w:r w:rsidRPr="009B5487">
              <w:rPr>
                <w:rFonts w:ascii="Didot" w:hAnsi="Didot" w:cs="Didot"/>
              </w:rPr>
              <w:t>Júlio Mendonça</w:t>
            </w:r>
          </w:p>
          <w:p w:rsidR="005610FC" w:rsidRPr="009B5487" w:rsidRDefault="005610FC" w:rsidP="00E224C6">
            <w:pPr>
              <w:autoSpaceDE w:val="0"/>
              <w:autoSpaceDN w:val="0"/>
              <w:rPr>
                <w:rFonts w:ascii="Didot" w:hAnsi="Didot" w:cs="Didot"/>
              </w:rPr>
            </w:pPr>
            <w:r w:rsidRPr="009B5487">
              <w:rPr>
                <w:rFonts w:ascii="Didot" w:hAnsi="Didot" w:cs="Didot"/>
              </w:rPr>
              <w:t>Warley Machado</w:t>
            </w:r>
          </w:p>
          <w:p w:rsidR="005610FC" w:rsidRPr="009B5487" w:rsidRDefault="005610FC" w:rsidP="00E224C6">
            <w:pPr>
              <w:autoSpaceDE w:val="0"/>
              <w:autoSpaceDN w:val="0"/>
              <w:rPr>
                <w:rFonts w:ascii="Didot" w:hAnsi="Didot" w:cs="Didot"/>
              </w:rPr>
            </w:pPr>
          </w:p>
        </w:tc>
        <w:tc>
          <w:tcPr>
            <w:tcW w:w="4819" w:type="dxa"/>
            <w:shd w:val="clear" w:color="auto" w:fill="auto"/>
          </w:tcPr>
          <w:p w:rsidR="005610FC" w:rsidRPr="000F482B" w:rsidRDefault="005610FC" w:rsidP="00E224C6">
            <w:pPr>
              <w:autoSpaceDE w:val="0"/>
              <w:autoSpaceDN w:val="0"/>
              <w:rPr>
                <w:rFonts w:ascii="Didot" w:hAnsi="Didot" w:cs="Didot"/>
                <w:b/>
              </w:rPr>
            </w:pPr>
            <w:r w:rsidRPr="000F482B">
              <w:rPr>
                <w:rFonts w:ascii="Didot" w:hAnsi="Didot" w:cs="Didot"/>
                <w:b/>
              </w:rPr>
              <w:t>baixos</w:t>
            </w:r>
          </w:p>
          <w:p w:rsidR="005610FC" w:rsidRPr="000F482B" w:rsidRDefault="005610FC" w:rsidP="00E224C6">
            <w:pPr>
              <w:autoSpaceDE w:val="0"/>
              <w:autoSpaceDN w:val="0"/>
              <w:rPr>
                <w:rFonts w:ascii="Didot" w:hAnsi="Didot" w:cs="Didot"/>
              </w:rPr>
            </w:pPr>
            <w:r>
              <w:rPr>
                <w:rFonts w:ascii="Didot" w:hAnsi="Didot" w:cs="Didot"/>
              </w:rPr>
              <w:t>Giancarlos de Souza</w:t>
            </w:r>
          </w:p>
          <w:p w:rsidR="005610FC" w:rsidRDefault="005610FC" w:rsidP="00E224C6">
            <w:pPr>
              <w:autoSpaceDE w:val="0"/>
              <w:autoSpaceDN w:val="0"/>
              <w:rPr>
                <w:rFonts w:ascii="Didot" w:hAnsi="Didot" w:cs="Didot"/>
              </w:rPr>
            </w:pPr>
            <w:r>
              <w:rPr>
                <w:rFonts w:ascii="Didot" w:hAnsi="Didot" w:cs="Didot"/>
              </w:rPr>
              <w:t>Matheus França</w:t>
            </w:r>
          </w:p>
          <w:p w:rsidR="005610FC" w:rsidRPr="000F482B" w:rsidRDefault="005610FC" w:rsidP="00E224C6">
            <w:pPr>
              <w:autoSpaceDE w:val="0"/>
              <w:autoSpaceDN w:val="0"/>
              <w:rPr>
                <w:rFonts w:ascii="Didot" w:hAnsi="Didot" w:cs="Didot"/>
              </w:rPr>
            </w:pPr>
            <w:r w:rsidRPr="000F482B">
              <w:rPr>
                <w:rFonts w:ascii="Didot" w:hAnsi="Didot" w:cs="Didot"/>
              </w:rPr>
              <w:t>Pedro Lucas Vianna</w:t>
            </w:r>
          </w:p>
          <w:p w:rsidR="005610FC" w:rsidRPr="00AD771F" w:rsidRDefault="005610FC" w:rsidP="00E224C6">
            <w:pPr>
              <w:autoSpaceDE w:val="0"/>
              <w:autoSpaceDN w:val="0"/>
              <w:rPr>
                <w:rFonts w:ascii="Didot" w:hAnsi="Didot" w:cs="Didot"/>
              </w:rPr>
            </w:pPr>
            <w:r w:rsidRPr="00AD771F">
              <w:rPr>
                <w:rFonts w:ascii="Didot" w:hAnsi="Didot" w:cs="Didot"/>
              </w:rPr>
              <w:t>Samuel Ferreira</w:t>
            </w:r>
          </w:p>
          <w:p w:rsidR="005610FC" w:rsidRPr="00AD771F" w:rsidRDefault="005610FC" w:rsidP="00E224C6">
            <w:pPr>
              <w:autoSpaceDE w:val="0"/>
              <w:autoSpaceDN w:val="0"/>
              <w:rPr>
                <w:rFonts w:ascii="Didot" w:hAnsi="Didot" w:cs="Didot"/>
              </w:rPr>
            </w:pPr>
            <w:r>
              <w:rPr>
                <w:rFonts w:ascii="Didot" w:hAnsi="Didot" w:cs="Didot"/>
              </w:rPr>
              <w:t>Vinicius Abreu</w:t>
            </w:r>
          </w:p>
        </w:tc>
      </w:tr>
    </w:tbl>
    <w:p w:rsidR="005610FC" w:rsidRDefault="005610FC" w:rsidP="00C71DE4">
      <w:pPr>
        <w:autoSpaceDE w:val="0"/>
        <w:autoSpaceDN w:val="0"/>
        <w:ind w:firstLine="426"/>
        <w:rPr>
          <w:rFonts w:ascii="Didot" w:hAnsi="Didot" w:cs="Didot"/>
        </w:rPr>
      </w:pPr>
      <w:r>
        <w:rPr>
          <w:rFonts w:ascii="Didot" w:hAnsi="Didot" w:cs="Didot"/>
        </w:rPr>
        <w:t>* convidado</w:t>
      </w:r>
    </w:p>
    <w:p w:rsidR="005610FC" w:rsidRPr="00AD771F" w:rsidRDefault="005610FC" w:rsidP="005610FC">
      <w:pPr>
        <w:autoSpaceDE w:val="0"/>
        <w:autoSpaceDN w:val="0"/>
        <w:rPr>
          <w:rFonts w:ascii="Didot" w:hAnsi="Didot" w:cs="Didot"/>
        </w:rPr>
      </w:pPr>
    </w:p>
    <w:p w:rsidR="005610FC" w:rsidRPr="00AD771F" w:rsidRDefault="005610FC" w:rsidP="005610FC">
      <w:pPr>
        <w:autoSpaceDE w:val="0"/>
        <w:autoSpaceDN w:val="0"/>
        <w:rPr>
          <w:rFonts w:ascii="Didot" w:hAnsi="Didot" w:cs="Didot"/>
          <w:b/>
        </w:rPr>
      </w:pPr>
      <w:r>
        <w:rPr>
          <w:rFonts w:ascii="Didot" w:hAnsi="Didot" w:cs="Didot"/>
          <w:b/>
        </w:rPr>
        <w:t>c</w:t>
      </w:r>
      <w:r w:rsidRPr="00AD771F">
        <w:rPr>
          <w:rFonts w:ascii="Didot" w:hAnsi="Didot" w:cs="Didot"/>
          <w:b/>
        </w:rPr>
        <w:t>hefes de naipe</w:t>
      </w:r>
    </w:p>
    <w:p w:rsidR="005610FC" w:rsidRPr="000F482B" w:rsidRDefault="005610FC" w:rsidP="006A5BC1">
      <w:pPr>
        <w:tabs>
          <w:tab w:val="left" w:pos="284"/>
        </w:tabs>
        <w:autoSpaceDE w:val="0"/>
        <w:autoSpaceDN w:val="0"/>
        <w:ind w:left="284" w:firstLine="0"/>
        <w:rPr>
          <w:rFonts w:ascii="Didot" w:hAnsi="Didot" w:cs="Didot"/>
        </w:rPr>
      </w:pPr>
      <w:r>
        <w:rPr>
          <w:rFonts w:ascii="Didot" w:hAnsi="Didot" w:cs="Didot"/>
        </w:rPr>
        <w:t xml:space="preserve">Emanuelle Cardoso </w:t>
      </w:r>
      <w:r w:rsidRPr="000F482B">
        <w:rPr>
          <w:rFonts w:ascii="Didot" w:hAnsi="Didot" w:cs="Didot"/>
        </w:rPr>
        <w:t>(sopranos), Diego D’Almeida</w:t>
      </w:r>
      <w:r>
        <w:rPr>
          <w:rFonts w:ascii="Didot" w:hAnsi="Didot" w:cs="Didot"/>
        </w:rPr>
        <w:t xml:space="preserve"> </w:t>
      </w:r>
      <w:r w:rsidRPr="000F482B">
        <w:rPr>
          <w:rFonts w:ascii="Didot" w:hAnsi="Didot" w:cs="Didot"/>
        </w:rPr>
        <w:t>(contraltos), Júlio Mendonça (tenor</w:t>
      </w:r>
      <w:r>
        <w:rPr>
          <w:rFonts w:ascii="Didot" w:hAnsi="Didot" w:cs="Didot"/>
        </w:rPr>
        <w:t>es</w:t>
      </w:r>
      <w:r w:rsidRPr="000F482B">
        <w:rPr>
          <w:rFonts w:ascii="Didot" w:hAnsi="Didot" w:cs="Didot"/>
        </w:rPr>
        <w:t xml:space="preserve">) e </w:t>
      </w:r>
      <w:r w:rsidRPr="00AD771F">
        <w:rPr>
          <w:rFonts w:ascii="Didot" w:hAnsi="Didot" w:cs="Didot"/>
        </w:rPr>
        <w:t>Samuel Ferreira</w:t>
      </w:r>
      <w:r>
        <w:rPr>
          <w:rFonts w:ascii="Didot" w:hAnsi="Didot" w:cs="Didot"/>
        </w:rPr>
        <w:t xml:space="preserve"> </w:t>
      </w:r>
      <w:r w:rsidRPr="000F482B">
        <w:rPr>
          <w:rFonts w:ascii="Didot" w:hAnsi="Didot" w:cs="Didot"/>
        </w:rPr>
        <w:t>(baixo</w:t>
      </w:r>
      <w:r>
        <w:rPr>
          <w:rFonts w:ascii="Didot" w:hAnsi="Didot" w:cs="Didot"/>
        </w:rPr>
        <w:t>s</w:t>
      </w:r>
      <w:r w:rsidRPr="000F482B">
        <w:rPr>
          <w:rFonts w:ascii="Didot" w:hAnsi="Didot" w:cs="Didot"/>
        </w:rPr>
        <w:t>)</w:t>
      </w:r>
    </w:p>
    <w:p w:rsidR="005610FC" w:rsidRPr="000F482B" w:rsidRDefault="005610FC" w:rsidP="005610FC">
      <w:pPr>
        <w:autoSpaceDE w:val="0"/>
        <w:autoSpaceDN w:val="0"/>
        <w:rPr>
          <w:rFonts w:ascii="Didot" w:hAnsi="Didot" w:cs="Didot"/>
        </w:rPr>
      </w:pPr>
    </w:p>
    <w:p w:rsidR="005610FC" w:rsidRPr="000F482B" w:rsidRDefault="005610FC" w:rsidP="005610FC">
      <w:pPr>
        <w:autoSpaceDE w:val="0"/>
        <w:autoSpaceDN w:val="0"/>
        <w:rPr>
          <w:rFonts w:ascii="Didot" w:hAnsi="Didot" w:cs="Didot"/>
          <w:b/>
        </w:rPr>
      </w:pPr>
      <w:r w:rsidRPr="000F482B">
        <w:rPr>
          <w:rFonts w:ascii="Didot" w:hAnsi="Didot" w:cs="Didot"/>
          <w:b/>
        </w:rPr>
        <w:t>administradora institucional</w:t>
      </w:r>
    </w:p>
    <w:p w:rsidR="005610FC" w:rsidRPr="000F482B" w:rsidRDefault="005610FC" w:rsidP="005610FC">
      <w:pPr>
        <w:autoSpaceDE w:val="0"/>
        <w:autoSpaceDN w:val="0"/>
        <w:rPr>
          <w:rFonts w:ascii="Didot" w:hAnsi="Didot" w:cs="Didot"/>
        </w:rPr>
      </w:pPr>
      <w:r w:rsidRPr="000F482B">
        <w:rPr>
          <w:rFonts w:ascii="Didot" w:hAnsi="Didot" w:cs="Didot"/>
        </w:rPr>
        <w:t>Nina Mendonça</w:t>
      </w:r>
    </w:p>
    <w:p w:rsidR="005610FC" w:rsidRPr="000F482B" w:rsidRDefault="005610FC" w:rsidP="005610FC">
      <w:pPr>
        <w:autoSpaceDE w:val="0"/>
        <w:autoSpaceDN w:val="0"/>
        <w:rPr>
          <w:rFonts w:ascii="Didot" w:hAnsi="Didot" w:cs="Didot"/>
        </w:rPr>
      </w:pPr>
    </w:p>
    <w:p w:rsidR="005610FC" w:rsidRPr="000F482B" w:rsidRDefault="005610FC" w:rsidP="005610FC">
      <w:pPr>
        <w:autoSpaceDE w:val="0"/>
        <w:autoSpaceDN w:val="0"/>
        <w:rPr>
          <w:rFonts w:ascii="Didot" w:hAnsi="Didot" w:cs="Didot"/>
          <w:b/>
        </w:rPr>
      </w:pPr>
      <w:r w:rsidRPr="000F482B">
        <w:rPr>
          <w:rFonts w:ascii="Didot" w:hAnsi="Didot" w:cs="Didot"/>
          <w:b/>
        </w:rPr>
        <w:t>produtor cultural</w:t>
      </w:r>
    </w:p>
    <w:p w:rsidR="005610FC" w:rsidRPr="000F482B" w:rsidRDefault="005610FC" w:rsidP="005610FC">
      <w:pPr>
        <w:autoSpaceDE w:val="0"/>
        <w:autoSpaceDN w:val="0"/>
        <w:rPr>
          <w:rFonts w:ascii="Didot" w:hAnsi="Didot" w:cs="Didot"/>
        </w:rPr>
      </w:pPr>
      <w:r w:rsidRPr="000F482B">
        <w:rPr>
          <w:rFonts w:ascii="Didot" w:hAnsi="Didot" w:cs="Didot"/>
        </w:rPr>
        <w:t>Sérgio Diniz</w:t>
      </w:r>
    </w:p>
    <w:p w:rsidR="005610FC" w:rsidRPr="000F482B" w:rsidRDefault="005610FC" w:rsidP="005610FC">
      <w:pPr>
        <w:autoSpaceDE w:val="0"/>
        <w:autoSpaceDN w:val="0"/>
        <w:rPr>
          <w:rFonts w:ascii="Didot" w:hAnsi="Didot" w:cs="Didot"/>
          <w:b/>
        </w:rPr>
      </w:pPr>
    </w:p>
    <w:p w:rsidR="005610FC" w:rsidRPr="000F482B" w:rsidRDefault="005610FC" w:rsidP="005610FC">
      <w:pPr>
        <w:autoSpaceDE w:val="0"/>
        <w:autoSpaceDN w:val="0"/>
        <w:rPr>
          <w:rFonts w:ascii="Didot" w:hAnsi="Didot" w:cs="Didot"/>
          <w:b/>
        </w:rPr>
      </w:pPr>
      <w:r w:rsidRPr="000F482B">
        <w:rPr>
          <w:rFonts w:ascii="Didot" w:hAnsi="Didot" w:cs="Didot"/>
          <w:b/>
        </w:rPr>
        <w:t>bolsistas</w:t>
      </w:r>
    </w:p>
    <w:p w:rsidR="005610FC" w:rsidRPr="000F482B" w:rsidRDefault="005610FC" w:rsidP="005610FC">
      <w:pPr>
        <w:autoSpaceDE w:val="0"/>
        <w:autoSpaceDN w:val="0"/>
        <w:rPr>
          <w:rFonts w:ascii="Didot" w:hAnsi="Didot" w:cs="Didot"/>
        </w:rPr>
      </w:pPr>
      <w:r w:rsidRPr="000F482B">
        <w:rPr>
          <w:rFonts w:ascii="Didot" w:hAnsi="Didot" w:cs="Didot"/>
        </w:rPr>
        <w:t>Angelo Dias</w:t>
      </w:r>
    </w:p>
    <w:p w:rsidR="005610FC" w:rsidRDefault="005610FC" w:rsidP="005610FC">
      <w:pPr>
        <w:autoSpaceDE w:val="0"/>
        <w:autoSpaceDN w:val="0"/>
        <w:rPr>
          <w:rFonts w:ascii="Didot" w:hAnsi="Didot" w:cs="Didot"/>
        </w:rPr>
      </w:pPr>
      <w:r>
        <w:rPr>
          <w:rFonts w:ascii="Didot" w:hAnsi="Didot" w:cs="Didot"/>
        </w:rPr>
        <w:t>Deise Barreto</w:t>
      </w:r>
    </w:p>
    <w:p w:rsidR="006A5BC1" w:rsidRPr="000F482B" w:rsidRDefault="006A5BC1" w:rsidP="005610FC">
      <w:pPr>
        <w:autoSpaceDE w:val="0"/>
        <w:autoSpaceDN w:val="0"/>
        <w:rPr>
          <w:rFonts w:ascii="Didot" w:hAnsi="Didot" w:cs="Didot"/>
        </w:rPr>
      </w:pPr>
      <w:r>
        <w:rPr>
          <w:rFonts w:ascii="Didot" w:hAnsi="Didot" w:cs="Didot"/>
        </w:rPr>
        <w:t>Jessica Lizandro</w:t>
      </w:r>
    </w:p>
    <w:p w:rsidR="005610FC" w:rsidRPr="000F482B" w:rsidRDefault="005610FC" w:rsidP="005610FC">
      <w:pPr>
        <w:autoSpaceDE w:val="0"/>
        <w:autoSpaceDN w:val="0"/>
        <w:rPr>
          <w:rFonts w:ascii="Didot" w:hAnsi="Didot" w:cs="Didot"/>
        </w:rPr>
      </w:pPr>
      <w:r>
        <w:rPr>
          <w:rFonts w:ascii="Didot" w:hAnsi="Didot" w:cs="Didot"/>
        </w:rPr>
        <w:t>Vitor Pereira</w:t>
      </w:r>
    </w:p>
    <w:p w:rsidR="00C71DE4" w:rsidRPr="00C71DE4" w:rsidRDefault="00C71DE4" w:rsidP="00C71DE4">
      <w:pPr>
        <w:widowControl w:val="0"/>
        <w:autoSpaceDE w:val="0"/>
        <w:autoSpaceDN w:val="0"/>
        <w:adjustRightInd w:val="0"/>
        <w:rPr>
          <w:rFonts w:cs="Didot"/>
          <w:sz w:val="40"/>
          <w:szCs w:val="40"/>
        </w:rPr>
      </w:pPr>
    </w:p>
    <w:p w:rsidR="00E46A77" w:rsidRPr="00EB4A2C" w:rsidRDefault="00E46A77" w:rsidP="00E46A77">
      <w:pPr>
        <w:rPr>
          <w:rFonts w:ascii="Didot" w:hAnsi="Didot" w:cs="Didot"/>
          <w:b/>
          <w:sz w:val="24"/>
        </w:rPr>
      </w:pP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Pr>
          <w:b/>
          <w:color w:val="333333"/>
        </w:rPr>
        <w:tab/>
      </w:r>
      <w:r w:rsidRPr="00EB4A2C">
        <w:rPr>
          <w:b/>
          <w:color w:val="C00000"/>
          <w:sz w:val="24"/>
        </w:rPr>
        <w:t xml:space="preserve">PÁGINA </w:t>
      </w:r>
      <w:r>
        <w:rPr>
          <w:b/>
          <w:color w:val="C00000"/>
          <w:sz w:val="24"/>
        </w:rPr>
        <w:t>10</w:t>
      </w:r>
    </w:p>
    <w:p w:rsidR="006A5BC1" w:rsidRDefault="006A5BC1" w:rsidP="00E46A77">
      <w:pPr>
        <w:rPr>
          <w:b/>
          <w:color w:val="333333"/>
          <w:u w:val="single"/>
        </w:rPr>
      </w:pPr>
    </w:p>
    <w:p w:rsidR="006A5BC1" w:rsidRDefault="006A5BC1" w:rsidP="006A5BC1">
      <w:pPr>
        <w:rPr>
          <w:b/>
          <w:sz w:val="24"/>
        </w:rPr>
      </w:pPr>
      <w:r w:rsidRPr="006A5BC1">
        <w:rPr>
          <w:b/>
          <w:sz w:val="24"/>
        </w:rPr>
        <w:t>ORQUESTRA BARROCA</w:t>
      </w:r>
    </w:p>
    <w:p w:rsidR="005610FC" w:rsidRPr="006A5BC1" w:rsidRDefault="005610FC" w:rsidP="006A5BC1">
      <w:pPr>
        <w:rPr>
          <w:b/>
          <w:sz w:val="24"/>
        </w:rPr>
      </w:pPr>
      <w:r w:rsidRPr="006A5BC1">
        <w:rPr>
          <w:b/>
          <w:sz w:val="24"/>
        </w:rPr>
        <w:t>músicos convidados</w:t>
      </w:r>
    </w:p>
    <w:p w:rsidR="006A5BC1" w:rsidRPr="006A5BC1" w:rsidRDefault="006A5BC1" w:rsidP="006A5BC1">
      <w:pPr>
        <w:spacing w:line="240" w:lineRule="auto"/>
        <w:rPr>
          <w:b/>
          <w:sz w:val="24"/>
          <w:u w:val="single"/>
        </w:rPr>
      </w:pPr>
    </w:p>
    <w:p w:rsidR="006A5BC1" w:rsidRPr="006A5BC1" w:rsidRDefault="006A5BC1" w:rsidP="006A5BC1">
      <w:pPr>
        <w:spacing w:line="240" w:lineRule="auto"/>
        <w:rPr>
          <w:b/>
          <w:sz w:val="24"/>
          <w:u w:val="single"/>
        </w:rPr>
      </w:pPr>
    </w:p>
    <w:p w:rsidR="005610FC" w:rsidRPr="006A5BC1" w:rsidRDefault="005610FC" w:rsidP="005610FC">
      <w:pPr>
        <w:rPr>
          <w:b/>
          <w:u w:val="single"/>
        </w:rPr>
      </w:pPr>
      <w:r w:rsidRPr="006A5BC1">
        <w:rPr>
          <w:b/>
          <w:u w:val="single"/>
        </w:rPr>
        <w:t xml:space="preserve">Traverso </w:t>
      </w:r>
    </w:p>
    <w:p w:rsidR="005610FC" w:rsidRPr="006A5BC1" w:rsidRDefault="005610FC" w:rsidP="005610FC">
      <w:r w:rsidRPr="006A5BC1">
        <w:t>Lúcia Alves Melo</w:t>
      </w:r>
    </w:p>
    <w:p w:rsidR="005610FC" w:rsidRPr="006A5BC1" w:rsidRDefault="005610FC" w:rsidP="005610FC">
      <w:r w:rsidRPr="006A5BC1">
        <w:t>Paulo da Mata</w:t>
      </w:r>
    </w:p>
    <w:p w:rsidR="005610FC" w:rsidRPr="006A5BC1" w:rsidRDefault="005610FC" w:rsidP="005610FC">
      <w:pPr>
        <w:rPr>
          <w:b/>
          <w:u w:val="single"/>
        </w:rPr>
      </w:pPr>
    </w:p>
    <w:p w:rsidR="005610FC" w:rsidRPr="006A5BC1" w:rsidRDefault="005610FC" w:rsidP="005610FC">
      <w:pPr>
        <w:rPr>
          <w:b/>
          <w:u w:val="single"/>
        </w:rPr>
      </w:pPr>
      <w:r w:rsidRPr="006A5BC1">
        <w:rPr>
          <w:b/>
          <w:u w:val="single"/>
        </w:rPr>
        <w:t>Violinos I</w:t>
      </w:r>
    </w:p>
    <w:p w:rsidR="005610FC" w:rsidRPr="006A5BC1" w:rsidRDefault="005610FC" w:rsidP="005610FC">
      <w:r w:rsidRPr="006A5BC1">
        <w:t xml:space="preserve">Juliano Buosi - </w:t>
      </w:r>
      <w:r w:rsidRPr="006A5BC1">
        <w:rPr>
          <w:i/>
        </w:rPr>
        <w:t>spalla</w:t>
      </w:r>
    </w:p>
    <w:p w:rsidR="005610FC" w:rsidRPr="006A5BC1" w:rsidRDefault="005610FC" w:rsidP="005610FC">
      <w:r w:rsidRPr="006A5BC1">
        <w:t>Letizia Roa</w:t>
      </w:r>
    </w:p>
    <w:p w:rsidR="005610FC" w:rsidRPr="006A5BC1" w:rsidRDefault="005610FC" w:rsidP="005610FC"/>
    <w:p w:rsidR="005610FC" w:rsidRPr="006A5BC1" w:rsidRDefault="005610FC" w:rsidP="005610FC">
      <w:pPr>
        <w:rPr>
          <w:b/>
          <w:u w:val="single"/>
        </w:rPr>
      </w:pPr>
      <w:r w:rsidRPr="006A5BC1">
        <w:rPr>
          <w:b/>
          <w:u w:val="single"/>
        </w:rPr>
        <w:t>Violinos II</w:t>
      </w:r>
    </w:p>
    <w:p w:rsidR="005610FC" w:rsidRPr="006A5BC1" w:rsidRDefault="005610FC" w:rsidP="005610FC">
      <w:r w:rsidRPr="006A5BC1">
        <w:t>Clara Sawada</w:t>
      </w:r>
    </w:p>
    <w:p w:rsidR="005610FC" w:rsidRPr="006A5BC1" w:rsidRDefault="005610FC" w:rsidP="005610FC">
      <w:r w:rsidRPr="006A5BC1">
        <w:t>Waldir Gomes Filho</w:t>
      </w:r>
    </w:p>
    <w:p w:rsidR="005610FC" w:rsidRPr="006A5BC1" w:rsidRDefault="005610FC" w:rsidP="005610FC">
      <w:pPr>
        <w:rPr>
          <w:b/>
          <w:u w:val="single"/>
        </w:rPr>
      </w:pPr>
    </w:p>
    <w:p w:rsidR="005610FC" w:rsidRPr="006A5BC1" w:rsidRDefault="005610FC" w:rsidP="005610FC">
      <w:pPr>
        <w:rPr>
          <w:b/>
          <w:u w:val="single"/>
        </w:rPr>
      </w:pPr>
      <w:r w:rsidRPr="006A5BC1">
        <w:rPr>
          <w:b/>
          <w:u w:val="single"/>
        </w:rPr>
        <w:t xml:space="preserve">Viola </w:t>
      </w:r>
    </w:p>
    <w:p w:rsidR="005610FC" w:rsidRPr="006A5BC1" w:rsidRDefault="005610FC" w:rsidP="005610FC">
      <w:r w:rsidRPr="006A5BC1">
        <w:t>Alexandre Gloor</w:t>
      </w:r>
    </w:p>
    <w:p w:rsidR="005610FC" w:rsidRPr="006A5BC1" w:rsidRDefault="005610FC" w:rsidP="005610FC">
      <w:pPr>
        <w:rPr>
          <w:b/>
          <w:u w:val="single"/>
        </w:rPr>
      </w:pPr>
    </w:p>
    <w:p w:rsidR="005610FC" w:rsidRPr="006A5BC1" w:rsidRDefault="00356697" w:rsidP="005610FC">
      <w:pPr>
        <w:rPr>
          <w:b/>
          <w:u w:val="single"/>
        </w:rPr>
      </w:pPr>
      <w:r>
        <w:rPr>
          <w:b/>
          <w:u w:val="single"/>
        </w:rPr>
        <w:t>Violoncelo</w:t>
      </w:r>
      <w:r w:rsidR="005610FC" w:rsidRPr="006A5BC1">
        <w:rPr>
          <w:b/>
          <w:u w:val="single"/>
        </w:rPr>
        <w:t xml:space="preserve"> </w:t>
      </w:r>
    </w:p>
    <w:p w:rsidR="005610FC" w:rsidRPr="006A5BC1" w:rsidRDefault="005643DC" w:rsidP="005610FC">
      <w:r w:rsidRPr="008E700A">
        <w:t>Lucas Bracher</w:t>
      </w:r>
    </w:p>
    <w:p w:rsidR="005610FC" w:rsidRPr="006A5BC1" w:rsidRDefault="005610FC" w:rsidP="005610FC"/>
    <w:p w:rsidR="005610FC" w:rsidRPr="006A5BC1" w:rsidRDefault="005610FC" w:rsidP="005610FC">
      <w:pPr>
        <w:rPr>
          <w:b/>
          <w:u w:val="single"/>
        </w:rPr>
      </w:pPr>
      <w:r w:rsidRPr="006A5BC1">
        <w:rPr>
          <w:b/>
          <w:u w:val="single"/>
        </w:rPr>
        <w:t>Contra-baixo</w:t>
      </w:r>
    </w:p>
    <w:p w:rsidR="005610FC" w:rsidRPr="006A5BC1" w:rsidRDefault="005610FC" w:rsidP="005610FC">
      <w:r w:rsidRPr="006A5BC1">
        <w:t>Fausto Borém</w:t>
      </w:r>
    </w:p>
    <w:p w:rsidR="005610FC" w:rsidRPr="006A5BC1" w:rsidRDefault="005610FC" w:rsidP="005610FC">
      <w:pPr>
        <w:rPr>
          <w:b/>
          <w:u w:val="single"/>
        </w:rPr>
      </w:pPr>
    </w:p>
    <w:p w:rsidR="005610FC" w:rsidRPr="006A5BC1" w:rsidRDefault="005610FC" w:rsidP="005610FC">
      <w:pPr>
        <w:rPr>
          <w:b/>
          <w:u w:val="single"/>
        </w:rPr>
      </w:pPr>
      <w:r w:rsidRPr="006A5BC1">
        <w:rPr>
          <w:b/>
          <w:u w:val="single"/>
        </w:rPr>
        <w:t>Órgão</w:t>
      </w:r>
    </w:p>
    <w:p w:rsidR="005610FC" w:rsidRPr="006A5BC1" w:rsidRDefault="005610FC" w:rsidP="005610FC">
      <w:r w:rsidRPr="006A5BC1">
        <w:t>Edite Rocha</w:t>
      </w:r>
    </w:p>
    <w:p w:rsidR="005610FC" w:rsidRPr="006A5BC1" w:rsidRDefault="005610FC" w:rsidP="005610FC"/>
    <w:p w:rsidR="005610FC" w:rsidRPr="00B07A3E" w:rsidRDefault="005610FC" w:rsidP="005610FC">
      <w:pPr>
        <w:rPr>
          <w:b/>
          <w:u w:val="single"/>
        </w:rPr>
      </w:pPr>
      <w:r w:rsidRPr="00B07A3E">
        <w:rPr>
          <w:b/>
          <w:u w:val="single"/>
        </w:rPr>
        <w:t>Cravo</w:t>
      </w:r>
    </w:p>
    <w:p w:rsidR="005610FC" w:rsidRPr="00B07A3E" w:rsidRDefault="006A5BC1" w:rsidP="005610FC">
      <w:r w:rsidRPr="00B07A3E">
        <w:t xml:space="preserve">Robson </w:t>
      </w:r>
      <w:r w:rsidR="005610FC" w:rsidRPr="00B07A3E">
        <w:t>Bessa</w:t>
      </w:r>
    </w:p>
    <w:p w:rsidR="006A5BC1" w:rsidRPr="00B07A3E" w:rsidRDefault="006A5BC1" w:rsidP="005610FC">
      <w:pPr>
        <w:sectPr w:rsidR="006A5BC1" w:rsidRPr="00B07A3E" w:rsidSect="00351E8E">
          <w:type w:val="continuous"/>
          <w:pgSz w:w="11906" w:h="16838"/>
          <w:pgMar w:top="1417" w:right="1274" w:bottom="1417" w:left="1701" w:header="708" w:footer="708" w:gutter="0"/>
          <w:cols w:space="709"/>
          <w:docGrid w:linePitch="360"/>
        </w:sectPr>
      </w:pPr>
    </w:p>
    <w:p w:rsidR="00E46A77" w:rsidRPr="00B07A3E" w:rsidRDefault="006A5BC1" w:rsidP="00E46A77">
      <w:pPr>
        <w:rPr>
          <w:rFonts w:ascii="Didot" w:hAnsi="Didot" w:cs="Didot"/>
          <w:b/>
          <w:sz w:val="24"/>
          <w:lang w:val="en-US"/>
        </w:rPr>
      </w:pPr>
      <w:r w:rsidRPr="00B07A3E">
        <w:rPr>
          <w:b/>
          <w:sz w:val="24"/>
          <w:lang w:val="en-US"/>
        </w:rPr>
        <w:lastRenderedPageBreak/>
        <w:t>TRADUÇÕES</w:t>
      </w:r>
      <w:r w:rsidR="00E46A77" w:rsidRPr="00B07A3E">
        <w:rPr>
          <w:b/>
          <w:sz w:val="24"/>
          <w:lang w:val="en-US"/>
        </w:rPr>
        <w:tab/>
      </w:r>
      <w:r w:rsidR="00E46A77" w:rsidRPr="00B07A3E">
        <w:rPr>
          <w:b/>
          <w:sz w:val="24"/>
          <w:lang w:val="en-US"/>
        </w:rPr>
        <w:tab/>
      </w:r>
      <w:r w:rsidR="00E46A77" w:rsidRPr="00B07A3E">
        <w:rPr>
          <w:b/>
          <w:sz w:val="24"/>
          <w:lang w:val="en-US"/>
        </w:rPr>
        <w:tab/>
      </w:r>
      <w:r w:rsidR="00E46A77" w:rsidRPr="00B07A3E">
        <w:rPr>
          <w:b/>
          <w:sz w:val="24"/>
          <w:lang w:val="en-US"/>
        </w:rPr>
        <w:tab/>
      </w:r>
      <w:r w:rsidR="00E46A77" w:rsidRPr="00B07A3E">
        <w:rPr>
          <w:b/>
          <w:sz w:val="24"/>
          <w:lang w:val="en-US"/>
        </w:rPr>
        <w:tab/>
      </w:r>
      <w:r w:rsidR="00E46A77" w:rsidRPr="00B07A3E">
        <w:rPr>
          <w:b/>
          <w:sz w:val="24"/>
          <w:lang w:val="en-US"/>
        </w:rPr>
        <w:tab/>
      </w:r>
      <w:r w:rsidR="00E46A77" w:rsidRPr="00B07A3E">
        <w:rPr>
          <w:b/>
          <w:sz w:val="24"/>
          <w:lang w:val="en-US"/>
        </w:rPr>
        <w:tab/>
      </w:r>
      <w:r w:rsidR="00E46A77" w:rsidRPr="00B07A3E">
        <w:rPr>
          <w:b/>
          <w:color w:val="C00000"/>
          <w:sz w:val="24"/>
          <w:lang w:val="en-US"/>
        </w:rPr>
        <w:t>PÁGINA 11</w:t>
      </w:r>
    </w:p>
    <w:p w:rsidR="005610FC" w:rsidRPr="00E46A77" w:rsidRDefault="005610FC" w:rsidP="00E46A77">
      <w:pPr>
        <w:spacing w:line="360" w:lineRule="auto"/>
        <w:rPr>
          <w:b/>
          <w:sz w:val="24"/>
          <w:lang w:val="en-US"/>
        </w:rPr>
      </w:pPr>
    </w:p>
    <w:p w:rsidR="006A5BC1" w:rsidRPr="00E46A77" w:rsidRDefault="006A5BC1" w:rsidP="00E46A77">
      <w:pPr>
        <w:spacing w:line="360" w:lineRule="auto"/>
        <w:rPr>
          <w:b/>
          <w:sz w:val="24"/>
          <w:lang w:val="en-US"/>
        </w:rPr>
      </w:pPr>
    </w:p>
    <w:p w:rsidR="005610FC" w:rsidRDefault="005610FC" w:rsidP="00E46A77">
      <w:pPr>
        <w:tabs>
          <w:tab w:val="left" w:pos="4820"/>
        </w:tabs>
        <w:spacing w:line="264" w:lineRule="auto"/>
        <w:rPr>
          <w:rFonts w:ascii="Didot" w:hAnsi="Didot" w:cs="Didot"/>
          <w:b/>
          <w:sz w:val="21"/>
          <w:szCs w:val="21"/>
          <w:lang w:val="en-US"/>
        </w:rPr>
      </w:pPr>
      <w:r w:rsidRPr="006A5BC1">
        <w:rPr>
          <w:rFonts w:ascii="Didot" w:hAnsi="Didot" w:cs="Didot"/>
          <w:b/>
          <w:bCs/>
          <w:i/>
          <w:sz w:val="21"/>
          <w:szCs w:val="21"/>
          <w:lang w:val="en-US"/>
        </w:rPr>
        <w:t xml:space="preserve">Singet dem Herrn ein neues Lied, </w:t>
      </w:r>
      <w:r w:rsidRPr="00256760">
        <w:rPr>
          <w:rFonts w:ascii="Didot" w:hAnsi="Didot" w:cs="Didot"/>
          <w:b/>
          <w:bCs/>
          <w:sz w:val="21"/>
          <w:szCs w:val="21"/>
          <w:lang w:val="en-US"/>
        </w:rPr>
        <w:t>BWV225</w:t>
      </w:r>
      <w:r w:rsidRPr="006A5BC1">
        <w:rPr>
          <w:rFonts w:ascii="Didot" w:hAnsi="Didot" w:cs="Didot"/>
          <w:b/>
          <w:bCs/>
          <w:i/>
          <w:sz w:val="21"/>
          <w:szCs w:val="21"/>
          <w:lang w:val="en-US"/>
        </w:rPr>
        <w:tab/>
      </w:r>
      <w:r w:rsidRPr="006A5BC1">
        <w:rPr>
          <w:rFonts w:ascii="Didot" w:hAnsi="Didot" w:cs="Didot"/>
          <w:b/>
          <w:sz w:val="21"/>
          <w:szCs w:val="21"/>
          <w:lang w:val="en-US"/>
        </w:rPr>
        <w:t>Johann Sebastian Bach</w:t>
      </w:r>
    </w:p>
    <w:p w:rsidR="00E46A77" w:rsidRPr="00E46A77" w:rsidRDefault="00E46A77" w:rsidP="00E46A77">
      <w:pPr>
        <w:tabs>
          <w:tab w:val="left" w:pos="4820"/>
        </w:tabs>
        <w:spacing w:line="360" w:lineRule="auto"/>
        <w:rPr>
          <w:rFonts w:ascii="Didot" w:hAnsi="Didot" w:cs="Didot"/>
          <w:b/>
          <w:sz w:val="24"/>
          <w:lang w:val="en-US"/>
        </w:rPr>
      </w:pPr>
    </w:p>
    <w:p w:rsidR="005610FC" w:rsidRPr="006A5BC1" w:rsidRDefault="005610FC" w:rsidP="00E46A77">
      <w:pPr>
        <w:tabs>
          <w:tab w:val="left" w:pos="4820"/>
        </w:tabs>
        <w:rPr>
          <w:rFonts w:ascii="Didot" w:hAnsi="Didot" w:cs="Didot"/>
          <w:sz w:val="20"/>
          <w:szCs w:val="20"/>
        </w:rPr>
      </w:pPr>
      <w:r w:rsidRPr="006A5BC1">
        <w:rPr>
          <w:rFonts w:ascii="Didot" w:hAnsi="Didot" w:cs="Didot"/>
          <w:bCs/>
          <w:i/>
          <w:sz w:val="20"/>
          <w:szCs w:val="20"/>
        </w:rPr>
        <w:t>Singet dem Herrn ein neues Lied,</w:t>
      </w:r>
      <w:r w:rsidRPr="006A5BC1">
        <w:rPr>
          <w:rFonts w:ascii="Didot" w:hAnsi="Didot" w:cs="Didot"/>
          <w:bCs/>
          <w:i/>
          <w:sz w:val="20"/>
          <w:szCs w:val="20"/>
        </w:rPr>
        <w:tab/>
      </w:r>
      <w:r w:rsidRPr="006A5BC1">
        <w:rPr>
          <w:rFonts w:ascii="Didot" w:hAnsi="Didot" w:cs="Didot"/>
          <w:sz w:val="20"/>
          <w:szCs w:val="20"/>
        </w:rPr>
        <w:t>Cantai ao Senhor um cântico novo;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Die Gemeine der Heiligen sollen ihn</w:t>
      </w:r>
      <w:r w:rsidRPr="006A5BC1">
        <w:rPr>
          <w:rFonts w:ascii="Didot" w:hAnsi="Didot" w:cs="Didot"/>
          <w:bCs/>
          <w:i/>
          <w:sz w:val="20"/>
          <w:szCs w:val="20"/>
        </w:rPr>
        <w:tab/>
      </w:r>
      <w:r w:rsidRPr="006A5BC1">
        <w:rPr>
          <w:rFonts w:ascii="Didot" w:hAnsi="Didot" w:cs="Didot"/>
          <w:sz w:val="20"/>
          <w:szCs w:val="20"/>
        </w:rPr>
        <w:t>E o seu louvor ressoe na assembléia dos santos.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loben.Israel freue sich des, der ihn gemacht hat.</w:t>
      </w:r>
      <w:r w:rsidRPr="006A5BC1">
        <w:rPr>
          <w:rFonts w:ascii="Didot" w:hAnsi="Didot" w:cs="Didot"/>
          <w:bCs/>
          <w:i/>
          <w:sz w:val="20"/>
          <w:szCs w:val="20"/>
        </w:rPr>
        <w:tab/>
      </w:r>
      <w:r w:rsidRPr="006A5BC1">
        <w:rPr>
          <w:rFonts w:ascii="Didot" w:hAnsi="Didot" w:cs="Didot"/>
          <w:sz w:val="20"/>
          <w:szCs w:val="20"/>
        </w:rPr>
        <w:t>Alegre-se Israel em Teu criador,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Die kinder Zion sei’n fröhlich über ihren Könige.</w:t>
      </w:r>
      <w:r w:rsidRPr="006A5BC1">
        <w:rPr>
          <w:rFonts w:ascii="Didot" w:hAnsi="Didot" w:cs="Didot"/>
          <w:bCs/>
          <w:i/>
          <w:sz w:val="20"/>
          <w:szCs w:val="20"/>
          <w:lang w:val="en-US"/>
        </w:rPr>
        <w:tab/>
      </w:r>
      <w:r w:rsidRPr="006A5BC1">
        <w:rPr>
          <w:rFonts w:ascii="Didot" w:hAnsi="Didot" w:cs="Didot"/>
          <w:sz w:val="20"/>
          <w:szCs w:val="20"/>
        </w:rPr>
        <w:t>Os filhos de Sião regozijam-se em seu Rei.</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Sie sollen loben seinen Namen im Reigen,</w:t>
      </w:r>
      <w:r w:rsidRPr="006A5BC1">
        <w:rPr>
          <w:rFonts w:ascii="Didot" w:hAnsi="Didot" w:cs="Didot"/>
          <w:bCs/>
          <w:i/>
          <w:sz w:val="20"/>
          <w:szCs w:val="20"/>
        </w:rPr>
        <w:tab/>
      </w:r>
      <w:r w:rsidRPr="006A5BC1">
        <w:rPr>
          <w:rFonts w:ascii="Didot" w:hAnsi="Didot" w:cs="Didot"/>
          <w:sz w:val="20"/>
          <w:szCs w:val="20"/>
        </w:rPr>
        <w:t>Louvem o Seu nome entre danças,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Mit Pauken und Harfen sollen sie ihm spielen.</w:t>
      </w:r>
      <w:r w:rsidRPr="006A5BC1">
        <w:rPr>
          <w:rFonts w:ascii="Didot" w:hAnsi="Didot" w:cs="Didot"/>
          <w:bCs/>
          <w:i/>
          <w:sz w:val="20"/>
          <w:szCs w:val="20"/>
          <w:lang w:val="en-US"/>
        </w:rPr>
        <w:tab/>
      </w:r>
      <w:r w:rsidRPr="006A5BC1">
        <w:rPr>
          <w:rFonts w:ascii="Didot" w:hAnsi="Didot" w:cs="Didot"/>
          <w:sz w:val="20"/>
          <w:szCs w:val="20"/>
        </w:rPr>
        <w:t>Cantai-Lhe salmos com o tímpano e a harpa.</w:t>
      </w:r>
    </w:p>
    <w:p w:rsidR="005610FC" w:rsidRPr="00E46A77" w:rsidRDefault="005610FC" w:rsidP="00E46A77">
      <w:pPr>
        <w:tabs>
          <w:tab w:val="left" w:pos="4820"/>
        </w:tabs>
        <w:autoSpaceDE w:val="0"/>
        <w:autoSpaceDN w:val="0"/>
        <w:rPr>
          <w:rFonts w:ascii="Didot" w:hAnsi="Didot" w:cs="Didot"/>
          <w:sz w:val="24"/>
        </w:rPr>
      </w:pP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Wie sich ein Vat’r erbamet,</w:t>
      </w:r>
      <w:r w:rsidRPr="006A5BC1">
        <w:rPr>
          <w:rFonts w:ascii="Didot" w:hAnsi="Didot" w:cs="Didot"/>
          <w:bCs/>
          <w:i/>
          <w:sz w:val="20"/>
          <w:szCs w:val="20"/>
        </w:rPr>
        <w:tab/>
      </w:r>
      <w:r w:rsidRPr="006A5BC1">
        <w:rPr>
          <w:rFonts w:ascii="Didot" w:hAnsi="Didot" w:cs="Didot"/>
          <w:sz w:val="20"/>
          <w:szCs w:val="20"/>
        </w:rPr>
        <w:t xml:space="preserve">Como um pai se compadece </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Üb’r seine junge Kinderlein,</w:t>
      </w:r>
      <w:r w:rsidRPr="006A5BC1">
        <w:rPr>
          <w:rFonts w:ascii="Didot" w:hAnsi="Didot" w:cs="Didot"/>
          <w:bCs/>
          <w:i/>
          <w:sz w:val="20"/>
          <w:szCs w:val="20"/>
        </w:rPr>
        <w:tab/>
      </w:r>
      <w:r w:rsidRPr="006A5BC1">
        <w:rPr>
          <w:rFonts w:ascii="Didot" w:hAnsi="Didot" w:cs="Didot"/>
          <w:sz w:val="20"/>
          <w:szCs w:val="20"/>
        </w:rPr>
        <w:t>de seus jovens filhos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 xml:space="preserve">So tut der Herr uns allen </w:t>
      </w:r>
      <w:r w:rsidRPr="006A5BC1">
        <w:rPr>
          <w:rFonts w:ascii="Didot" w:hAnsi="Didot" w:cs="Didot"/>
          <w:bCs/>
          <w:i/>
          <w:sz w:val="20"/>
          <w:szCs w:val="20"/>
        </w:rPr>
        <w:tab/>
      </w:r>
      <w:r w:rsidRPr="006A5BC1">
        <w:rPr>
          <w:rFonts w:ascii="Didot" w:hAnsi="Didot" w:cs="Didot"/>
          <w:sz w:val="20"/>
          <w:szCs w:val="20"/>
        </w:rPr>
        <w:t xml:space="preserve">Assim o Senhor se compadece de todos nós </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 xml:space="preserve">So wir ihn kindlich fürchten rein. </w:t>
      </w:r>
      <w:r w:rsidRPr="006A5BC1">
        <w:rPr>
          <w:rFonts w:ascii="Didot" w:hAnsi="Didot" w:cs="Didot"/>
          <w:bCs/>
          <w:i/>
          <w:sz w:val="20"/>
          <w:szCs w:val="20"/>
          <w:lang w:val="en-US"/>
        </w:rPr>
        <w:tab/>
      </w:r>
      <w:r w:rsidRPr="006A5BC1">
        <w:rPr>
          <w:rFonts w:ascii="Didot" w:hAnsi="Didot" w:cs="Didot"/>
          <w:sz w:val="20"/>
          <w:szCs w:val="20"/>
        </w:rPr>
        <w:t>Que demonstramos medo puro como das crianças.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 xml:space="preserve">Er kennt das arm Gemächte, </w:t>
      </w:r>
      <w:r w:rsidRPr="006A5BC1">
        <w:rPr>
          <w:rFonts w:ascii="Didot" w:hAnsi="Didot" w:cs="Didot"/>
          <w:bCs/>
          <w:i/>
          <w:sz w:val="20"/>
          <w:szCs w:val="20"/>
        </w:rPr>
        <w:tab/>
      </w:r>
      <w:r w:rsidRPr="006A5BC1">
        <w:rPr>
          <w:rFonts w:ascii="Didot" w:hAnsi="Didot" w:cs="Didot"/>
          <w:sz w:val="20"/>
          <w:szCs w:val="20"/>
        </w:rPr>
        <w:t xml:space="preserve">Ele sabe do que somos feitos </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weiss, wir sind nur Staub.</w:t>
      </w:r>
      <w:r w:rsidRPr="006A5BC1">
        <w:rPr>
          <w:rFonts w:ascii="Didot" w:hAnsi="Didot" w:cs="Didot"/>
          <w:bCs/>
          <w:i/>
          <w:sz w:val="20"/>
          <w:szCs w:val="20"/>
          <w:lang w:val="en-US"/>
        </w:rPr>
        <w:tab/>
      </w:r>
      <w:r w:rsidRPr="006A5BC1">
        <w:rPr>
          <w:rFonts w:ascii="Didot" w:hAnsi="Didot" w:cs="Didot"/>
          <w:sz w:val="20"/>
          <w:szCs w:val="20"/>
        </w:rPr>
        <w:t>Deus vê que somos nada, mas pó.</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Denn ohne dich ist nichts getan</w:t>
      </w:r>
      <w:r w:rsidRPr="006A5BC1">
        <w:rPr>
          <w:rFonts w:ascii="Didot" w:hAnsi="Didot" w:cs="Didot"/>
          <w:bCs/>
          <w:i/>
          <w:sz w:val="20"/>
          <w:szCs w:val="20"/>
        </w:rPr>
        <w:tab/>
      </w:r>
      <w:r w:rsidRPr="006A5BC1">
        <w:rPr>
          <w:rFonts w:ascii="Didot" w:hAnsi="Didot" w:cs="Didot"/>
          <w:sz w:val="20"/>
          <w:szCs w:val="20"/>
        </w:rPr>
        <w:t>Pois sem Ele nada é alcançado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Mit allen unsern Sachen;</w:t>
      </w:r>
      <w:r w:rsidRPr="006A5BC1">
        <w:rPr>
          <w:rFonts w:ascii="Didot" w:hAnsi="Didot" w:cs="Didot"/>
          <w:bCs/>
          <w:i/>
          <w:sz w:val="20"/>
          <w:szCs w:val="20"/>
        </w:rPr>
        <w:tab/>
      </w:r>
      <w:r w:rsidRPr="006A5BC1">
        <w:rPr>
          <w:rFonts w:ascii="Didot" w:hAnsi="Didot" w:cs="Didot"/>
          <w:sz w:val="20"/>
          <w:szCs w:val="20"/>
        </w:rPr>
        <w:t>Apesar de todos nossos esforços;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 xml:space="preserve">Gleich wie das Gras von Rechen, </w:t>
      </w:r>
      <w:r w:rsidRPr="006A5BC1">
        <w:rPr>
          <w:rFonts w:ascii="Didot" w:hAnsi="Didot" w:cs="Didot"/>
          <w:bCs/>
          <w:i/>
          <w:sz w:val="20"/>
          <w:szCs w:val="20"/>
        </w:rPr>
        <w:tab/>
      </w:r>
      <w:r w:rsidRPr="006A5BC1">
        <w:rPr>
          <w:rFonts w:ascii="Didot" w:hAnsi="Didot" w:cs="Didot"/>
          <w:sz w:val="20"/>
          <w:szCs w:val="20"/>
        </w:rPr>
        <w:t>Como a grama antes do ancinho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E46A77" w:rsidRDefault="005610FC" w:rsidP="00E46A77">
      <w:pPr>
        <w:tabs>
          <w:tab w:val="left" w:pos="4820"/>
        </w:tabs>
        <w:autoSpaceDE w:val="0"/>
        <w:autoSpaceDN w:val="0"/>
        <w:rPr>
          <w:rFonts w:ascii="Didot" w:hAnsi="Didot" w:cs="Didot"/>
          <w:bCs/>
          <w:i/>
          <w:sz w:val="24"/>
        </w:rPr>
      </w:pP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Ein Blum und fallend Laub!</w:t>
      </w:r>
      <w:r w:rsidRPr="006A5BC1">
        <w:rPr>
          <w:rFonts w:ascii="Didot" w:hAnsi="Didot" w:cs="Didot"/>
          <w:bCs/>
          <w:i/>
          <w:sz w:val="20"/>
          <w:szCs w:val="20"/>
          <w:lang w:val="en-US"/>
        </w:rPr>
        <w:tab/>
      </w:r>
      <w:r w:rsidRPr="006A5BC1">
        <w:rPr>
          <w:rFonts w:ascii="Didot" w:hAnsi="Didot" w:cs="Didot"/>
          <w:sz w:val="20"/>
          <w:szCs w:val="20"/>
        </w:rPr>
        <w:t>Uma flor e uma folha caindo,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Denn ohne dich ist nichts getan</w:t>
      </w:r>
      <w:r w:rsidRPr="006A5BC1">
        <w:rPr>
          <w:rFonts w:ascii="Didot" w:hAnsi="Didot" w:cs="Didot"/>
          <w:bCs/>
          <w:i/>
          <w:sz w:val="20"/>
          <w:szCs w:val="20"/>
        </w:rPr>
        <w:tab/>
      </w:r>
      <w:r w:rsidRPr="006A5BC1">
        <w:rPr>
          <w:rFonts w:ascii="Didot" w:hAnsi="Didot" w:cs="Didot"/>
          <w:sz w:val="20"/>
          <w:szCs w:val="20"/>
        </w:rPr>
        <w:t>Pois sem Ele nada é alcançado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Mitt allen unsern Sachen.</w:t>
      </w:r>
      <w:r w:rsidRPr="006A5BC1">
        <w:rPr>
          <w:rFonts w:ascii="Didot" w:hAnsi="Didot" w:cs="Didot"/>
          <w:bCs/>
          <w:i/>
          <w:sz w:val="20"/>
          <w:szCs w:val="20"/>
        </w:rPr>
        <w:tab/>
      </w:r>
      <w:r w:rsidRPr="006A5BC1">
        <w:rPr>
          <w:rFonts w:ascii="Didot" w:hAnsi="Didot" w:cs="Didot"/>
          <w:sz w:val="20"/>
          <w:szCs w:val="20"/>
        </w:rPr>
        <w:t>Apesar de todos os nossos esforços.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Der Wind nur drüber wehet,</w:t>
      </w:r>
      <w:r w:rsidRPr="006A5BC1">
        <w:rPr>
          <w:rFonts w:ascii="Didot" w:hAnsi="Didot" w:cs="Didot"/>
          <w:bCs/>
          <w:i/>
          <w:sz w:val="20"/>
          <w:szCs w:val="20"/>
        </w:rPr>
        <w:tab/>
      </w:r>
      <w:r w:rsidRPr="006A5BC1">
        <w:rPr>
          <w:rFonts w:ascii="Didot" w:hAnsi="Didot" w:cs="Didot"/>
          <w:sz w:val="20"/>
          <w:szCs w:val="20"/>
        </w:rPr>
        <w:t>O vento tem somente de soprar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Gott, nimm dich ferner unser an.</w:t>
      </w:r>
      <w:r w:rsidRPr="006A5BC1">
        <w:rPr>
          <w:rFonts w:ascii="Didot" w:hAnsi="Didot" w:cs="Didot"/>
          <w:bCs/>
          <w:i/>
          <w:sz w:val="20"/>
          <w:szCs w:val="20"/>
          <w:lang w:val="en-US"/>
        </w:rPr>
        <w:tab/>
      </w:r>
      <w:r w:rsidRPr="006A5BC1">
        <w:rPr>
          <w:rFonts w:ascii="Didot" w:hAnsi="Didot" w:cs="Didot"/>
          <w:sz w:val="20"/>
          <w:szCs w:val="20"/>
        </w:rPr>
        <w:t>Deus, continue a nos sustentar.</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So ist es nicht mehr da.</w:t>
      </w:r>
      <w:r w:rsidRPr="006A5BC1">
        <w:rPr>
          <w:rFonts w:ascii="Didot" w:hAnsi="Didot" w:cs="Didot"/>
          <w:bCs/>
          <w:i/>
          <w:sz w:val="20"/>
          <w:szCs w:val="20"/>
          <w:lang w:val="en-US"/>
        </w:rPr>
        <w:tab/>
      </w:r>
      <w:r w:rsidRPr="006A5BC1">
        <w:rPr>
          <w:rFonts w:ascii="Didot" w:hAnsi="Didot" w:cs="Didot"/>
          <w:sz w:val="20"/>
          <w:szCs w:val="20"/>
        </w:rPr>
        <w:t>E nada mais.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Drum sei du unser Schirm und Licht,</w:t>
      </w:r>
      <w:r w:rsidRPr="006A5BC1">
        <w:rPr>
          <w:rFonts w:ascii="Didot" w:hAnsi="Didot" w:cs="Didot"/>
          <w:bCs/>
          <w:i/>
          <w:sz w:val="20"/>
          <w:szCs w:val="20"/>
        </w:rPr>
        <w:tab/>
      </w:r>
      <w:r w:rsidRPr="006A5BC1">
        <w:rPr>
          <w:rFonts w:ascii="Didot" w:hAnsi="Didot" w:cs="Didot"/>
          <w:sz w:val="20"/>
          <w:szCs w:val="20"/>
        </w:rPr>
        <w:t>Seja nosso protetor e nossa Luz.</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Und trügt uns unsre Hoffnung nicht,</w:t>
      </w:r>
      <w:r w:rsidRPr="006A5BC1">
        <w:rPr>
          <w:rFonts w:ascii="Didot" w:hAnsi="Didot" w:cs="Didot"/>
          <w:bCs/>
          <w:i/>
          <w:sz w:val="20"/>
          <w:szCs w:val="20"/>
        </w:rPr>
        <w:tab/>
      </w:r>
      <w:r w:rsidRPr="006A5BC1">
        <w:rPr>
          <w:rFonts w:ascii="Didot" w:hAnsi="Didot" w:cs="Didot"/>
          <w:sz w:val="20"/>
          <w:szCs w:val="20"/>
        </w:rPr>
        <w:t>E não nos deixe sem esperança,</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So wirst du’s ferner machen.</w:t>
      </w:r>
      <w:r w:rsidRPr="006A5BC1">
        <w:rPr>
          <w:rFonts w:ascii="Didot" w:hAnsi="Didot" w:cs="Didot"/>
          <w:bCs/>
          <w:i/>
          <w:sz w:val="20"/>
          <w:szCs w:val="20"/>
          <w:lang w:val="en-US"/>
        </w:rPr>
        <w:tab/>
      </w:r>
      <w:r w:rsidRPr="006A5BC1">
        <w:rPr>
          <w:rFonts w:ascii="Didot" w:hAnsi="Didot" w:cs="Didot"/>
          <w:sz w:val="20"/>
          <w:szCs w:val="20"/>
        </w:rPr>
        <w:t>Faça-nos parecidos a Ele.</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Also der Mensch vergehet,</w:t>
      </w:r>
      <w:r w:rsidRPr="006A5BC1">
        <w:rPr>
          <w:rFonts w:ascii="Didot" w:hAnsi="Didot" w:cs="Didot"/>
          <w:bCs/>
          <w:i/>
          <w:sz w:val="20"/>
          <w:szCs w:val="20"/>
        </w:rPr>
        <w:tab/>
      </w:r>
      <w:r w:rsidRPr="006A5BC1">
        <w:rPr>
          <w:rFonts w:ascii="Didot" w:hAnsi="Didot" w:cs="Didot"/>
          <w:sz w:val="20"/>
          <w:szCs w:val="20"/>
        </w:rPr>
        <w:t>Assim o homem passa,</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Sein End das ist ihm nach.</w:t>
      </w:r>
      <w:r w:rsidRPr="006A5BC1">
        <w:rPr>
          <w:rFonts w:ascii="Didot" w:hAnsi="Didot" w:cs="Didot"/>
          <w:bCs/>
          <w:i/>
          <w:sz w:val="20"/>
          <w:szCs w:val="20"/>
          <w:lang w:val="en-US"/>
        </w:rPr>
        <w:tab/>
      </w:r>
      <w:r w:rsidRPr="006A5BC1">
        <w:rPr>
          <w:rFonts w:ascii="Didot" w:hAnsi="Didot" w:cs="Didot"/>
          <w:sz w:val="20"/>
          <w:szCs w:val="20"/>
        </w:rPr>
        <w:t>E seu fim é próximo.</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 xml:space="preserve">Wohl dem, der sich nur steif und fest </w:t>
      </w:r>
      <w:r w:rsidRPr="006A5BC1">
        <w:rPr>
          <w:rFonts w:ascii="Didot" w:hAnsi="Didot" w:cs="Didot"/>
          <w:bCs/>
          <w:i/>
          <w:sz w:val="20"/>
          <w:szCs w:val="20"/>
        </w:rPr>
        <w:tab/>
      </w:r>
      <w:r w:rsidRPr="006A5BC1">
        <w:rPr>
          <w:rFonts w:ascii="Didot" w:hAnsi="Didot" w:cs="Didot"/>
          <w:sz w:val="20"/>
          <w:szCs w:val="20"/>
        </w:rPr>
        <w:t>Feliz é o homem que firme e constante</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Auf dich und deine Huld verlässt.</w:t>
      </w:r>
      <w:r w:rsidRPr="006A5BC1">
        <w:rPr>
          <w:rFonts w:ascii="Didot" w:hAnsi="Didot" w:cs="Didot"/>
          <w:bCs/>
          <w:i/>
          <w:sz w:val="20"/>
          <w:szCs w:val="20"/>
          <w:lang w:val="en-US"/>
        </w:rPr>
        <w:tab/>
      </w:r>
      <w:r w:rsidRPr="006A5BC1">
        <w:rPr>
          <w:rFonts w:ascii="Didot" w:hAnsi="Didot" w:cs="Didot"/>
          <w:sz w:val="20"/>
          <w:szCs w:val="20"/>
        </w:rPr>
        <w:t>Coloca sua confiança Nele e na Sua graça.</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Lobet den Herrn in seinen Taten,</w:t>
      </w:r>
      <w:r w:rsidRPr="006A5BC1">
        <w:rPr>
          <w:rFonts w:ascii="Didot" w:hAnsi="Didot" w:cs="Didot"/>
          <w:bCs/>
          <w:i/>
          <w:sz w:val="20"/>
          <w:szCs w:val="20"/>
        </w:rPr>
        <w:tab/>
      </w:r>
      <w:r w:rsidRPr="006A5BC1">
        <w:rPr>
          <w:rFonts w:ascii="Didot" w:hAnsi="Didot" w:cs="Didot"/>
          <w:sz w:val="20"/>
          <w:szCs w:val="20"/>
        </w:rPr>
        <w:t>Louvai o Senhor por suas obras grandiosas</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lang w:val="en-US"/>
        </w:rPr>
        <w:t>Lobet ihn in seiner grossen Herrlichkeit.</w:t>
      </w:r>
      <w:r w:rsidRPr="006A5BC1">
        <w:rPr>
          <w:rFonts w:ascii="Didot" w:hAnsi="Didot" w:cs="Didot"/>
          <w:bCs/>
          <w:i/>
          <w:sz w:val="20"/>
          <w:szCs w:val="20"/>
          <w:lang w:val="en-US"/>
        </w:rPr>
        <w:tab/>
      </w:r>
      <w:r w:rsidRPr="006A5BC1">
        <w:rPr>
          <w:rFonts w:ascii="Didot" w:hAnsi="Didot" w:cs="Didot"/>
          <w:sz w:val="20"/>
          <w:szCs w:val="20"/>
        </w:rPr>
        <w:t>Louvai-o por sua excelsa majestade.</w:t>
      </w:r>
    </w:p>
    <w:p w:rsidR="005610FC" w:rsidRPr="006A5BC1" w:rsidRDefault="005610FC" w:rsidP="00E46A77">
      <w:pPr>
        <w:tabs>
          <w:tab w:val="left" w:pos="4820"/>
        </w:tabs>
        <w:autoSpaceDE w:val="0"/>
        <w:autoSpaceDN w:val="0"/>
        <w:rPr>
          <w:rFonts w:ascii="Didot" w:hAnsi="Didot" w:cs="Didot"/>
          <w:sz w:val="20"/>
          <w:szCs w:val="20"/>
        </w:rPr>
      </w:pPr>
      <w:r w:rsidRPr="006A5BC1">
        <w:rPr>
          <w:rFonts w:ascii="Didot" w:hAnsi="Didot" w:cs="Didot"/>
          <w:bCs/>
          <w:i/>
          <w:sz w:val="20"/>
          <w:szCs w:val="20"/>
        </w:rPr>
        <w:t>Alles was Odem hat, lobe den Herrn,</w:t>
      </w:r>
      <w:r w:rsidRPr="006A5BC1">
        <w:rPr>
          <w:rFonts w:ascii="Didot" w:hAnsi="Didot" w:cs="Didot"/>
          <w:bCs/>
          <w:i/>
          <w:sz w:val="20"/>
          <w:szCs w:val="20"/>
        </w:rPr>
        <w:tab/>
      </w:r>
      <w:r w:rsidRPr="006A5BC1">
        <w:rPr>
          <w:rFonts w:ascii="Didot" w:hAnsi="Didot" w:cs="Didot"/>
          <w:sz w:val="20"/>
          <w:szCs w:val="20"/>
        </w:rPr>
        <w:t>Tudo o que respira louve o senhor.</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Halleluja!</w:t>
      </w:r>
      <w:r w:rsidRPr="006A5BC1">
        <w:rPr>
          <w:rFonts w:ascii="Didot" w:hAnsi="Didot" w:cs="Didot"/>
          <w:bCs/>
          <w:i/>
          <w:sz w:val="20"/>
          <w:szCs w:val="20"/>
        </w:rPr>
        <w:tab/>
      </w:r>
      <w:r w:rsidRPr="006A5BC1">
        <w:rPr>
          <w:rFonts w:ascii="Didot" w:hAnsi="Didot" w:cs="Didot"/>
          <w:sz w:val="20"/>
          <w:szCs w:val="20"/>
        </w:rPr>
        <w:t>Aleluia!</w:t>
      </w:r>
    </w:p>
    <w:p w:rsidR="005610FC" w:rsidRDefault="005610FC" w:rsidP="00E46A77">
      <w:pPr>
        <w:rPr>
          <w:rFonts w:cs="Didot"/>
          <w:sz w:val="21"/>
          <w:szCs w:val="21"/>
        </w:rPr>
      </w:pPr>
    </w:p>
    <w:p w:rsidR="00E46A77" w:rsidRDefault="00E46A77" w:rsidP="00E46A77">
      <w:pPr>
        <w:rPr>
          <w:rFonts w:cs="Didot"/>
          <w:sz w:val="21"/>
          <w:szCs w:val="21"/>
        </w:rPr>
      </w:pPr>
    </w:p>
    <w:p w:rsidR="00E46A77" w:rsidRDefault="00E46A77" w:rsidP="00E46A77">
      <w:pPr>
        <w:rPr>
          <w:rFonts w:cs="Didot"/>
          <w:sz w:val="21"/>
          <w:szCs w:val="21"/>
        </w:rPr>
      </w:pPr>
    </w:p>
    <w:p w:rsidR="005610FC" w:rsidRPr="006A5BC1" w:rsidRDefault="005610FC" w:rsidP="005610FC">
      <w:pPr>
        <w:tabs>
          <w:tab w:val="left" w:pos="4820"/>
        </w:tabs>
        <w:spacing w:after="120"/>
        <w:rPr>
          <w:rFonts w:ascii="Didot" w:hAnsi="Didot" w:cs="Didot"/>
          <w:b/>
          <w:bCs/>
          <w:sz w:val="21"/>
          <w:szCs w:val="21"/>
        </w:rPr>
      </w:pPr>
      <w:r w:rsidRPr="006A5BC1">
        <w:rPr>
          <w:rFonts w:ascii="Didot" w:hAnsi="Didot" w:cs="Didot"/>
          <w:b/>
          <w:bCs/>
          <w:i/>
          <w:sz w:val="21"/>
          <w:szCs w:val="21"/>
        </w:rPr>
        <w:lastRenderedPageBreak/>
        <w:t>Gloria</w:t>
      </w:r>
      <w:r w:rsidRPr="006A5BC1">
        <w:rPr>
          <w:rFonts w:ascii="Didot" w:hAnsi="Didot" w:cs="Didot"/>
          <w:b/>
          <w:bCs/>
          <w:i/>
          <w:sz w:val="21"/>
          <w:szCs w:val="21"/>
        </w:rPr>
        <w:tab/>
      </w:r>
      <w:r w:rsidRPr="006A5BC1">
        <w:rPr>
          <w:rFonts w:ascii="Didot" w:hAnsi="Didot" w:cs="Didot"/>
          <w:b/>
          <w:bCs/>
          <w:sz w:val="21"/>
          <w:szCs w:val="21"/>
        </w:rPr>
        <w:t>Antoine Brumel</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Gloria in excelsis Deo, </w:t>
      </w:r>
      <w:r w:rsidRPr="006A5BC1">
        <w:rPr>
          <w:rFonts w:ascii="Didot" w:hAnsi="Didot" w:cs="Didot"/>
          <w:bCs/>
          <w:i/>
          <w:sz w:val="20"/>
          <w:szCs w:val="20"/>
        </w:rPr>
        <w:tab/>
      </w:r>
      <w:r w:rsidRPr="006A5BC1">
        <w:rPr>
          <w:rFonts w:ascii="Didot" w:hAnsi="Didot" w:cs="Didot"/>
          <w:bCs/>
          <w:sz w:val="20"/>
          <w:szCs w:val="20"/>
        </w:rPr>
        <w:t>Gloria a Deus nas alturas,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et in terra pax hominibus</w:t>
      </w:r>
      <w:r w:rsidRPr="006A5BC1">
        <w:rPr>
          <w:rFonts w:ascii="Didot" w:hAnsi="Didot" w:cs="Didot"/>
          <w:bCs/>
          <w:i/>
          <w:sz w:val="20"/>
          <w:szCs w:val="20"/>
        </w:rPr>
        <w:tab/>
      </w:r>
      <w:r w:rsidRPr="006A5BC1">
        <w:rPr>
          <w:rFonts w:ascii="Didot" w:hAnsi="Didot" w:cs="Didot"/>
          <w:bCs/>
          <w:sz w:val="20"/>
          <w:szCs w:val="20"/>
        </w:rPr>
        <w:t>e paz na terra aos homens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bonae voluntatis,</w:t>
      </w:r>
      <w:r w:rsidRPr="006A5BC1">
        <w:rPr>
          <w:rFonts w:ascii="Didot" w:hAnsi="Didot" w:cs="Didot"/>
          <w:bCs/>
          <w:i/>
          <w:sz w:val="20"/>
          <w:szCs w:val="20"/>
        </w:rPr>
        <w:tab/>
      </w:r>
      <w:r w:rsidRPr="006A5BC1">
        <w:rPr>
          <w:rFonts w:ascii="Didot" w:hAnsi="Didot" w:cs="Didot"/>
          <w:bCs/>
          <w:sz w:val="20"/>
          <w:szCs w:val="20"/>
        </w:rPr>
        <w:t>de boa vontade,</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Laudamus te, benedicimus te, </w:t>
      </w:r>
      <w:r w:rsidRPr="006A5BC1">
        <w:rPr>
          <w:rFonts w:ascii="Didot" w:hAnsi="Didot" w:cs="Didot"/>
          <w:bCs/>
          <w:i/>
          <w:sz w:val="20"/>
          <w:szCs w:val="20"/>
        </w:rPr>
        <w:tab/>
      </w:r>
      <w:r w:rsidRPr="006A5BC1">
        <w:rPr>
          <w:rFonts w:ascii="Didot" w:hAnsi="Didot" w:cs="Didot"/>
          <w:bCs/>
          <w:sz w:val="20"/>
          <w:szCs w:val="20"/>
        </w:rPr>
        <w:t>Nós Vos louvamos, nós Vos bendizemos,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adoramus te, glorificamus te, </w:t>
      </w:r>
      <w:r w:rsidRPr="006A5BC1">
        <w:rPr>
          <w:rFonts w:ascii="Didot" w:hAnsi="Didot" w:cs="Didot"/>
          <w:bCs/>
          <w:i/>
          <w:sz w:val="20"/>
          <w:szCs w:val="20"/>
        </w:rPr>
        <w:tab/>
      </w:r>
      <w:r w:rsidRPr="006A5BC1">
        <w:rPr>
          <w:rFonts w:ascii="Didot" w:hAnsi="Didot" w:cs="Didot"/>
          <w:bCs/>
          <w:sz w:val="20"/>
          <w:szCs w:val="20"/>
        </w:rPr>
        <w:t>Nós Vos adoramos, nós Vos glorificamos.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Gratias agimus tibi,</w:t>
      </w:r>
      <w:r w:rsidRPr="006A5BC1">
        <w:rPr>
          <w:rFonts w:ascii="Didot" w:hAnsi="Didot" w:cs="Didot"/>
          <w:bCs/>
          <w:i/>
          <w:sz w:val="20"/>
          <w:szCs w:val="20"/>
        </w:rPr>
        <w:tab/>
      </w:r>
      <w:r w:rsidRPr="006A5BC1">
        <w:rPr>
          <w:rFonts w:ascii="Didot" w:hAnsi="Didot" w:cs="Didot"/>
          <w:bCs/>
          <w:sz w:val="20"/>
          <w:szCs w:val="20"/>
        </w:rPr>
        <w:t>Nós vos damos graças,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propter magnam gloriam tuam, </w:t>
      </w:r>
      <w:r w:rsidRPr="006A5BC1">
        <w:rPr>
          <w:rFonts w:ascii="Didot" w:hAnsi="Didot" w:cs="Didot"/>
          <w:bCs/>
          <w:i/>
          <w:sz w:val="20"/>
          <w:szCs w:val="20"/>
        </w:rPr>
        <w:tab/>
      </w:r>
      <w:r w:rsidRPr="006A5BC1">
        <w:rPr>
          <w:rFonts w:ascii="Didot" w:hAnsi="Didot" w:cs="Didot"/>
          <w:bCs/>
          <w:sz w:val="20"/>
          <w:szCs w:val="20"/>
        </w:rPr>
        <w:t>por vossa grande glória.</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Domine Deus, Rex coelestis, </w:t>
      </w:r>
      <w:r w:rsidRPr="006A5BC1">
        <w:rPr>
          <w:rFonts w:ascii="Didot" w:hAnsi="Didot" w:cs="Didot"/>
          <w:bCs/>
          <w:i/>
          <w:sz w:val="20"/>
          <w:szCs w:val="20"/>
        </w:rPr>
        <w:tab/>
      </w:r>
      <w:r w:rsidRPr="006A5BC1">
        <w:rPr>
          <w:rFonts w:ascii="Didot" w:hAnsi="Didot" w:cs="Didot"/>
          <w:bCs/>
          <w:sz w:val="20"/>
          <w:szCs w:val="20"/>
        </w:rPr>
        <w:t>Senhor Deus, Rei do céu,</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Pater omnipotens. Domine Fili </w:t>
      </w:r>
      <w:r w:rsidRPr="006A5BC1">
        <w:rPr>
          <w:rFonts w:ascii="Didot" w:hAnsi="Didot" w:cs="Didot"/>
          <w:bCs/>
          <w:i/>
          <w:sz w:val="20"/>
          <w:szCs w:val="20"/>
        </w:rPr>
        <w:tab/>
      </w:r>
      <w:r w:rsidRPr="006A5BC1">
        <w:rPr>
          <w:rFonts w:ascii="Didot" w:hAnsi="Didot" w:cs="Didot"/>
          <w:bCs/>
          <w:sz w:val="20"/>
          <w:szCs w:val="20"/>
        </w:rPr>
        <w:t>Deus Pai onipotente. Senhor</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unigenite, Jesu Christe, </w:t>
      </w:r>
      <w:r w:rsidRPr="006A5BC1">
        <w:rPr>
          <w:rFonts w:ascii="Didot" w:hAnsi="Didot" w:cs="Didot"/>
          <w:bCs/>
          <w:i/>
          <w:sz w:val="20"/>
          <w:szCs w:val="20"/>
        </w:rPr>
        <w:tab/>
      </w:r>
      <w:r w:rsidRPr="006A5BC1">
        <w:rPr>
          <w:rFonts w:ascii="Didot" w:hAnsi="Didot" w:cs="Didot"/>
          <w:bCs/>
          <w:sz w:val="20"/>
          <w:szCs w:val="20"/>
        </w:rPr>
        <w:t>Filho unigênito, Jesus Cristo,</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Domine Deus, Agnus Dei, </w:t>
      </w:r>
      <w:r w:rsidRPr="006A5BC1">
        <w:rPr>
          <w:rFonts w:ascii="Didot" w:hAnsi="Didot" w:cs="Didot"/>
          <w:bCs/>
          <w:i/>
          <w:sz w:val="20"/>
          <w:szCs w:val="20"/>
        </w:rPr>
        <w:tab/>
      </w:r>
      <w:r w:rsidRPr="006A5BC1">
        <w:rPr>
          <w:rFonts w:ascii="Didot" w:hAnsi="Didot" w:cs="Didot"/>
          <w:bCs/>
          <w:sz w:val="20"/>
          <w:szCs w:val="20"/>
        </w:rPr>
        <w:t>Senhor Deus, Cordeiro de Deus,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Filius Patris, </w:t>
      </w:r>
      <w:r w:rsidRPr="006A5BC1">
        <w:rPr>
          <w:rFonts w:ascii="Didot" w:hAnsi="Didot" w:cs="Didot"/>
          <w:bCs/>
          <w:i/>
          <w:sz w:val="20"/>
          <w:szCs w:val="20"/>
        </w:rPr>
        <w:tab/>
      </w:r>
      <w:r w:rsidRPr="006A5BC1">
        <w:rPr>
          <w:rFonts w:ascii="Didot" w:hAnsi="Didot" w:cs="Didot"/>
          <w:bCs/>
          <w:sz w:val="20"/>
          <w:szCs w:val="20"/>
        </w:rPr>
        <w:t>Filho do Pai,</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tollis peccata mundi, </w:t>
      </w:r>
      <w:r w:rsidRPr="006A5BC1">
        <w:rPr>
          <w:rFonts w:ascii="Didot" w:hAnsi="Didot" w:cs="Didot"/>
          <w:bCs/>
          <w:i/>
          <w:sz w:val="20"/>
          <w:szCs w:val="20"/>
        </w:rPr>
        <w:tab/>
      </w:r>
      <w:r w:rsidRPr="006A5BC1">
        <w:rPr>
          <w:rFonts w:ascii="Didot" w:hAnsi="Didot" w:cs="Didot"/>
          <w:bCs/>
          <w:sz w:val="20"/>
          <w:szCs w:val="20"/>
        </w:rPr>
        <w:t>Vós que tirais os pecados do mundo,</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miserere nobis,</w:t>
      </w:r>
      <w:r w:rsidRPr="006A5BC1">
        <w:rPr>
          <w:rFonts w:ascii="Didot" w:hAnsi="Didot" w:cs="Didot"/>
          <w:bCs/>
          <w:i/>
          <w:sz w:val="20"/>
          <w:szCs w:val="20"/>
        </w:rPr>
        <w:tab/>
      </w:r>
      <w:r w:rsidRPr="006A5BC1">
        <w:rPr>
          <w:rFonts w:ascii="Didot" w:hAnsi="Didot" w:cs="Didot"/>
          <w:bCs/>
          <w:sz w:val="20"/>
          <w:szCs w:val="20"/>
        </w:rPr>
        <w:t>tende piedade de nós,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tollis peccata mundi, </w:t>
      </w:r>
      <w:r w:rsidRPr="006A5BC1">
        <w:rPr>
          <w:rFonts w:ascii="Didot" w:hAnsi="Didot" w:cs="Didot"/>
          <w:bCs/>
          <w:i/>
          <w:sz w:val="20"/>
          <w:szCs w:val="20"/>
        </w:rPr>
        <w:tab/>
      </w:r>
      <w:r w:rsidRPr="006A5BC1">
        <w:rPr>
          <w:rFonts w:ascii="Didot" w:hAnsi="Didot" w:cs="Didot"/>
          <w:bCs/>
          <w:sz w:val="20"/>
          <w:szCs w:val="20"/>
        </w:rPr>
        <w:t>Vós que tirais os pecados do mundo,</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suscipe depracationem nostram, </w:t>
      </w:r>
      <w:r w:rsidRPr="006A5BC1">
        <w:rPr>
          <w:rFonts w:ascii="Didot" w:hAnsi="Didot" w:cs="Didot"/>
          <w:bCs/>
          <w:i/>
          <w:sz w:val="20"/>
          <w:szCs w:val="20"/>
        </w:rPr>
        <w:tab/>
      </w:r>
      <w:r w:rsidRPr="006A5BC1">
        <w:rPr>
          <w:rFonts w:ascii="Didot" w:hAnsi="Didot" w:cs="Didot"/>
          <w:bCs/>
          <w:sz w:val="20"/>
          <w:szCs w:val="20"/>
        </w:rPr>
        <w:t>recebei nossa súplica.</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sedes ad dexteram Patris, </w:t>
      </w:r>
      <w:r w:rsidRPr="006A5BC1">
        <w:rPr>
          <w:rFonts w:ascii="Didot" w:hAnsi="Didot" w:cs="Didot"/>
          <w:bCs/>
          <w:i/>
          <w:sz w:val="20"/>
          <w:szCs w:val="20"/>
        </w:rPr>
        <w:tab/>
      </w:r>
      <w:r w:rsidRPr="006A5BC1">
        <w:rPr>
          <w:rFonts w:ascii="Didot" w:hAnsi="Didot" w:cs="Didot"/>
          <w:bCs/>
          <w:sz w:val="20"/>
          <w:szCs w:val="20"/>
        </w:rPr>
        <w:t>Vós, que estais sentado à direita do Pai,</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miserere nobis, </w:t>
      </w:r>
      <w:r w:rsidRPr="006A5BC1">
        <w:rPr>
          <w:rFonts w:ascii="Didot" w:hAnsi="Didot" w:cs="Didot"/>
          <w:bCs/>
          <w:i/>
          <w:sz w:val="20"/>
          <w:szCs w:val="20"/>
        </w:rPr>
        <w:tab/>
      </w:r>
      <w:r w:rsidRPr="006A5BC1">
        <w:rPr>
          <w:rFonts w:ascii="Didot" w:hAnsi="Didot" w:cs="Didot"/>
          <w:bCs/>
          <w:sz w:val="20"/>
          <w:szCs w:val="20"/>
        </w:rPr>
        <w:t>tende piedade de nós,</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Quoniam tu solus sanctus, </w:t>
      </w:r>
      <w:r w:rsidRPr="006A5BC1">
        <w:rPr>
          <w:rFonts w:ascii="Didot" w:hAnsi="Didot" w:cs="Didot"/>
          <w:bCs/>
          <w:i/>
          <w:sz w:val="20"/>
          <w:szCs w:val="20"/>
        </w:rPr>
        <w:tab/>
      </w:r>
      <w:r w:rsidRPr="006A5BC1">
        <w:rPr>
          <w:rFonts w:ascii="Didot" w:hAnsi="Didot" w:cs="Didot"/>
          <w:bCs/>
          <w:sz w:val="20"/>
          <w:szCs w:val="20"/>
        </w:rPr>
        <w:t>Porque só Vós sois Santo,</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tu solus Dominus, Só </w:t>
      </w:r>
      <w:r w:rsidRPr="006A5BC1">
        <w:rPr>
          <w:rFonts w:ascii="Didot" w:hAnsi="Didot" w:cs="Didot"/>
          <w:bCs/>
          <w:i/>
          <w:sz w:val="20"/>
          <w:szCs w:val="20"/>
        </w:rPr>
        <w:tab/>
      </w:r>
      <w:r w:rsidRPr="006A5BC1">
        <w:rPr>
          <w:rFonts w:ascii="Didot" w:hAnsi="Didot" w:cs="Didot"/>
          <w:bCs/>
          <w:sz w:val="20"/>
          <w:szCs w:val="20"/>
        </w:rPr>
        <w:t>Vós sois Senhor,</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tu solus altissimus, Jesu Christe, </w:t>
      </w:r>
      <w:r w:rsidRPr="006A5BC1">
        <w:rPr>
          <w:rFonts w:ascii="Didot" w:hAnsi="Didot" w:cs="Didot"/>
          <w:bCs/>
          <w:i/>
          <w:sz w:val="20"/>
          <w:szCs w:val="20"/>
        </w:rPr>
        <w:tab/>
      </w:r>
      <w:r w:rsidRPr="006A5BC1">
        <w:rPr>
          <w:rFonts w:ascii="Didot" w:hAnsi="Didot" w:cs="Didot"/>
          <w:bCs/>
          <w:sz w:val="20"/>
          <w:szCs w:val="20"/>
        </w:rPr>
        <w:t>Só Vós, o Altíssimo, ó Jesus Cristo,</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cum sancto spiritu in gloria </w:t>
      </w:r>
      <w:r w:rsidRPr="006A5BC1">
        <w:rPr>
          <w:rFonts w:ascii="Didot" w:hAnsi="Didot" w:cs="Didot"/>
          <w:bCs/>
          <w:i/>
          <w:sz w:val="20"/>
          <w:szCs w:val="20"/>
        </w:rPr>
        <w:tab/>
      </w:r>
      <w:r w:rsidRPr="006A5BC1">
        <w:rPr>
          <w:rFonts w:ascii="Didot" w:hAnsi="Didot" w:cs="Didot"/>
          <w:bCs/>
          <w:sz w:val="20"/>
          <w:szCs w:val="20"/>
        </w:rPr>
        <w:t>Com o Espírito Santo, na glória de</w:t>
      </w:r>
    </w:p>
    <w:p w:rsidR="005610FC" w:rsidRPr="006A5BC1" w:rsidRDefault="005610FC" w:rsidP="00E46A77">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Dei Patris, Amen. </w:t>
      </w:r>
      <w:r w:rsidRPr="006A5BC1">
        <w:rPr>
          <w:rFonts w:ascii="Didot" w:hAnsi="Didot" w:cs="Didot"/>
          <w:bCs/>
          <w:i/>
          <w:sz w:val="20"/>
          <w:szCs w:val="20"/>
        </w:rPr>
        <w:tab/>
      </w:r>
      <w:r w:rsidRPr="006A5BC1">
        <w:rPr>
          <w:rFonts w:ascii="Didot" w:hAnsi="Didot" w:cs="Didot"/>
          <w:bCs/>
          <w:sz w:val="20"/>
          <w:szCs w:val="20"/>
        </w:rPr>
        <w:t>Deus pai, Amem.</w:t>
      </w:r>
    </w:p>
    <w:p w:rsidR="005610FC" w:rsidRDefault="005610FC" w:rsidP="005610FC">
      <w:pPr>
        <w:jc w:val="center"/>
        <w:rPr>
          <w:rFonts w:ascii="Times" w:eastAsia="MS Mincho" w:hAnsi="Times" w:cs="Times"/>
          <w:b/>
          <w:bCs/>
          <w:lang w:val="es-ES" w:eastAsia="es-ES"/>
        </w:rPr>
      </w:pPr>
    </w:p>
    <w:p w:rsidR="00256760" w:rsidRPr="00B07A3E" w:rsidRDefault="00256760" w:rsidP="00256760">
      <w:pPr>
        <w:spacing w:line="240" w:lineRule="auto"/>
        <w:rPr>
          <w:b/>
          <w:sz w:val="24"/>
        </w:rPr>
      </w:pPr>
    </w:p>
    <w:p w:rsidR="00256760" w:rsidRPr="00256760" w:rsidRDefault="00256760" w:rsidP="00256760">
      <w:pPr>
        <w:tabs>
          <w:tab w:val="left" w:pos="4820"/>
        </w:tabs>
        <w:spacing w:after="120"/>
        <w:rPr>
          <w:rFonts w:ascii="Didot" w:hAnsi="Didot" w:cs="Didot"/>
          <w:b/>
          <w:sz w:val="21"/>
          <w:szCs w:val="21"/>
        </w:rPr>
      </w:pPr>
      <w:r w:rsidRPr="00256760">
        <w:rPr>
          <w:rFonts w:ascii="Didot" w:hAnsi="Didot" w:cs="Didot"/>
          <w:b/>
          <w:bCs/>
          <w:i/>
          <w:sz w:val="21"/>
          <w:szCs w:val="21"/>
        </w:rPr>
        <w:t>Missa em Lá Maio</w:t>
      </w:r>
      <w:r>
        <w:rPr>
          <w:rFonts w:ascii="Didot" w:hAnsi="Didot" w:cs="Didot"/>
          <w:b/>
          <w:bCs/>
          <w:i/>
          <w:sz w:val="21"/>
          <w:szCs w:val="21"/>
        </w:rPr>
        <w:t>r</w:t>
      </w:r>
      <w:r w:rsidR="0080633D">
        <w:rPr>
          <w:rFonts w:ascii="Didot" w:hAnsi="Didot" w:cs="Didot"/>
          <w:b/>
          <w:bCs/>
          <w:i/>
          <w:sz w:val="21"/>
          <w:szCs w:val="21"/>
        </w:rPr>
        <w:t>,</w:t>
      </w:r>
      <w:r>
        <w:rPr>
          <w:rFonts w:ascii="Didot" w:hAnsi="Didot" w:cs="Didot"/>
          <w:b/>
          <w:bCs/>
          <w:sz w:val="21"/>
          <w:szCs w:val="21"/>
        </w:rPr>
        <w:t>BWV 234</w:t>
      </w:r>
      <w:r w:rsidRPr="00256760">
        <w:rPr>
          <w:rFonts w:ascii="Didot" w:hAnsi="Didot" w:cs="Didot"/>
          <w:b/>
          <w:bCs/>
          <w:i/>
          <w:sz w:val="21"/>
          <w:szCs w:val="21"/>
        </w:rPr>
        <w:tab/>
      </w:r>
      <w:r w:rsidRPr="00256760">
        <w:rPr>
          <w:rFonts w:ascii="Didot" w:hAnsi="Didot" w:cs="Didot"/>
          <w:b/>
          <w:sz w:val="21"/>
          <w:szCs w:val="21"/>
        </w:rPr>
        <w:t>Johann Sebastian Bach</w:t>
      </w:r>
    </w:p>
    <w:p w:rsidR="00647182" w:rsidRPr="00647182" w:rsidRDefault="00647182" w:rsidP="00647182">
      <w:pPr>
        <w:tabs>
          <w:tab w:val="left" w:pos="4820"/>
        </w:tabs>
        <w:autoSpaceDE w:val="0"/>
        <w:autoSpaceDN w:val="0"/>
        <w:rPr>
          <w:rFonts w:ascii="Didot" w:hAnsi="Didot" w:cs="Didot"/>
          <w:bCs/>
          <w:sz w:val="20"/>
          <w:szCs w:val="20"/>
        </w:rPr>
      </w:pPr>
      <w:r>
        <w:rPr>
          <w:rFonts w:ascii="Didot" w:hAnsi="Didot" w:cs="Didot"/>
          <w:bCs/>
          <w:i/>
          <w:sz w:val="20"/>
          <w:szCs w:val="20"/>
        </w:rPr>
        <w:t>Kyrie eleison</w:t>
      </w:r>
      <w:r>
        <w:rPr>
          <w:rFonts w:ascii="Didot" w:hAnsi="Didot" w:cs="Didot"/>
          <w:bCs/>
          <w:i/>
          <w:sz w:val="20"/>
          <w:szCs w:val="20"/>
        </w:rPr>
        <w:tab/>
      </w:r>
      <w:r>
        <w:rPr>
          <w:rFonts w:ascii="Didot" w:hAnsi="Didot" w:cs="Didot"/>
          <w:bCs/>
          <w:sz w:val="20"/>
          <w:szCs w:val="20"/>
        </w:rPr>
        <w:t>Senhor tende piedade de nós</w:t>
      </w:r>
    </w:p>
    <w:p w:rsidR="00647182" w:rsidRDefault="00647182" w:rsidP="00647182">
      <w:pPr>
        <w:tabs>
          <w:tab w:val="left" w:pos="4820"/>
        </w:tabs>
        <w:autoSpaceDE w:val="0"/>
        <w:autoSpaceDN w:val="0"/>
        <w:rPr>
          <w:rFonts w:ascii="Didot" w:hAnsi="Didot" w:cs="Didot"/>
          <w:bCs/>
          <w:i/>
          <w:sz w:val="20"/>
          <w:szCs w:val="20"/>
        </w:rPr>
      </w:pPr>
      <w:r>
        <w:rPr>
          <w:rFonts w:ascii="Didot" w:hAnsi="Didot" w:cs="Didot"/>
          <w:bCs/>
          <w:i/>
          <w:sz w:val="20"/>
          <w:szCs w:val="20"/>
        </w:rPr>
        <w:t>Christe eleison</w:t>
      </w:r>
      <w:r>
        <w:rPr>
          <w:rFonts w:ascii="Didot" w:hAnsi="Didot" w:cs="Didot"/>
          <w:bCs/>
          <w:i/>
          <w:sz w:val="20"/>
          <w:szCs w:val="20"/>
        </w:rPr>
        <w:tab/>
      </w:r>
      <w:r>
        <w:rPr>
          <w:rFonts w:ascii="Didot" w:hAnsi="Didot" w:cs="Didot"/>
          <w:bCs/>
          <w:sz w:val="20"/>
          <w:szCs w:val="20"/>
        </w:rPr>
        <w:t>Cristo tende piedade de nós</w:t>
      </w:r>
    </w:p>
    <w:p w:rsidR="00647182" w:rsidRDefault="00647182" w:rsidP="00647182">
      <w:pPr>
        <w:tabs>
          <w:tab w:val="left" w:pos="4820"/>
        </w:tabs>
        <w:autoSpaceDE w:val="0"/>
        <w:autoSpaceDN w:val="0"/>
        <w:rPr>
          <w:rFonts w:ascii="Didot" w:hAnsi="Didot" w:cs="Didot"/>
          <w:bCs/>
          <w:i/>
          <w:sz w:val="20"/>
          <w:szCs w:val="20"/>
        </w:rPr>
      </w:pPr>
      <w:r>
        <w:rPr>
          <w:rFonts w:ascii="Didot" w:hAnsi="Didot" w:cs="Didot"/>
          <w:bCs/>
          <w:i/>
          <w:sz w:val="20"/>
          <w:szCs w:val="20"/>
        </w:rPr>
        <w:t>Kyrie eleison</w:t>
      </w:r>
      <w:r>
        <w:rPr>
          <w:rFonts w:ascii="Didot" w:hAnsi="Didot" w:cs="Didot"/>
          <w:bCs/>
          <w:i/>
          <w:sz w:val="20"/>
          <w:szCs w:val="20"/>
        </w:rPr>
        <w:tab/>
      </w:r>
      <w:r>
        <w:rPr>
          <w:rFonts w:ascii="Didot" w:hAnsi="Didot" w:cs="Didot"/>
          <w:bCs/>
          <w:sz w:val="20"/>
          <w:szCs w:val="20"/>
        </w:rPr>
        <w:t>Senhor tende piedade de nós</w:t>
      </w:r>
    </w:p>
    <w:p w:rsidR="00647182" w:rsidRDefault="00647182" w:rsidP="00647182">
      <w:pPr>
        <w:tabs>
          <w:tab w:val="left" w:pos="4820"/>
        </w:tabs>
        <w:autoSpaceDE w:val="0"/>
        <w:autoSpaceDN w:val="0"/>
        <w:rPr>
          <w:rFonts w:ascii="Didot" w:hAnsi="Didot" w:cs="Didot"/>
          <w:bCs/>
          <w:i/>
          <w:sz w:val="20"/>
          <w:szCs w:val="20"/>
        </w:rPr>
      </w:pP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Gloria in excelsis Deo, </w:t>
      </w:r>
      <w:r w:rsidRPr="006A5BC1">
        <w:rPr>
          <w:rFonts w:ascii="Didot" w:hAnsi="Didot" w:cs="Didot"/>
          <w:bCs/>
          <w:i/>
          <w:sz w:val="20"/>
          <w:szCs w:val="20"/>
        </w:rPr>
        <w:tab/>
      </w:r>
      <w:r w:rsidRPr="006A5BC1">
        <w:rPr>
          <w:rFonts w:ascii="Didot" w:hAnsi="Didot" w:cs="Didot"/>
          <w:bCs/>
          <w:sz w:val="20"/>
          <w:szCs w:val="20"/>
        </w:rPr>
        <w:t>Gloria a Deus nas alturas,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et in terra pax hominibus</w:t>
      </w:r>
      <w:r w:rsidRPr="006A5BC1">
        <w:rPr>
          <w:rFonts w:ascii="Didot" w:hAnsi="Didot" w:cs="Didot"/>
          <w:bCs/>
          <w:i/>
          <w:sz w:val="20"/>
          <w:szCs w:val="20"/>
        </w:rPr>
        <w:tab/>
      </w:r>
      <w:r w:rsidRPr="006A5BC1">
        <w:rPr>
          <w:rFonts w:ascii="Didot" w:hAnsi="Didot" w:cs="Didot"/>
          <w:bCs/>
          <w:sz w:val="20"/>
          <w:szCs w:val="20"/>
        </w:rPr>
        <w:t>e paz na terra aos homens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bonae voluntatis,</w:t>
      </w:r>
      <w:r w:rsidRPr="006A5BC1">
        <w:rPr>
          <w:rFonts w:ascii="Didot" w:hAnsi="Didot" w:cs="Didot"/>
          <w:bCs/>
          <w:i/>
          <w:sz w:val="20"/>
          <w:szCs w:val="20"/>
        </w:rPr>
        <w:tab/>
      </w:r>
      <w:r w:rsidRPr="006A5BC1">
        <w:rPr>
          <w:rFonts w:ascii="Didot" w:hAnsi="Didot" w:cs="Didot"/>
          <w:bCs/>
          <w:sz w:val="20"/>
          <w:szCs w:val="20"/>
        </w:rPr>
        <w:t>de boa vontade,</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Laudamus te, benedicimus te, </w:t>
      </w:r>
      <w:r w:rsidRPr="006A5BC1">
        <w:rPr>
          <w:rFonts w:ascii="Didot" w:hAnsi="Didot" w:cs="Didot"/>
          <w:bCs/>
          <w:i/>
          <w:sz w:val="20"/>
          <w:szCs w:val="20"/>
        </w:rPr>
        <w:tab/>
      </w:r>
      <w:r w:rsidRPr="006A5BC1">
        <w:rPr>
          <w:rFonts w:ascii="Didot" w:hAnsi="Didot" w:cs="Didot"/>
          <w:bCs/>
          <w:sz w:val="20"/>
          <w:szCs w:val="20"/>
        </w:rPr>
        <w:t>Nós Vos louvamos, nós Vos bendizemos,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adoramus te, glorificamus te, </w:t>
      </w:r>
      <w:r w:rsidRPr="006A5BC1">
        <w:rPr>
          <w:rFonts w:ascii="Didot" w:hAnsi="Didot" w:cs="Didot"/>
          <w:bCs/>
          <w:i/>
          <w:sz w:val="20"/>
          <w:szCs w:val="20"/>
        </w:rPr>
        <w:tab/>
      </w:r>
      <w:r w:rsidRPr="006A5BC1">
        <w:rPr>
          <w:rFonts w:ascii="Didot" w:hAnsi="Didot" w:cs="Didot"/>
          <w:bCs/>
          <w:sz w:val="20"/>
          <w:szCs w:val="20"/>
        </w:rPr>
        <w:t>Nós Vos adoramos, nós Vos glorificamos.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Gratias agimus tibi,</w:t>
      </w:r>
      <w:r w:rsidRPr="006A5BC1">
        <w:rPr>
          <w:rFonts w:ascii="Didot" w:hAnsi="Didot" w:cs="Didot"/>
          <w:bCs/>
          <w:i/>
          <w:sz w:val="20"/>
          <w:szCs w:val="20"/>
        </w:rPr>
        <w:tab/>
      </w:r>
      <w:r w:rsidRPr="006A5BC1">
        <w:rPr>
          <w:rFonts w:ascii="Didot" w:hAnsi="Didot" w:cs="Didot"/>
          <w:bCs/>
          <w:sz w:val="20"/>
          <w:szCs w:val="20"/>
        </w:rPr>
        <w:t>Nós vos damos graças,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propter magnam gloriam tuam, </w:t>
      </w:r>
      <w:r w:rsidRPr="006A5BC1">
        <w:rPr>
          <w:rFonts w:ascii="Didot" w:hAnsi="Didot" w:cs="Didot"/>
          <w:bCs/>
          <w:i/>
          <w:sz w:val="20"/>
          <w:szCs w:val="20"/>
        </w:rPr>
        <w:tab/>
      </w:r>
      <w:r w:rsidRPr="006A5BC1">
        <w:rPr>
          <w:rFonts w:ascii="Didot" w:hAnsi="Didot" w:cs="Didot"/>
          <w:bCs/>
          <w:sz w:val="20"/>
          <w:szCs w:val="20"/>
        </w:rPr>
        <w:t>por vossa grande glória.</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Domine Deus, Rex coelestis, </w:t>
      </w:r>
      <w:r w:rsidRPr="006A5BC1">
        <w:rPr>
          <w:rFonts w:ascii="Didot" w:hAnsi="Didot" w:cs="Didot"/>
          <w:bCs/>
          <w:i/>
          <w:sz w:val="20"/>
          <w:szCs w:val="20"/>
        </w:rPr>
        <w:tab/>
      </w:r>
      <w:r w:rsidRPr="006A5BC1">
        <w:rPr>
          <w:rFonts w:ascii="Didot" w:hAnsi="Didot" w:cs="Didot"/>
          <w:bCs/>
          <w:sz w:val="20"/>
          <w:szCs w:val="20"/>
        </w:rPr>
        <w:t>Senhor Deus, Rei do céu,</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Pater omnipotens. Domine Fili </w:t>
      </w:r>
      <w:r w:rsidRPr="006A5BC1">
        <w:rPr>
          <w:rFonts w:ascii="Didot" w:hAnsi="Didot" w:cs="Didot"/>
          <w:bCs/>
          <w:i/>
          <w:sz w:val="20"/>
          <w:szCs w:val="20"/>
        </w:rPr>
        <w:tab/>
      </w:r>
      <w:r w:rsidRPr="006A5BC1">
        <w:rPr>
          <w:rFonts w:ascii="Didot" w:hAnsi="Didot" w:cs="Didot"/>
          <w:bCs/>
          <w:sz w:val="20"/>
          <w:szCs w:val="20"/>
        </w:rPr>
        <w:t>Deus Pai onipotente. Senhor</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unigenite, Jesu Christe, </w:t>
      </w:r>
      <w:r w:rsidRPr="006A5BC1">
        <w:rPr>
          <w:rFonts w:ascii="Didot" w:hAnsi="Didot" w:cs="Didot"/>
          <w:bCs/>
          <w:i/>
          <w:sz w:val="20"/>
          <w:szCs w:val="20"/>
        </w:rPr>
        <w:tab/>
      </w:r>
      <w:r w:rsidRPr="006A5BC1">
        <w:rPr>
          <w:rFonts w:ascii="Didot" w:hAnsi="Didot" w:cs="Didot"/>
          <w:bCs/>
          <w:sz w:val="20"/>
          <w:szCs w:val="20"/>
        </w:rPr>
        <w:t>Filho unigênito, Jesus Cristo,</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Domine Deus, Agnus Dei, </w:t>
      </w:r>
      <w:r w:rsidRPr="006A5BC1">
        <w:rPr>
          <w:rFonts w:ascii="Didot" w:hAnsi="Didot" w:cs="Didot"/>
          <w:bCs/>
          <w:i/>
          <w:sz w:val="20"/>
          <w:szCs w:val="20"/>
        </w:rPr>
        <w:tab/>
      </w:r>
      <w:r w:rsidRPr="006A5BC1">
        <w:rPr>
          <w:rFonts w:ascii="Didot" w:hAnsi="Didot" w:cs="Didot"/>
          <w:bCs/>
          <w:sz w:val="20"/>
          <w:szCs w:val="20"/>
        </w:rPr>
        <w:t>Senhor Deus, Cordeiro de Deus,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Filius Patris, </w:t>
      </w:r>
      <w:r w:rsidRPr="006A5BC1">
        <w:rPr>
          <w:rFonts w:ascii="Didot" w:hAnsi="Didot" w:cs="Didot"/>
          <w:bCs/>
          <w:i/>
          <w:sz w:val="20"/>
          <w:szCs w:val="20"/>
        </w:rPr>
        <w:tab/>
      </w:r>
      <w:r w:rsidRPr="006A5BC1">
        <w:rPr>
          <w:rFonts w:ascii="Didot" w:hAnsi="Didot" w:cs="Didot"/>
          <w:bCs/>
          <w:sz w:val="20"/>
          <w:szCs w:val="20"/>
        </w:rPr>
        <w:t>Filho do Pai,</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tollis peccata mundi, </w:t>
      </w:r>
      <w:r w:rsidRPr="006A5BC1">
        <w:rPr>
          <w:rFonts w:ascii="Didot" w:hAnsi="Didot" w:cs="Didot"/>
          <w:bCs/>
          <w:i/>
          <w:sz w:val="20"/>
          <w:szCs w:val="20"/>
        </w:rPr>
        <w:tab/>
      </w:r>
      <w:r w:rsidRPr="006A5BC1">
        <w:rPr>
          <w:rFonts w:ascii="Didot" w:hAnsi="Didot" w:cs="Didot"/>
          <w:bCs/>
          <w:sz w:val="20"/>
          <w:szCs w:val="20"/>
        </w:rPr>
        <w:t>Vós que tirais os pecados do mundo,</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miserere nobis,</w:t>
      </w:r>
      <w:r w:rsidRPr="006A5BC1">
        <w:rPr>
          <w:rFonts w:ascii="Didot" w:hAnsi="Didot" w:cs="Didot"/>
          <w:bCs/>
          <w:i/>
          <w:sz w:val="20"/>
          <w:szCs w:val="20"/>
        </w:rPr>
        <w:tab/>
      </w:r>
      <w:r w:rsidRPr="006A5BC1">
        <w:rPr>
          <w:rFonts w:ascii="Didot" w:hAnsi="Didot" w:cs="Didot"/>
          <w:bCs/>
          <w:sz w:val="20"/>
          <w:szCs w:val="20"/>
        </w:rPr>
        <w:t>tende piedade de nós,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tollis peccata mundi, </w:t>
      </w:r>
      <w:r w:rsidRPr="006A5BC1">
        <w:rPr>
          <w:rFonts w:ascii="Didot" w:hAnsi="Didot" w:cs="Didot"/>
          <w:bCs/>
          <w:i/>
          <w:sz w:val="20"/>
          <w:szCs w:val="20"/>
        </w:rPr>
        <w:tab/>
      </w:r>
      <w:r w:rsidRPr="006A5BC1">
        <w:rPr>
          <w:rFonts w:ascii="Didot" w:hAnsi="Didot" w:cs="Didot"/>
          <w:bCs/>
          <w:sz w:val="20"/>
          <w:szCs w:val="20"/>
        </w:rPr>
        <w:t>Vós que tirais os pecados do mundo,</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suscipe depracationem nostram, </w:t>
      </w:r>
      <w:r w:rsidRPr="006A5BC1">
        <w:rPr>
          <w:rFonts w:ascii="Didot" w:hAnsi="Didot" w:cs="Didot"/>
          <w:bCs/>
          <w:i/>
          <w:sz w:val="20"/>
          <w:szCs w:val="20"/>
        </w:rPr>
        <w:tab/>
      </w:r>
      <w:r w:rsidRPr="006A5BC1">
        <w:rPr>
          <w:rFonts w:ascii="Didot" w:hAnsi="Didot" w:cs="Didot"/>
          <w:bCs/>
          <w:sz w:val="20"/>
          <w:szCs w:val="20"/>
        </w:rPr>
        <w:t>recebei nossa súplica.</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Qui sedes ad dexteram Patris, </w:t>
      </w:r>
      <w:r w:rsidRPr="006A5BC1">
        <w:rPr>
          <w:rFonts w:ascii="Didot" w:hAnsi="Didot" w:cs="Didot"/>
          <w:bCs/>
          <w:i/>
          <w:sz w:val="20"/>
          <w:szCs w:val="20"/>
        </w:rPr>
        <w:tab/>
      </w:r>
      <w:r w:rsidRPr="006A5BC1">
        <w:rPr>
          <w:rFonts w:ascii="Didot" w:hAnsi="Didot" w:cs="Didot"/>
          <w:bCs/>
          <w:sz w:val="20"/>
          <w:szCs w:val="20"/>
        </w:rPr>
        <w:t>Vós, que estais sentado à direita do Pai,</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miserere nobis, </w:t>
      </w:r>
      <w:r w:rsidRPr="006A5BC1">
        <w:rPr>
          <w:rFonts w:ascii="Didot" w:hAnsi="Didot" w:cs="Didot"/>
          <w:bCs/>
          <w:i/>
          <w:sz w:val="20"/>
          <w:szCs w:val="20"/>
        </w:rPr>
        <w:tab/>
      </w:r>
      <w:r w:rsidRPr="006A5BC1">
        <w:rPr>
          <w:rFonts w:ascii="Didot" w:hAnsi="Didot" w:cs="Didot"/>
          <w:bCs/>
          <w:sz w:val="20"/>
          <w:szCs w:val="20"/>
        </w:rPr>
        <w:t>tende piedade de nós,</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lastRenderedPageBreak/>
        <w:t xml:space="preserve">Quoniam tu solus sanctus, </w:t>
      </w:r>
      <w:r w:rsidRPr="006A5BC1">
        <w:rPr>
          <w:rFonts w:ascii="Didot" w:hAnsi="Didot" w:cs="Didot"/>
          <w:bCs/>
          <w:i/>
          <w:sz w:val="20"/>
          <w:szCs w:val="20"/>
        </w:rPr>
        <w:tab/>
      </w:r>
      <w:r w:rsidRPr="006A5BC1">
        <w:rPr>
          <w:rFonts w:ascii="Didot" w:hAnsi="Didot" w:cs="Didot"/>
          <w:bCs/>
          <w:sz w:val="20"/>
          <w:szCs w:val="20"/>
        </w:rPr>
        <w:t>Porque só Vós sois Santo,</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tu solus Dominus, Só </w:t>
      </w:r>
      <w:r w:rsidRPr="006A5BC1">
        <w:rPr>
          <w:rFonts w:ascii="Didot" w:hAnsi="Didot" w:cs="Didot"/>
          <w:bCs/>
          <w:i/>
          <w:sz w:val="20"/>
          <w:szCs w:val="20"/>
        </w:rPr>
        <w:tab/>
      </w:r>
      <w:r w:rsidRPr="006A5BC1">
        <w:rPr>
          <w:rFonts w:ascii="Didot" w:hAnsi="Didot" w:cs="Didot"/>
          <w:bCs/>
          <w:sz w:val="20"/>
          <w:szCs w:val="20"/>
        </w:rPr>
        <w:t>Vós sois Senhor,</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tu solus altissimus, Jesu Christe, </w:t>
      </w:r>
      <w:r w:rsidRPr="006A5BC1">
        <w:rPr>
          <w:rFonts w:ascii="Didot" w:hAnsi="Didot" w:cs="Didot"/>
          <w:bCs/>
          <w:i/>
          <w:sz w:val="20"/>
          <w:szCs w:val="20"/>
        </w:rPr>
        <w:tab/>
      </w:r>
      <w:r w:rsidRPr="006A5BC1">
        <w:rPr>
          <w:rFonts w:ascii="Didot" w:hAnsi="Didot" w:cs="Didot"/>
          <w:bCs/>
          <w:sz w:val="20"/>
          <w:szCs w:val="20"/>
        </w:rPr>
        <w:t>Só Vós, o Altíssimo, ó Jesus Cristo,</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cum sancto spiritu in gloria </w:t>
      </w:r>
      <w:r w:rsidRPr="006A5BC1">
        <w:rPr>
          <w:rFonts w:ascii="Didot" w:hAnsi="Didot" w:cs="Didot"/>
          <w:bCs/>
          <w:i/>
          <w:sz w:val="20"/>
          <w:szCs w:val="20"/>
        </w:rPr>
        <w:tab/>
      </w:r>
      <w:r w:rsidRPr="006A5BC1">
        <w:rPr>
          <w:rFonts w:ascii="Didot" w:hAnsi="Didot" w:cs="Didot"/>
          <w:bCs/>
          <w:sz w:val="20"/>
          <w:szCs w:val="20"/>
        </w:rPr>
        <w:t>Com o Espírito Santo, na glória de</w:t>
      </w:r>
    </w:p>
    <w:p w:rsidR="00647182" w:rsidRPr="006A5BC1" w:rsidRDefault="00647182" w:rsidP="00647182">
      <w:pPr>
        <w:tabs>
          <w:tab w:val="left" w:pos="4820"/>
        </w:tabs>
        <w:autoSpaceDE w:val="0"/>
        <w:autoSpaceDN w:val="0"/>
        <w:rPr>
          <w:rFonts w:ascii="Didot" w:hAnsi="Didot" w:cs="Didot"/>
          <w:bCs/>
          <w:i/>
          <w:sz w:val="20"/>
          <w:szCs w:val="20"/>
        </w:rPr>
      </w:pPr>
      <w:r w:rsidRPr="006A5BC1">
        <w:rPr>
          <w:rFonts w:ascii="Didot" w:hAnsi="Didot" w:cs="Didot"/>
          <w:bCs/>
          <w:i/>
          <w:sz w:val="20"/>
          <w:szCs w:val="20"/>
        </w:rPr>
        <w:t xml:space="preserve">Dei Patris, Amen. </w:t>
      </w:r>
      <w:r w:rsidRPr="006A5BC1">
        <w:rPr>
          <w:rFonts w:ascii="Didot" w:hAnsi="Didot" w:cs="Didot"/>
          <w:bCs/>
          <w:i/>
          <w:sz w:val="20"/>
          <w:szCs w:val="20"/>
        </w:rPr>
        <w:tab/>
      </w:r>
      <w:r w:rsidRPr="006A5BC1">
        <w:rPr>
          <w:rFonts w:ascii="Didot" w:hAnsi="Didot" w:cs="Didot"/>
          <w:bCs/>
          <w:sz w:val="20"/>
          <w:szCs w:val="20"/>
        </w:rPr>
        <w:t>Deus pai, Amem.</w:t>
      </w:r>
    </w:p>
    <w:p w:rsidR="006A5BC1" w:rsidRPr="00256760" w:rsidRDefault="006A5BC1" w:rsidP="005610FC">
      <w:pPr>
        <w:rPr>
          <w:lang w:val="es-ES"/>
        </w:rPr>
      </w:pPr>
    </w:p>
    <w:p w:rsidR="006A5BC1" w:rsidRPr="00256760" w:rsidRDefault="006A5BC1" w:rsidP="005610FC"/>
    <w:p w:rsidR="006A5BC1" w:rsidRPr="00256760" w:rsidRDefault="006A5BC1" w:rsidP="005610FC"/>
    <w:p w:rsidR="006A5BC1" w:rsidRPr="00256760" w:rsidRDefault="006A5BC1" w:rsidP="005610FC"/>
    <w:p w:rsidR="006A5BC1" w:rsidRPr="00256760" w:rsidRDefault="006A5BC1" w:rsidP="005610FC"/>
    <w:p w:rsidR="00E46A77" w:rsidRPr="00EB4A2C" w:rsidRDefault="00E46A77" w:rsidP="00E46A77">
      <w:pPr>
        <w:rPr>
          <w:rFonts w:ascii="Didot" w:hAnsi="Didot" w:cs="Didot"/>
          <w:b/>
          <w:sz w:val="24"/>
        </w:rPr>
      </w:pPr>
      <w:r>
        <w:tab/>
      </w:r>
      <w:r>
        <w:tab/>
      </w:r>
      <w:r>
        <w:tab/>
      </w:r>
      <w:r>
        <w:tab/>
      </w:r>
      <w:r>
        <w:tab/>
      </w:r>
      <w:r>
        <w:tab/>
      </w:r>
      <w:r>
        <w:tab/>
      </w:r>
      <w:r>
        <w:tab/>
      </w:r>
      <w:r>
        <w:tab/>
      </w:r>
      <w:r w:rsidRPr="00EB4A2C">
        <w:rPr>
          <w:b/>
          <w:color w:val="C00000"/>
          <w:sz w:val="24"/>
        </w:rPr>
        <w:t xml:space="preserve">PÁGINA </w:t>
      </w:r>
      <w:r>
        <w:rPr>
          <w:b/>
          <w:color w:val="C00000"/>
          <w:sz w:val="24"/>
        </w:rPr>
        <w:t>12</w:t>
      </w:r>
    </w:p>
    <w:p w:rsidR="006A5BC1" w:rsidRPr="00256760" w:rsidRDefault="006A5BC1" w:rsidP="005610FC"/>
    <w:p w:rsidR="006A5BC1" w:rsidRPr="00256760" w:rsidRDefault="006A5BC1" w:rsidP="005610FC"/>
    <w:p w:rsidR="005610FC" w:rsidRDefault="005610FC" w:rsidP="00CE05E1">
      <w:pPr>
        <w:tabs>
          <w:tab w:val="left" w:pos="1656"/>
        </w:tabs>
        <w:ind w:firstLine="0"/>
        <w:rPr>
          <w:b/>
        </w:rPr>
      </w:pPr>
    </w:p>
    <w:p w:rsidR="005610FC" w:rsidRPr="009B5487" w:rsidRDefault="005610FC" w:rsidP="005610FC">
      <w:pPr>
        <w:rPr>
          <w:rFonts w:ascii="Didot" w:hAnsi="Didot" w:cs="Didot"/>
          <w:b/>
          <w:sz w:val="21"/>
          <w:szCs w:val="21"/>
        </w:rPr>
      </w:pPr>
      <w:r w:rsidRPr="009B5487">
        <w:rPr>
          <w:rFonts w:ascii="Didot" w:hAnsi="Didot" w:cs="Didot"/>
          <w:b/>
          <w:sz w:val="21"/>
          <w:szCs w:val="21"/>
        </w:rPr>
        <w:t>Universidade Federal de Minas Gerais</w:t>
      </w:r>
    </w:p>
    <w:p w:rsidR="005610FC" w:rsidRPr="009B5487" w:rsidRDefault="005610FC" w:rsidP="005610FC">
      <w:pPr>
        <w:rPr>
          <w:rFonts w:ascii="Didot" w:hAnsi="Didot" w:cs="Didot"/>
          <w:b/>
          <w:sz w:val="21"/>
          <w:szCs w:val="21"/>
        </w:rPr>
      </w:pPr>
    </w:p>
    <w:p w:rsidR="005610FC" w:rsidRPr="009B5487" w:rsidRDefault="005610FC" w:rsidP="005610FC">
      <w:pPr>
        <w:rPr>
          <w:rFonts w:ascii="Didot" w:hAnsi="Didot" w:cs="Didot"/>
          <w:b/>
          <w:sz w:val="21"/>
          <w:szCs w:val="21"/>
        </w:rPr>
      </w:pPr>
      <w:r w:rsidRPr="009B5487">
        <w:rPr>
          <w:rFonts w:ascii="Didot" w:hAnsi="Didot" w:cs="Didot"/>
          <w:b/>
          <w:sz w:val="21"/>
          <w:szCs w:val="21"/>
        </w:rPr>
        <w:t xml:space="preserve">Reitor </w:t>
      </w:r>
      <w:r w:rsidRPr="009B5487">
        <w:rPr>
          <w:rFonts w:ascii="Didot" w:hAnsi="Didot" w:cs="Didot"/>
          <w:b/>
          <w:sz w:val="21"/>
          <w:szCs w:val="21"/>
        </w:rPr>
        <w:tab/>
      </w:r>
      <w:r w:rsidRPr="009B5487">
        <w:rPr>
          <w:rFonts w:ascii="Didot" w:hAnsi="Didot" w:cs="Didot"/>
          <w:b/>
          <w:sz w:val="21"/>
          <w:szCs w:val="21"/>
        </w:rPr>
        <w:tab/>
      </w:r>
      <w:r w:rsidRPr="009B5487">
        <w:rPr>
          <w:rFonts w:ascii="Didot" w:hAnsi="Didot" w:cs="Didot"/>
          <w:b/>
          <w:sz w:val="21"/>
          <w:szCs w:val="21"/>
        </w:rPr>
        <w:tab/>
      </w:r>
      <w:r w:rsidRPr="009B5487">
        <w:rPr>
          <w:rFonts w:ascii="Didot" w:hAnsi="Didot" w:cs="Didot"/>
          <w:b/>
          <w:sz w:val="21"/>
          <w:szCs w:val="21"/>
        </w:rPr>
        <w:tab/>
      </w:r>
      <w:r w:rsidRPr="009B5487">
        <w:rPr>
          <w:rFonts w:ascii="Didot" w:hAnsi="Didot" w:cs="Didot"/>
          <w:b/>
          <w:sz w:val="21"/>
          <w:szCs w:val="21"/>
        </w:rPr>
        <w:tab/>
        <w:t xml:space="preserve"> </w:t>
      </w:r>
    </w:p>
    <w:p w:rsidR="005610FC" w:rsidRPr="009B5487" w:rsidRDefault="005610FC" w:rsidP="005610FC">
      <w:pPr>
        <w:rPr>
          <w:rFonts w:ascii="Didot" w:hAnsi="Didot" w:cs="Didot"/>
          <w:sz w:val="21"/>
          <w:szCs w:val="21"/>
        </w:rPr>
      </w:pPr>
      <w:r w:rsidRPr="009B5487">
        <w:rPr>
          <w:rFonts w:ascii="Didot" w:hAnsi="Didot" w:cs="Didot"/>
          <w:sz w:val="21"/>
          <w:szCs w:val="21"/>
        </w:rPr>
        <w:t>Jaime Arturo Ramirez</w:t>
      </w:r>
      <w:r w:rsidRPr="009B5487">
        <w:rPr>
          <w:rFonts w:ascii="Didot" w:hAnsi="Didot" w:cs="Didot"/>
          <w:sz w:val="21"/>
          <w:szCs w:val="21"/>
        </w:rPr>
        <w:tab/>
      </w:r>
      <w:r w:rsidRPr="009B5487">
        <w:rPr>
          <w:rFonts w:ascii="Didot" w:hAnsi="Didot" w:cs="Didot"/>
          <w:sz w:val="21"/>
          <w:szCs w:val="21"/>
        </w:rPr>
        <w:tab/>
      </w:r>
      <w:r w:rsidRPr="009B5487">
        <w:rPr>
          <w:rFonts w:ascii="Didot" w:hAnsi="Didot" w:cs="Didot"/>
          <w:sz w:val="21"/>
          <w:szCs w:val="21"/>
        </w:rPr>
        <w:tab/>
      </w:r>
    </w:p>
    <w:p w:rsidR="005610FC" w:rsidRPr="009B5487" w:rsidRDefault="005610FC" w:rsidP="005610FC">
      <w:pPr>
        <w:spacing w:before="40"/>
        <w:rPr>
          <w:rFonts w:ascii="Didot" w:hAnsi="Didot" w:cs="Didot"/>
          <w:sz w:val="21"/>
          <w:szCs w:val="21"/>
        </w:rPr>
      </w:pPr>
    </w:p>
    <w:p w:rsidR="005610FC" w:rsidRPr="009B5487" w:rsidRDefault="005610FC" w:rsidP="005610FC">
      <w:pPr>
        <w:spacing w:before="40"/>
        <w:rPr>
          <w:rFonts w:ascii="Didot" w:hAnsi="Didot" w:cs="Didot"/>
          <w:b/>
          <w:sz w:val="21"/>
          <w:szCs w:val="21"/>
        </w:rPr>
      </w:pPr>
      <w:r w:rsidRPr="009B5487">
        <w:rPr>
          <w:rFonts w:ascii="Didot" w:hAnsi="Didot" w:cs="Didot"/>
          <w:b/>
          <w:sz w:val="21"/>
          <w:szCs w:val="21"/>
        </w:rPr>
        <w:t>Vice-reitora</w:t>
      </w:r>
    </w:p>
    <w:p w:rsidR="005610FC" w:rsidRPr="009B5487" w:rsidRDefault="005610FC" w:rsidP="005610FC">
      <w:pPr>
        <w:rPr>
          <w:rFonts w:ascii="Didot" w:hAnsi="Didot" w:cs="Didot"/>
          <w:sz w:val="21"/>
          <w:szCs w:val="21"/>
        </w:rPr>
      </w:pPr>
      <w:r w:rsidRPr="009B5487">
        <w:rPr>
          <w:rFonts w:ascii="Didot" w:hAnsi="Didot" w:cs="Didot"/>
          <w:sz w:val="21"/>
          <w:szCs w:val="21"/>
        </w:rPr>
        <w:t>Sandra Goulart Almeida</w:t>
      </w:r>
    </w:p>
    <w:p w:rsidR="005610FC" w:rsidRPr="009B5487" w:rsidRDefault="005610FC" w:rsidP="005610FC">
      <w:pPr>
        <w:spacing w:before="40"/>
        <w:rPr>
          <w:rFonts w:ascii="Didot" w:hAnsi="Didot" w:cs="Didot"/>
          <w:sz w:val="21"/>
          <w:szCs w:val="21"/>
        </w:rPr>
      </w:pPr>
    </w:p>
    <w:p w:rsidR="005610FC" w:rsidRPr="009B5487" w:rsidRDefault="005610FC" w:rsidP="005610FC">
      <w:pPr>
        <w:spacing w:before="40"/>
        <w:rPr>
          <w:rFonts w:ascii="Didot" w:hAnsi="Didot" w:cs="Didot"/>
          <w:sz w:val="21"/>
          <w:szCs w:val="21"/>
        </w:rPr>
      </w:pPr>
      <w:r w:rsidRPr="009B5487">
        <w:rPr>
          <w:rFonts w:ascii="Didot" w:hAnsi="Didot" w:cs="Didot"/>
          <w:b/>
          <w:sz w:val="21"/>
          <w:szCs w:val="21"/>
        </w:rPr>
        <w:t>Diretora de Ação Cultural</w:t>
      </w:r>
    </w:p>
    <w:p w:rsidR="005610FC" w:rsidRPr="009B5487" w:rsidRDefault="005610FC" w:rsidP="005610FC">
      <w:pPr>
        <w:rPr>
          <w:rFonts w:ascii="Didot" w:hAnsi="Didot" w:cs="Didot"/>
          <w:sz w:val="21"/>
          <w:szCs w:val="21"/>
        </w:rPr>
      </w:pPr>
      <w:r w:rsidRPr="009B5487">
        <w:rPr>
          <w:rFonts w:ascii="Didot" w:hAnsi="Didot" w:cs="Didot"/>
          <w:sz w:val="21"/>
          <w:szCs w:val="21"/>
        </w:rPr>
        <w:t>Leda Maria Martins</w:t>
      </w:r>
    </w:p>
    <w:p w:rsidR="005610FC" w:rsidRPr="009B5487" w:rsidRDefault="005610FC" w:rsidP="005610FC">
      <w:pPr>
        <w:rPr>
          <w:rFonts w:ascii="Didot" w:hAnsi="Didot" w:cs="Didot"/>
          <w:sz w:val="21"/>
          <w:szCs w:val="21"/>
        </w:rPr>
      </w:pPr>
    </w:p>
    <w:p w:rsidR="005610FC" w:rsidRPr="009B5487" w:rsidRDefault="005610FC" w:rsidP="005610FC">
      <w:pPr>
        <w:rPr>
          <w:rFonts w:ascii="Didot" w:hAnsi="Didot" w:cs="Didot"/>
          <w:b/>
          <w:sz w:val="21"/>
          <w:szCs w:val="21"/>
        </w:rPr>
      </w:pPr>
      <w:r w:rsidRPr="009B5487">
        <w:rPr>
          <w:rFonts w:ascii="Didot" w:hAnsi="Didot" w:cs="Didot"/>
          <w:b/>
          <w:sz w:val="21"/>
          <w:szCs w:val="21"/>
        </w:rPr>
        <w:t>Diretor Adjunto de Ação Cultural</w:t>
      </w:r>
    </w:p>
    <w:p w:rsidR="005610FC" w:rsidRPr="009B5487" w:rsidRDefault="005610FC" w:rsidP="005610FC">
      <w:pPr>
        <w:rPr>
          <w:rFonts w:ascii="Didot" w:hAnsi="Didot" w:cs="Didot"/>
          <w:sz w:val="21"/>
          <w:szCs w:val="21"/>
        </w:rPr>
      </w:pPr>
      <w:r w:rsidRPr="009B5487">
        <w:rPr>
          <w:rFonts w:ascii="Didot" w:hAnsi="Didot" w:cs="Didot"/>
          <w:sz w:val="21"/>
          <w:szCs w:val="21"/>
        </w:rPr>
        <w:t>Fernando Antônio Mencarelli</w:t>
      </w:r>
    </w:p>
    <w:p w:rsidR="005610FC" w:rsidRPr="009B5487" w:rsidRDefault="005610FC" w:rsidP="005610FC">
      <w:pPr>
        <w:spacing w:before="40"/>
        <w:rPr>
          <w:rFonts w:ascii="Didot" w:hAnsi="Didot" w:cs="Didot"/>
          <w:sz w:val="21"/>
          <w:szCs w:val="21"/>
        </w:rPr>
      </w:pPr>
    </w:p>
    <w:p w:rsidR="005610FC" w:rsidRPr="009B5487" w:rsidRDefault="005610FC" w:rsidP="005610FC">
      <w:pPr>
        <w:spacing w:before="40"/>
        <w:rPr>
          <w:rFonts w:ascii="Didot" w:hAnsi="Didot" w:cs="Didot"/>
          <w:sz w:val="21"/>
          <w:szCs w:val="21"/>
        </w:rPr>
      </w:pPr>
      <w:r w:rsidRPr="009B5487">
        <w:rPr>
          <w:rFonts w:ascii="Didot" w:hAnsi="Didot" w:cs="Didot"/>
          <w:b/>
          <w:sz w:val="21"/>
          <w:szCs w:val="21"/>
        </w:rPr>
        <w:t>Diretora da Escola de Música</w:t>
      </w:r>
    </w:p>
    <w:p w:rsidR="005610FC" w:rsidRPr="009B5487" w:rsidRDefault="005610FC" w:rsidP="005610FC">
      <w:pPr>
        <w:rPr>
          <w:rFonts w:ascii="Didot" w:hAnsi="Didot" w:cs="Didot"/>
          <w:sz w:val="21"/>
          <w:szCs w:val="21"/>
        </w:rPr>
      </w:pPr>
      <w:r w:rsidRPr="009B5487">
        <w:rPr>
          <w:rFonts w:ascii="Didot" w:hAnsi="Didot" w:cs="Didot"/>
          <w:sz w:val="21"/>
          <w:szCs w:val="21"/>
        </w:rPr>
        <w:t>Mônica Pedrosa de Pádua</w:t>
      </w:r>
    </w:p>
    <w:p w:rsidR="005610FC" w:rsidRPr="009B5487" w:rsidRDefault="005610FC" w:rsidP="005610FC">
      <w:pPr>
        <w:spacing w:before="40"/>
        <w:rPr>
          <w:rFonts w:ascii="Didot" w:hAnsi="Didot" w:cs="Didot"/>
          <w:b/>
          <w:sz w:val="21"/>
          <w:szCs w:val="21"/>
        </w:rPr>
      </w:pPr>
    </w:p>
    <w:p w:rsidR="005610FC" w:rsidRPr="009B5487" w:rsidRDefault="005610FC" w:rsidP="005610FC">
      <w:pPr>
        <w:spacing w:before="40"/>
        <w:rPr>
          <w:rFonts w:ascii="Didot" w:hAnsi="Didot" w:cs="Didot"/>
          <w:b/>
          <w:sz w:val="21"/>
          <w:szCs w:val="21"/>
        </w:rPr>
      </w:pPr>
      <w:r w:rsidRPr="009B5487">
        <w:rPr>
          <w:rFonts w:ascii="Didot" w:hAnsi="Didot" w:cs="Didot"/>
          <w:b/>
          <w:sz w:val="21"/>
          <w:szCs w:val="21"/>
        </w:rPr>
        <w:t>Vice-diretora da Escola de Música</w:t>
      </w:r>
    </w:p>
    <w:p w:rsidR="005610FC" w:rsidRPr="009B5487" w:rsidRDefault="005610FC" w:rsidP="005610FC">
      <w:pPr>
        <w:rPr>
          <w:rFonts w:ascii="Didot" w:hAnsi="Didot" w:cs="Didot"/>
          <w:b/>
          <w:sz w:val="21"/>
          <w:szCs w:val="21"/>
        </w:rPr>
      </w:pPr>
      <w:r w:rsidRPr="009B5487">
        <w:rPr>
          <w:rFonts w:ascii="Didot" w:hAnsi="Didot" w:cs="Didot"/>
          <w:sz w:val="21"/>
          <w:szCs w:val="21"/>
        </w:rPr>
        <w:t>Cecília Nazaré de Lima</w:t>
      </w:r>
    </w:p>
    <w:p w:rsidR="005610FC" w:rsidRDefault="005610FC" w:rsidP="005610FC">
      <w:pPr>
        <w:tabs>
          <w:tab w:val="left" w:pos="1656"/>
        </w:tabs>
        <w:rPr>
          <w:b/>
        </w:rPr>
      </w:pPr>
    </w:p>
    <w:p w:rsidR="005610FC" w:rsidRDefault="005610FC" w:rsidP="005610FC">
      <w:pPr>
        <w:tabs>
          <w:tab w:val="left" w:pos="1656"/>
        </w:tabs>
        <w:rPr>
          <w:b/>
        </w:rPr>
      </w:pPr>
    </w:p>
    <w:p w:rsidR="005610FC" w:rsidRDefault="005610FC" w:rsidP="005610FC">
      <w:pPr>
        <w:tabs>
          <w:tab w:val="left" w:pos="1656"/>
        </w:tabs>
        <w:rPr>
          <w:b/>
        </w:rPr>
      </w:pPr>
    </w:p>
    <w:p w:rsidR="005610FC" w:rsidRDefault="005610FC" w:rsidP="005610FC">
      <w:pPr>
        <w:tabs>
          <w:tab w:val="left" w:pos="1656"/>
        </w:tabs>
        <w:rPr>
          <w:b/>
        </w:rPr>
      </w:pPr>
      <w:r>
        <w:rPr>
          <w:b/>
        </w:rPr>
        <w:t>Realização</w:t>
      </w:r>
    </w:p>
    <w:p w:rsidR="005610FC" w:rsidRDefault="005610FC" w:rsidP="005610FC">
      <w:pPr>
        <w:tabs>
          <w:tab w:val="left" w:pos="1656"/>
        </w:tabs>
        <w:rPr>
          <w:b/>
        </w:rPr>
      </w:pPr>
    </w:p>
    <w:p w:rsidR="005610FC" w:rsidRDefault="005610FC" w:rsidP="005610FC">
      <w:pPr>
        <w:tabs>
          <w:tab w:val="left" w:pos="1656"/>
        </w:tabs>
      </w:pPr>
      <w:r>
        <w:t>Escola de M</w:t>
      </w:r>
      <w:r w:rsidR="006A5BC1">
        <w:t>ú</w:t>
      </w:r>
      <w:r>
        <w:t xml:space="preserve">sica da UFMG </w:t>
      </w:r>
    </w:p>
    <w:p w:rsidR="005610FC" w:rsidRDefault="005610FC" w:rsidP="005610FC">
      <w:pPr>
        <w:tabs>
          <w:tab w:val="left" w:pos="1656"/>
        </w:tabs>
      </w:pPr>
      <w:r>
        <w:t xml:space="preserve">Ars Nova-Coral da UFMG </w:t>
      </w:r>
    </w:p>
    <w:p w:rsidR="008E700A" w:rsidRDefault="008E700A" w:rsidP="005610FC">
      <w:pPr>
        <w:tabs>
          <w:tab w:val="left" w:pos="1656"/>
        </w:tabs>
      </w:pPr>
    </w:p>
    <w:p w:rsidR="008E700A" w:rsidRDefault="008E700A" w:rsidP="008E700A">
      <w:pPr>
        <w:tabs>
          <w:tab w:val="left" w:pos="1656"/>
        </w:tabs>
        <w:rPr>
          <w:b/>
        </w:rPr>
      </w:pPr>
      <w:r w:rsidRPr="008E700A">
        <w:rPr>
          <w:b/>
        </w:rPr>
        <w:t xml:space="preserve">Apoio </w:t>
      </w:r>
    </w:p>
    <w:p w:rsidR="008E700A" w:rsidRPr="008E700A" w:rsidRDefault="008E700A" w:rsidP="008E700A">
      <w:pPr>
        <w:tabs>
          <w:tab w:val="left" w:pos="1656"/>
        </w:tabs>
        <w:rPr>
          <w:b/>
        </w:rPr>
      </w:pPr>
    </w:p>
    <w:p w:rsidR="008E700A" w:rsidRDefault="008E700A" w:rsidP="008E700A">
      <w:pPr>
        <w:tabs>
          <w:tab w:val="left" w:pos="1656"/>
        </w:tabs>
      </w:pPr>
      <w:r>
        <w:t xml:space="preserve">Fundep </w:t>
      </w:r>
    </w:p>
    <w:p w:rsidR="005610FC" w:rsidRDefault="005610FC" w:rsidP="005610FC">
      <w:pPr>
        <w:tabs>
          <w:tab w:val="left" w:pos="1656"/>
        </w:tabs>
      </w:pPr>
    </w:p>
    <w:p w:rsidR="005610FC" w:rsidRDefault="006A5BC1" w:rsidP="005610FC">
      <w:pPr>
        <w:tabs>
          <w:tab w:val="left" w:pos="1656"/>
        </w:tabs>
      </w:pPr>
      <w:r>
        <w:tab/>
      </w:r>
    </w:p>
    <w:p w:rsidR="005610FC" w:rsidRDefault="005610FC" w:rsidP="005610FC">
      <w:pPr>
        <w:tabs>
          <w:tab w:val="left" w:pos="1656"/>
        </w:tabs>
      </w:pPr>
    </w:p>
    <w:p w:rsidR="005610FC" w:rsidRDefault="005610FC" w:rsidP="005610FC">
      <w:pPr>
        <w:tabs>
          <w:tab w:val="left" w:pos="1656"/>
        </w:tabs>
      </w:pPr>
    </w:p>
    <w:p w:rsidR="005610FC" w:rsidRDefault="005610FC" w:rsidP="005610FC">
      <w:pPr>
        <w:tabs>
          <w:tab w:val="left" w:pos="1656"/>
        </w:tabs>
      </w:pPr>
      <w:r>
        <w:t>LOGOMARCAS (Ars Nova, Escola de Música</w:t>
      </w:r>
      <w:r w:rsidR="00E47D68">
        <w:t xml:space="preserve">, </w:t>
      </w:r>
      <w:r w:rsidR="002F24D2">
        <w:t xml:space="preserve">UFMG, </w:t>
      </w:r>
      <w:r w:rsidR="00E47D68">
        <w:t>Fundep</w:t>
      </w:r>
      <w:r>
        <w:t>)</w:t>
      </w:r>
      <w:r w:rsidR="001E444C">
        <w:t xml:space="preserve"> </w:t>
      </w:r>
      <w:r w:rsidR="001E444C" w:rsidRPr="001E444C">
        <w:rPr>
          <w:highlight w:val="yellow"/>
        </w:rPr>
        <w:t>verificar ordem de hierarquia das logos</w:t>
      </w:r>
    </w:p>
    <w:p w:rsidR="00D70C3E" w:rsidRPr="008338B0" w:rsidRDefault="005610FC" w:rsidP="00E47D68">
      <w:pPr>
        <w:tabs>
          <w:tab w:val="left" w:pos="1656"/>
          <w:tab w:val="center" w:pos="4819"/>
        </w:tabs>
        <w:rPr>
          <w:sz w:val="21"/>
          <w:szCs w:val="21"/>
        </w:rPr>
      </w:pPr>
      <w:r w:rsidRPr="00F80383">
        <w:t xml:space="preserve"> </w:t>
      </w:r>
      <w:r w:rsidR="00B16B52">
        <w:rPr>
          <w:noProof/>
        </w:rPr>
        <w:drawing>
          <wp:inline distT="0" distB="0" distL="0" distR="0">
            <wp:extent cx="457200" cy="457200"/>
            <wp:effectExtent l="19050" t="0" r="0" b="0"/>
            <wp:docPr id="4" name="Imagem 1" descr="logo ars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s nova"/>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t xml:space="preserve"> </w:t>
      </w:r>
      <w:r w:rsidR="00B16B52">
        <w:rPr>
          <w:noProof/>
        </w:rPr>
        <w:drawing>
          <wp:inline distT="0" distB="0" distL="0" distR="0">
            <wp:extent cx="577850" cy="457200"/>
            <wp:effectExtent l="19050" t="0" r="0" b="0"/>
            <wp:docPr id="2" name="Imagem 2" descr="Exibindo logo escola de mu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bindo logo escola de musica.jpg"/>
                    <pic:cNvPicPr>
                      <a:picLocks noChangeAspect="1" noChangeArrowheads="1"/>
                    </pic:cNvPicPr>
                  </pic:nvPicPr>
                  <pic:blipFill>
                    <a:blip r:embed="rId9"/>
                    <a:srcRect/>
                    <a:stretch>
                      <a:fillRect/>
                    </a:stretch>
                  </pic:blipFill>
                  <pic:spPr bwMode="auto">
                    <a:xfrm>
                      <a:off x="0" y="0"/>
                      <a:ext cx="577850" cy="457200"/>
                    </a:xfrm>
                    <a:prstGeom prst="rect">
                      <a:avLst/>
                    </a:prstGeom>
                    <a:noFill/>
                    <a:ln w="9525">
                      <a:noFill/>
                      <a:miter lim="800000"/>
                      <a:headEnd/>
                      <a:tailEnd/>
                    </a:ln>
                  </pic:spPr>
                </pic:pic>
              </a:graphicData>
            </a:graphic>
          </wp:inline>
        </w:drawing>
      </w:r>
      <w:r w:rsidRPr="00AE36A9">
        <w:t xml:space="preserve"> </w:t>
      </w:r>
      <w:r>
        <w:t xml:space="preserve"> </w:t>
      </w:r>
      <w:r w:rsidR="00B16B52">
        <w:rPr>
          <w:noProof/>
        </w:rPr>
        <w:drawing>
          <wp:inline distT="0" distB="0" distL="0" distR="0">
            <wp:extent cx="880110" cy="267335"/>
            <wp:effectExtent l="19050" t="0" r="0" b="0"/>
            <wp:docPr id="3" name="Imagem 3" descr="a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3"/>
                    <pic:cNvPicPr>
                      <a:picLocks noChangeAspect="1" noChangeArrowheads="1"/>
                    </pic:cNvPicPr>
                  </pic:nvPicPr>
                  <pic:blipFill>
                    <a:blip r:embed="rId10"/>
                    <a:srcRect/>
                    <a:stretch>
                      <a:fillRect/>
                    </a:stretch>
                  </pic:blipFill>
                  <pic:spPr bwMode="auto">
                    <a:xfrm>
                      <a:off x="0" y="0"/>
                      <a:ext cx="880110" cy="267335"/>
                    </a:xfrm>
                    <a:prstGeom prst="rect">
                      <a:avLst/>
                    </a:prstGeom>
                    <a:noFill/>
                    <a:ln w="9525">
                      <a:noFill/>
                      <a:miter lim="800000"/>
                      <a:headEnd/>
                      <a:tailEnd/>
                    </a:ln>
                  </pic:spPr>
                </pic:pic>
              </a:graphicData>
            </a:graphic>
          </wp:inline>
        </w:drawing>
      </w:r>
      <w:r w:rsidR="00E47D68">
        <w:tab/>
        <w:t xml:space="preserve"> </w:t>
      </w:r>
      <w:r w:rsidR="00E47D68" w:rsidRPr="00E47D68">
        <w:rPr>
          <w:highlight w:val="yellow"/>
        </w:rPr>
        <w:t>inserir logo da Fundep</w:t>
      </w:r>
    </w:p>
    <w:sectPr w:rsidR="00D70C3E" w:rsidRPr="008338B0" w:rsidSect="00351E8E">
      <w:footerReference w:type="default" r:id="rId11"/>
      <w:type w:val="continuous"/>
      <w:pgSz w:w="11907" w:h="16840" w:code="9"/>
      <w:pgMar w:top="1134" w:right="708" w:bottom="1701" w:left="1418" w:header="0" w:footer="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56" w:rsidRDefault="00405256">
      <w:r>
        <w:separator/>
      </w:r>
    </w:p>
  </w:endnote>
  <w:endnote w:type="continuationSeparator" w:id="1">
    <w:p w:rsidR="00405256" w:rsidRDefault="004052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Didot LT Std">
    <w:altName w:val="Cambria"/>
    <w:panose1 w:val="00000000000000000000"/>
    <w:charset w:val="00"/>
    <w:family w:val="roman"/>
    <w:notTrueType/>
    <w:pitch w:val="variable"/>
    <w:sig w:usb0="00000003" w:usb1="00000000" w:usb2="00000000" w:usb3="00000000" w:csb0="00000001" w:csb1="00000000"/>
  </w:font>
  <w:font w:name="Quadraat-ItalicCaps">
    <w:altName w:val="Cambria"/>
    <w:panose1 w:val="00000000000000000000"/>
    <w:charset w:val="00"/>
    <w:family w:val="modern"/>
    <w:notTrueType/>
    <w:pitch w:val="variable"/>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23" w:rsidRDefault="00B16B52" w:rsidP="00D71343">
    <w:pPr>
      <w:pStyle w:val="Rodap"/>
      <w:spacing w:before="200"/>
      <w:ind w:left="-1701"/>
      <w:rPr>
        <w:rFonts w:ascii="Arial" w:hAnsi="Arial"/>
        <w:sz w:val="16"/>
      </w:rPr>
    </w:pPr>
    <w:r>
      <w:rPr>
        <w:noProof/>
      </w:rPr>
      <w:drawing>
        <wp:anchor distT="0" distB="0" distL="114300" distR="114300" simplePos="0" relativeHeight="251657728" behindDoc="1" locked="0" layoutInCell="1" allowOverlap="1">
          <wp:simplePos x="0" y="0"/>
          <wp:positionH relativeFrom="column">
            <wp:posOffset>-902970</wp:posOffset>
          </wp:positionH>
          <wp:positionV relativeFrom="paragraph">
            <wp:posOffset>-531495</wp:posOffset>
          </wp:positionV>
          <wp:extent cx="7628890" cy="781685"/>
          <wp:effectExtent l="19050" t="0" r="0" b="0"/>
          <wp:wrapThrough wrapText="bothSides">
            <wp:wrapPolygon edited="0">
              <wp:start x="-54" y="0"/>
              <wp:lineTo x="-54" y="21056"/>
              <wp:lineTo x="21575" y="21056"/>
              <wp:lineTo x="21575" y="0"/>
              <wp:lineTo x="-54" y="0"/>
            </wp:wrapPolygon>
          </wp:wrapThrough>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628890" cy="7816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56" w:rsidRDefault="00405256">
      <w:r>
        <w:separator/>
      </w:r>
    </w:p>
  </w:footnote>
  <w:footnote w:type="continuationSeparator" w:id="1">
    <w:p w:rsidR="00405256" w:rsidRDefault="004052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94A0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9D1F2A"/>
    <w:multiLevelType w:val="hybridMultilevel"/>
    <w:tmpl w:val="55285504"/>
    <w:lvl w:ilvl="0" w:tplc="A6A48CEA">
      <w:numFmt w:val="bullet"/>
      <w:lvlText w:val="-"/>
      <w:lvlJc w:val="left"/>
      <w:pPr>
        <w:tabs>
          <w:tab w:val="num" w:pos="1068"/>
        </w:tabs>
        <w:ind w:left="1068" w:hanging="360"/>
      </w:pPr>
      <w:rPr>
        <w:rFonts w:ascii="Arial" w:eastAsia="Times New Roman" w:hAnsi="Arial" w:hint="default"/>
        <w:color w:val="000000"/>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
    <w:nsid w:val="440C3F0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
    <w:nsid w:val="5C933337"/>
    <w:multiLevelType w:val="hybridMultilevel"/>
    <w:tmpl w:val="1862BFB6"/>
    <w:lvl w:ilvl="0" w:tplc="5AAE1F5A">
      <w:numFmt w:val="bullet"/>
      <w:lvlText w:val="-"/>
      <w:lvlJc w:val="left"/>
      <w:pPr>
        <w:tabs>
          <w:tab w:val="num" w:pos="1068"/>
        </w:tabs>
        <w:ind w:left="1068" w:hanging="360"/>
      </w:pPr>
      <w:rPr>
        <w:rFonts w:ascii="Arial" w:eastAsia="Times New Roman" w:hAnsi="Aria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9C763B"/>
    <w:rsid w:val="000007E6"/>
    <w:rsid w:val="00006071"/>
    <w:rsid w:val="000107CA"/>
    <w:rsid w:val="0002169D"/>
    <w:rsid w:val="000339A8"/>
    <w:rsid w:val="000352DB"/>
    <w:rsid w:val="00044B54"/>
    <w:rsid w:val="00045116"/>
    <w:rsid w:val="00057AB1"/>
    <w:rsid w:val="00065A91"/>
    <w:rsid w:val="00071BB1"/>
    <w:rsid w:val="00077EFA"/>
    <w:rsid w:val="00081993"/>
    <w:rsid w:val="0009023D"/>
    <w:rsid w:val="00093166"/>
    <w:rsid w:val="000A11FB"/>
    <w:rsid w:val="000B3014"/>
    <w:rsid w:val="000B3C9D"/>
    <w:rsid w:val="000B3DA3"/>
    <w:rsid w:val="000E2B3B"/>
    <w:rsid w:val="00100DB6"/>
    <w:rsid w:val="001041BC"/>
    <w:rsid w:val="001142F6"/>
    <w:rsid w:val="001327BE"/>
    <w:rsid w:val="00135AF9"/>
    <w:rsid w:val="0013617E"/>
    <w:rsid w:val="00137F4F"/>
    <w:rsid w:val="0015654C"/>
    <w:rsid w:val="00162C99"/>
    <w:rsid w:val="00166D79"/>
    <w:rsid w:val="00175F73"/>
    <w:rsid w:val="001A1F37"/>
    <w:rsid w:val="001C71C3"/>
    <w:rsid w:val="001D4A32"/>
    <w:rsid w:val="001E4006"/>
    <w:rsid w:val="001E444C"/>
    <w:rsid w:val="001F160E"/>
    <w:rsid w:val="001F17D2"/>
    <w:rsid w:val="002011FF"/>
    <w:rsid w:val="00201849"/>
    <w:rsid w:val="002044A9"/>
    <w:rsid w:val="002374E8"/>
    <w:rsid w:val="00241095"/>
    <w:rsid w:val="00250E67"/>
    <w:rsid w:val="00256760"/>
    <w:rsid w:val="00283DA8"/>
    <w:rsid w:val="002921D0"/>
    <w:rsid w:val="00295FFF"/>
    <w:rsid w:val="002A4C9D"/>
    <w:rsid w:val="002B66E3"/>
    <w:rsid w:val="002D3E2B"/>
    <w:rsid w:val="002D6105"/>
    <w:rsid w:val="002D742C"/>
    <w:rsid w:val="002F24D2"/>
    <w:rsid w:val="003014E5"/>
    <w:rsid w:val="00342491"/>
    <w:rsid w:val="00351E8E"/>
    <w:rsid w:val="00352AA7"/>
    <w:rsid w:val="00356697"/>
    <w:rsid w:val="00385E59"/>
    <w:rsid w:val="003873EF"/>
    <w:rsid w:val="00395D77"/>
    <w:rsid w:val="003A0592"/>
    <w:rsid w:val="003C2ECB"/>
    <w:rsid w:val="003D1AEF"/>
    <w:rsid w:val="003E194F"/>
    <w:rsid w:val="003F4077"/>
    <w:rsid w:val="00404B54"/>
    <w:rsid w:val="00405256"/>
    <w:rsid w:val="0041255B"/>
    <w:rsid w:val="00416404"/>
    <w:rsid w:val="00423E5B"/>
    <w:rsid w:val="004523C1"/>
    <w:rsid w:val="004D69DE"/>
    <w:rsid w:val="004E5EDB"/>
    <w:rsid w:val="004E753E"/>
    <w:rsid w:val="004F0DFA"/>
    <w:rsid w:val="004F413B"/>
    <w:rsid w:val="004F7185"/>
    <w:rsid w:val="005168CA"/>
    <w:rsid w:val="00525CAB"/>
    <w:rsid w:val="00526F30"/>
    <w:rsid w:val="00527702"/>
    <w:rsid w:val="0053508D"/>
    <w:rsid w:val="00543576"/>
    <w:rsid w:val="005540C4"/>
    <w:rsid w:val="005610FC"/>
    <w:rsid w:val="005643DC"/>
    <w:rsid w:val="005668BB"/>
    <w:rsid w:val="00574864"/>
    <w:rsid w:val="00585C0D"/>
    <w:rsid w:val="00594DE0"/>
    <w:rsid w:val="00595A31"/>
    <w:rsid w:val="005C487E"/>
    <w:rsid w:val="005E07F1"/>
    <w:rsid w:val="005E21D6"/>
    <w:rsid w:val="005E4723"/>
    <w:rsid w:val="0062246E"/>
    <w:rsid w:val="0062548E"/>
    <w:rsid w:val="0064046E"/>
    <w:rsid w:val="00646372"/>
    <w:rsid w:val="00647182"/>
    <w:rsid w:val="00665979"/>
    <w:rsid w:val="00666E41"/>
    <w:rsid w:val="0067549C"/>
    <w:rsid w:val="006917F2"/>
    <w:rsid w:val="006A202B"/>
    <w:rsid w:val="006A4917"/>
    <w:rsid w:val="006A5BC1"/>
    <w:rsid w:val="006C4D6D"/>
    <w:rsid w:val="006E6C45"/>
    <w:rsid w:val="006F1E3C"/>
    <w:rsid w:val="007066D4"/>
    <w:rsid w:val="007231FB"/>
    <w:rsid w:val="0073391F"/>
    <w:rsid w:val="00743326"/>
    <w:rsid w:val="00753375"/>
    <w:rsid w:val="0077269D"/>
    <w:rsid w:val="00772CA7"/>
    <w:rsid w:val="0078416B"/>
    <w:rsid w:val="00794807"/>
    <w:rsid w:val="007A3A38"/>
    <w:rsid w:val="007B5DD2"/>
    <w:rsid w:val="007E2870"/>
    <w:rsid w:val="007F1A30"/>
    <w:rsid w:val="007F66BB"/>
    <w:rsid w:val="0080633D"/>
    <w:rsid w:val="00822880"/>
    <w:rsid w:val="00823E27"/>
    <w:rsid w:val="008338B0"/>
    <w:rsid w:val="00852C14"/>
    <w:rsid w:val="0085389E"/>
    <w:rsid w:val="008B3A0E"/>
    <w:rsid w:val="008D32C5"/>
    <w:rsid w:val="008E700A"/>
    <w:rsid w:val="009026F4"/>
    <w:rsid w:val="0096184D"/>
    <w:rsid w:val="00961FE5"/>
    <w:rsid w:val="00962D8D"/>
    <w:rsid w:val="00967F0B"/>
    <w:rsid w:val="00982695"/>
    <w:rsid w:val="0098583A"/>
    <w:rsid w:val="00985EB4"/>
    <w:rsid w:val="00991105"/>
    <w:rsid w:val="009918E3"/>
    <w:rsid w:val="00995AE5"/>
    <w:rsid w:val="009C763B"/>
    <w:rsid w:val="009D2EBB"/>
    <w:rsid w:val="009D5158"/>
    <w:rsid w:val="009D6EB0"/>
    <w:rsid w:val="009E0121"/>
    <w:rsid w:val="009F0216"/>
    <w:rsid w:val="009F3AD1"/>
    <w:rsid w:val="009F5E5F"/>
    <w:rsid w:val="00A10C11"/>
    <w:rsid w:val="00A30D3D"/>
    <w:rsid w:val="00A46A13"/>
    <w:rsid w:val="00A7293C"/>
    <w:rsid w:val="00A76E7F"/>
    <w:rsid w:val="00A87C3F"/>
    <w:rsid w:val="00AA62B2"/>
    <w:rsid w:val="00AA66AC"/>
    <w:rsid w:val="00AB061F"/>
    <w:rsid w:val="00AC4E19"/>
    <w:rsid w:val="00AD4497"/>
    <w:rsid w:val="00AE00F1"/>
    <w:rsid w:val="00AE70D3"/>
    <w:rsid w:val="00AF2A36"/>
    <w:rsid w:val="00B07A3E"/>
    <w:rsid w:val="00B16B52"/>
    <w:rsid w:val="00B2648B"/>
    <w:rsid w:val="00B335A1"/>
    <w:rsid w:val="00B51714"/>
    <w:rsid w:val="00B544D3"/>
    <w:rsid w:val="00B67056"/>
    <w:rsid w:val="00B706EC"/>
    <w:rsid w:val="00BA1A2A"/>
    <w:rsid w:val="00BC2178"/>
    <w:rsid w:val="00C15A69"/>
    <w:rsid w:val="00C35132"/>
    <w:rsid w:val="00C410F4"/>
    <w:rsid w:val="00C4219C"/>
    <w:rsid w:val="00C47DFB"/>
    <w:rsid w:val="00C52921"/>
    <w:rsid w:val="00C55751"/>
    <w:rsid w:val="00C60DD5"/>
    <w:rsid w:val="00C71DE4"/>
    <w:rsid w:val="00C7473D"/>
    <w:rsid w:val="00C76318"/>
    <w:rsid w:val="00C77E19"/>
    <w:rsid w:val="00C80F15"/>
    <w:rsid w:val="00C86F84"/>
    <w:rsid w:val="00CA50EA"/>
    <w:rsid w:val="00CC1329"/>
    <w:rsid w:val="00CD6510"/>
    <w:rsid w:val="00CE05E1"/>
    <w:rsid w:val="00D14266"/>
    <w:rsid w:val="00D14AD0"/>
    <w:rsid w:val="00D26B7C"/>
    <w:rsid w:val="00D3575A"/>
    <w:rsid w:val="00D53779"/>
    <w:rsid w:val="00D63C07"/>
    <w:rsid w:val="00D70C3E"/>
    <w:rsid w:val="00D71343"/>
    <w:rsid w:val="00D85428"/>
    <w:rsid w:val="00D926EC"/>
    <w:rsid w:val="00DC7D66"/>
    <w:rsid w:val="00DD194C"/>
    <w:rsid w:val="00DD5ABC"/>
    <w:rsid w:val="00E0008E"/>
    <w:rsid w:val="00E00B14"/>
    <w:rsid w:val="00E0140A"/>
    <w:rsid w:val="00E1167B"/>
    <w:rsid w:val="00E15E08"/>
    <w:rsid w:val="00E224C6"/>
    <w:rsid w:val="00E2378D"/>
    <w:rsid w:val="00E23B79"/>
    <w:rsid w:val="00E278BF"/>
    <w:rsid w:val="00E27ADF"/>
    <w:rsid w:val="00E344AD"/>
    <w:rsid w:val="00E34DDD"/>
    <w:rsid w:val="00E43798"/>
    <w:rsid w:val="00E46A77"/>
    <w:rsid w:val="00E47D68"/>
    <w:rsid w:val="00E70130"/>
    <w:rsid w:val="00E728BE"/>
    <w:rsid w:val="00E91310"/>
    <w:rsid w:val="00EB4A2C"/>
    <w:rsid w:val="00EE4123"/>
    <w:rsid w:val="00F03021"/>
    <w:rsid w:val="00F0354A"/>
    <w:rsid w:val="00F22933"/>
    <w:rsid w:val="00F324C6"/>
    <w:rsid w:val="00F51D87"/>
    <w:rsid w:val="00F64725"/>
    <w:rsid w:val="00F7580D"/>
    <w:rsid w:val="00F75FDB"/>
    <w:rsid w:val="00F87257"/>
    <w:rsid w:val="00F87E0C"/>
    <w:rsid w:val="00FA131A"/>
    <w:rsid w:val="00FA3747"/>
    <w:rsid w:val="00FB6361"/>
    <w:rsid w:val="00FC38AB"/>
    <w:rsid w:val="00FE0D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19"/>
    <w:pPr>
      <w:spacing w:line="288" w:lineRule="auto"/>
      <w:ind w:firstLine="284"/>
      <w:jc w:val="both"/>
    </w:pPr>
    <w:rPr>
      <w:rFonts w:ascii="Georgia" w:hAnsi="Georgia"/>
      <w:sz w:val="22"/>
      <w:szCs w:val="24"/>
    </w:rPr>
  </w:style>
  <w:style w:type="paragraph" w:styleId="Ttulo1">
    <w:name w:val="heading 1"/>
    <w:basedOn w:val="Normal"/>
    <w:next w:val="Normal"/>
    <w:link w:val="Ttulo1Char1"/>
    <w:uiPriority w:val="99"/>
    <w:qFormat/>
    <w:rsid w:val="00FA131A"/>
    <w:pPr>
      <w:keepNext/>
      <w:spacing w:before="240" w:after="60"/>
      <w:outlineLvl w:val="0"/>
    </w:pPr>
    <w:rPr>
      <w:rFonts w:ascii="Arial" w:hAnsi="Arial"/>
      <w:b/>
      <w:kern w:val="28"/>
      <w:sz w:val="28"/>
    </w:rPr>
  </w:style>
  <w:style w:type="paragraph" w:styleId="Ttulo2">
    <w:name w:val="heading 2"/>
    <w:basedOn w:val="Normal"/>
    <w:next w:val="Normal"/>
    <w:link w:val="Ttulo2Char1"/>
    <w:uiPriority w:val="99"/>
    <w:qFormat/>
    <w:rsid w:val="00FA131A"/>
    <w:pPr>
      <w:keepNext/>
      <w:spacing w:before="240" w:after="60"/>
      <w:outlineLvl w:val="1"/>
    </w:pPr>
    <w:rPr>
      <w:rFonts w:ascii="Arial" w:hAnsi="Arial"/>
      <w:b/>
      <w:i/>
    </w:rPr>
  </w:style>
  <w:style w:type="paragraph" w:styleId="Ttulo3">
    <w:name w:val="heading 3"/>
    <w:basedOn w:val="Normal"/>
    <w:next w:val="Normal"/>
    <w:link w:val="Ttulo3Char1"/>
    <w:uiPriority w:val="99"/>
    <w:qFormat/>
    <w:rsid w:val="00FA131A"/>
    <w:pPr>
      <w:keepNext/>
      <w:spacing w:before="240" w:after="60"/>
      <w:outlineLvl w:val="2"/>
    </w:pPr>
    <w:rPr>
      <w:b/>
    </w:rPr>
  </w:style>
  <w:style w:type="paragraph" w:styleId="Ttulo5">
    <w:name w:val="heading 5"/>
    <w:basedOn w:val="Normal"/>
    <w:next w:val="Normal"/>
    <w:link w:val="Ttulo5Char"/>
    <w:qFormat/>
    <w:locked/>
    <w:rsid w:val="00C410F4"/>
    <w:pPr>
      <w:keepNext/>
      <w:keepLines/>
      <w:spacing w:before="200"/>
      <w:outlineLvl w:val="4"/>
    </w:pPr>
    <w:rPr>
      <w:rFonts w:ascii="Cambria" w:hAnsi="Cambria"/>
      <w:color w:val="243F60"/>
    </w:rPr>
  </w:style>
  <w:style w:type="paragraph" w:styleId="Ttulo7">
    <w:name w:val="heading 7"/>
    <w:basedOn w:val="Normal"/>
    <w:next w:val="Normal"/>
    <w:link w:val="Ttulo7Char"/>
    <w:qFormat/>
    <w:locked/>
    <w:rsid w:val="00C410F4"/>
    <w:pPr>
      <w:keepNext/>
      <w:keepLines/>
      <w:spacing w:before="200"/>
      <w:outlineLvl w:val="6"/>
    </w:pPr>
    <w:rPr>
      <w:rFonts w:ascii="Cambria" w:hAnsi="Cambria"/>
      <w:i/>
      <w:iCs/>
      <w:color w:val="404040"/>
    </w:rPr>
  </w:style>
  <w:style w:type="paragraph" w:styleId="Ttulo8">
    <w:name w:val="heading 8"/>
    <w:basedOn w:val="Normal"/>
    <w:next w:val="Normal"/>
    <w:link w:val="Ttulo8Char"/>
    <w:qFormat/>
    <w:locked/>
    <w:rsid w:val="00175F73"/>
    <w:pPr>
      <w:keepNext/>
      <w:keepLines/>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
    <w:rsid w:val="00820A75"/>
    <w:rPr>
      <w:rFonts w:ascii="Cambria" w:eastAsia="Times New Roman" w:hAnsi="Cambria" w:cs="Times New Roman"/>
      <w:b/>
      <w:bCs/>
      <w:kern w:val="32"/>
      <w:sz w:val="32"/>
      <w:szCs w:val="32"/>
    </w:rPr>
  </w:style>
  <w:style w:type="character" w:customStyle="1" w:styleId="Ttulo2Char1">
    <w:name w:val="Título 2 Char1"/>
    <w:link w:val="Ttulo2"/>
    <w:uiPriority w:val="9"/>
    <w:semiHidden/>
    <w:rsid w:val="00820A75"/>
    <w:rPr>
      <w:rFonts w:ascii="Cambria" w:eastAsia="Times New Roman" w:hAnsi="Cambria" w:cs="Times New Roman"/>
      <w:b/>
      <w:bCs/>
      <w:i/>
      <w:iCs/>
      <w:sz w:val="28"/>
      <w:szCs w:val="28"/>
    </w:rPr>
  </w:style>
  <w:style w:type="character" w:customStyle="1" w:styleId="Ttulo3Char1">
    <w:name w:val="Título 3 Char1"/>
    <w:link w:val="Ttulo3"/>
    <w:uiPriority w:val="9"/>
    <w:semiHidden/>
    <w:rsid w:val="00820A75"/>
    <w:rPr>
      <w:rFonts w:ascii="Cambria" w:eastAsia="Times New Roman" w:hAnsi="Cambria" w:cs="Times New Roman"/>
      <w:b/>
      <w:bCs/>
      <w:sz w:val="26"/>
      <w:szCs w:val="26"/>
    </w:rPr>
  </w:style>
  <w:style w:type="character" w:customStyle="1" w:styleId="Ttulo1Char">
    <w:name w:val="Título 1 Char"/>
    <w:uiPriority w:val="99"/>
    <w:rsid w:val="00FA131A"/>
    <w:rPr>
      <w:rFonts w:ascii="Cambria" w:hAnsi="Cambria" w:cs="Times New Roman"/>
      <w:b/>
      <w:bCs/>
      <w:kern w:val="32"/>
      <w:sz w:val="32"/>
      <w:szCs w:val="32"/>
    </w:rPr>
  </w:style>
  <w:style w:type="character" w:customStyle="1" w:styleId="Ttulo2Char">
    <w:name w:val="Título 2 Char"/>
    <w:uiPriority w:val="99"/>
    <w:semiHidden/>
    <w:rsid w:val="00FA131A"/>
    <w:rPr>
      <w:rFonts w:ascii="Cambria" w:hAnsi="Cambria" w:cs="Times New Roman"/>
      <w:b/>
      <w:bCs/>
      <w:i/>
      <w:iCs/>
      <w:sz w:val="28"/>
      <w:szCs w:val="28"/>
    </w:rPr>
  </w:style>
  <w:style w:type="character" w:customStyle="1" w:styleId="Ttulo3Char">
    <w:name w:val="Título 3 Char"/>
    <w:uiPriority w:val="99"/>
    <w:semiHidden/>
    <w:rsid w:val="00FA131A"/>
    <w:rPr>
      <w:rFonts w:ascii="Cambria" w:hAnsi="Cambria" w:cs="Times New Roman"/>
      <w:b/>
      <w:bCs/>
      <w:sz w:val="26"/>
      <w:szCs w:val="26"/>
    </w:rPr>
  </w:style>
  <w:style w:type="paragraph" w:styleId="Cabealho">
    <w:name w:val="header"/>
    <w:basedOn w:val="Normal"/>
    <w:link w:val="CabealhoChar1"/>
    <w:uiPriority w:val="99"/>
    <w:rsid w:val="00FA131A"/>
    <w:pPr>
      <w:tabs>
        <w:tab w:val="center" w:pos="4419"/>
        <w:tab w:val="right" w:pos="8838"/>
      </w:tabs>
    </w:pPr>
  </w:style>
  <w:style w:type="character" w:customStyle="1" w:styleId="CabealhoChar1">
    <w:name w:val="Cabeçalho Char1"/>
    <w:link w:val="Cabealho"/>
    <w:uiPriority w:val="99"/>
    <w:semiHidden/>
    <w:rsid w:val="00820A75"/>
    <w:rPr>
      <w:sz w:val="24"/>
      <w:szCs w:val="24"/>
    </w:rPr>
  </w:style>
  <w:style w:type="character" w:customStyle="1" w:styleId="CabealhoChar">
    <w:name w:val="Cabeçalho Char"/>
    <w:uiPriority w:val="99"/>
    <w:rsid w:val="00FA131A"/>
    <w:rPr>
      <w:rFonts w:cs="Times New Roman"/>
      <w:sz w:val="24"/>
      <w:szCs w:val="24"/>
    </w:rPr>
  </w:style>
  <w:style w:type="paragraph" w:styleId="Rodap">
    <w:name w:val="footer"/>
    <w:basedOn w:val="Normal"/>
    <w:link w:val="RodapChar2"/>
    <w:uiPriority w:val="99"/>
    <w:semiHidden/>
    <w:rsid w:val="00FA131A"/>
    <w:pPr>
      <w:tabs>
        <w:tab w:val="center" w:pos="4419"/>
        <w:tab w:val="right" w:pos="8838"/>
      </w:tabs>
    </w:pPr>
  </w:style>
  <w:style w:type="character" w:customStyle="1" w:styleId="RodapChar2">
    <w:name w:val="Rodapé Char2"/>
    <w:link w:val="Rodap"/>
    <w:uiPriority w:val="99"/>
    <w:semiHidden/>
    <w:rsid w:val="00820A75"/>
    <w:rPr>
      <w:sz w:val="24"/>
      <w:szCs w:val="24"/>
    </w:rPr>
  </w:style>
  <w:style w:type="character" w:customStyle="1" w:styleId="RodapChar1">
    <w:name w:val="Rodapé Char1"/>
    <w:uiPriority w:val="99"/>
    <w:semiHidden/>
    <w:rsid w:val="00FA131A"/>
    <w:rPr>
      <w:rFonts w:cs="Times New Roman"/>
      <w:sz w:val="24"/>
      <w:szCs w:val="24"/>
    </w:rPr>
  </w:style>
  <w:style w:type="character" w:customStyle="1" w:styleId="RodapChar">
    <w:name w:val="Rodapé Char"/>
    <w:uiPriority w:val="99"/>
    <w:rsid w:val="00FA131A"/>
    <w:rPr>
      <w:rFonts w:cs="Times New Roman"/>
      <w:sz w:val="24"/>
    </w:rPr>
  </w:style>
  <w:style w:type="paragraph" w:styleId="Recuodecorpodetexto">
    <w:name w:val="Body Text Indent"/>
    <w:basedOn w:val="Normal"/>
    <w:link w:val="RecuodecorpodetextoChar1"/>
    <w:uiPriority w:val="99"/>
    <w:semiHidden/>
    <w:rsid w:val="00FA131A"/>
    <w:pPr>
      <w:ind w:left="708"/>
    </w:pPr>
  </w:style>
  <w:style w:type="character" w:customStyle="1" w:styleId="RecuodecorpodetextoChar1">
    <w:name w:val="Recuo de corpo de texto Char1"/>
    <w:link w:val="Recuodecorpodetexto"/>
    <w:uiPriority w:val="99"/>
    <w:semiHidden/>
    <w:rsid w:val="00820A75"/>
    <w:rPr>
      <w:sz w:val="24"/>
      <w:szCs w:val="24"/>
    </w:rPr>
  </w:style>
  <w:style w:type="character" w:customStyle="1" w:styleId="RecuodecorpodetextoChar">
    <w:name w:val="Recuo de corpo de texto Char"/>
    <w:uiPriority w:val="99"/>
    <w:semiHidden/>
    <w:rsid w:val="00FA131A"/>
    <w:rPr>
      <w:rFonts w:cs="Times New Roman"/>
      <w:sz w:val="24"/>
      <w:szCs w:val="24"/>
    </w:rPr>
  </w:style>
  <w:style w:type="character" w:customStyle="1" w:styleId="texto">
    <w:name w:val="texto"/>
    <w:uiPriority w:val="99"/>
    <w:rsid w:val="00FA131A"/>
    <w:rPr>
      <w:rFonts w:cs="Times New Roman"/>
    </w:rPr>
  </w:style>
  <w:style w:type="paragraph" w:styleId="Textodebalo">
    <w:name w:val="Balloon Text"/>
    <w:basedOn w:val="Normal"/>
    <w:link w:val="TextodebaloChar1"/>
    <w:uiPriority w:val="99"/>
    <w:rsid w:val="00FA131A"/>
    <w:rPr>
      <w:rFonts w:ascii="Tahoma" w:hAnsi="Tahoma" w:cs="Tahoma"/>
      <w:sz w:val="16"/>
      <w:szCs w:val="16"/>
    </w:rPr>
  </w:style>
  <w:style w:type="character" w:customStyle="1" w:styleId="TextodebaloChar1">
    <w:name w:val="Texto de balão Char1"/>
    <w:link w:val="Textodebalo"/>
    <w:uiPriority w:val="99"/>
    <w:semiHidden/>
    <w:rsid w:val="00820A75"/>
    <w:rPr>
      <w:sz w:val="0"/>
      <w:szCs w:val="0"/>
    </w:rPr>
  </w:style>
  <w:style w:type="character" w:customStyle="1" w:styleId="TextodebaloChar">
    <w:name w:val="Texto de balão Char"/>
    <w:uiPriority w:val="99"/>
    <w:locked/>
    <w:rsid w:val="00FA131A"/>
    <w:rPr>
      <w:rFonts w:ascii="Tahoma" w:hAnsi="Tahoma" w:cs="Tahoma"/>
      <w:sz w:val="16"/>
      <w:szCs w:val="16"/>
    </w:rPr>
  </w:style>
  <w:style w:type="paragraph" w:customStyle="1" w:styleId="western">
    <w:name w:val="western"/>
    <w:basedOn w:val="Normal"/>
    <w:uiPriority w:val="99"/>
    <w:rsid w:val="00FA131A"/>
    <w:pPr>
      <w:spacing w:before="100" w:beforeAutospacing="1" w:after="119"/>
    </w:pPr>
  </w:style>
  <w:style w:type="paragraph" w:styleId="Corpodetexto">
    <w:name w:val="Body Text"/>
    <w:basedOn w:val="Normal"/>
    <w:link w:val="CorpodetextoChar"/>
    <w:uiPriority w:val="99"/>
    <w:semiHidden/>
    <w:rsid w:val="00FA131A"/>
    <w:pPr>
      <w:autoSpaceDE w:val="0"/>
      <w:autoSpaceDN w:val="0"/>
      <w:adjustRightInd w:val="0"/>
    </w:pPr>
    <w:rPr>
      <w:rFonts w:ascii="TimesNewRoman" w:hAnsi="TimesNewRoman"/>
    </w:rPr>
  </w:style>
  <w:style w:type="character" w:customStyle="1" w:styleId="CorpodetextoChar">
    <w:name w:val="Corpo de texto Char"/>
    <w:link w:val="Corpodetexto"/>
    <w:uiPriority w:val="99"/>
    <w:semiHidden/>
    <w:rsid w:val="00820A75"/>
    <w:rPr>
      <w:sz w:val="24"/>
      <w:szCs w:val="24"/>
    </w:rPr>
  </w:style>
  <w:style w:type="character" w:customStyle="1" w:styleId="Ttulo7Char">
    <w:name w:val="Título 7 Char"/>
    <w:link w:val="Ttulo7"/>
    <w:semiHidden/>
    <w:rsid w:val="00C410F4"/>
    <w:rPr>
      <w:rFonts w:ascii="Cambria" w:eastAsia="Times New Roman" w:hAnsi="Cambria" w:cs="Times New Roman"/>
      <w:i/>
      <w:iCs/>
      <w:color w:val="404040"/>
      <w:sz w:val="24"/>
      <w:szCs w:val="24"/>
    </w:rPr>
  </w:style>
  <w:style w:type="character" w:customStyle="1" w:styleId="Ttulo5Char">
    <w:name w:val="Título 5 Char"/>
    <w:link w:val="Ttulo5"/>
    <w:semiHidden/>
    <w:rsid w:val="00C410F4"/>
    <w:rPr>
      <w:rFonts w:ascii="Cambria" w:eastAsia="Times New Roman" w:hAnsi="Cambria" w:cs="Times New Roman"/>
      <w:color w:val="243F60"/>
      <w:sz w:val="24"/>
      <w:szCs w:val="24"/>
    </w:rPr>
  </w:style>
  <w:style w:type="paragraph" w:styleId="Ttulo">
    <w:name w:val="Title"/>
    <w:basedOn w:val="Normal"/>
    <w:next w:val="Normal"/>
    <w:link w:val="TtuloChar"/>
    <w:qFormat/>
    <w:locked/>
    <w:rsid w:val="00C410F4"/>
    <w:pPr>
      <w:contextualSpacing/>
    </w:pPr>
    <w:rPr>
      <w:color w:val="000000"/>
      <w:spacing w:val="14"/>
      <w:kern w:val="16"/>
      <w:sz w:val="56"/>
      <w:szCs w:val="52"/>
    </w:rPr>
  </w:style>
  <w:style w:type="character" w:customStyle="1" w:styleId="TtuloChar">
    <w:name w:val="Título Char"/>
    <w:link w:val="Ttulo"/>
    <w:rsid w:val="00C410F4"/>
    <w:rPr>
      <w:rFonts w:ascii="Georgia" w:eastAsia="Times New Roman" w:hAnsi="Georgia" w:cs="Times New Roman"/>
      <w:color w:val="000000"/>
      <w:spacing w:val="14"/>
      <w:kern w:val="16"/>
      <w:sz w:val="56"/>
      <w:szCs w:val="52"/>
    </w:rPr>
  </w:style>
  <w:style w:type="paragraph" w:styleId="Recuodecorpodetexto2">
    <w:name w:val="Body Text Indent 2"/>
    <w:basedOn w:val="Normal"/>
    <w:link w:val="Recuodecorpodetexto2Char"/>
    <w:uiPriority w:val="99"/>
    <w:semiHidden/>
    <w:unhideWhenUsed/>
    <w:rsid w:val="00C410F4"/>
    <w:pPr>
      <w:spacing w:after="120" w:line="480" w:lineRule="auto"/>
      <w:ind w:left="283"/>
    </w:pPr>
  </w:style>
  <w:style w:type="character" w:customStyle="1" w:styleId="Recuodecorpodetexto2Char">
    <w:name w:val="Recuo de corpo de texto 2 Char"/>
    <w:link w:val="Recuodecorpodetexto2"/>
    <w:uiPriority w:val="99"/>
    <w:semiHidden/>
    <w:rsid w:val="00C410F4"/>
    <w:rPr>
      <w:rFonts w:ascii="Georgia" w:hAnsi="Georgia"/>
      <w:sz w:val="24"/>
      <w:szCs w:val="24"/>
    </w:rPr>
  </w:style>
  <w:style w:type="paragraph" w:customStyle="1" w:styleId="ndice">
    <w:name w:val="Índice"/>
    <w:basedOn w:val="Normal"/>
    <w:rsid w:val="00C410F4"/>
    <w:pPr>
      <w:suppressLineNumbers/>
      <w:suppressAutoHyphens/>
    </w:pPr>
    <w:rPr>
      <w:rFonts w:ascii="Times New Roman" w:hAnsi="Times New Roman" w:cs="Mangal"/>
      <w:lang w:eastAsia="ar-SA"/>
    </w:rPr>
  </w:style>
  <w:style w:type="paragraph" w:customStyle="1" w:styleId="GradeMdia21">
    <w:name w:val="Grade Média 21"/>
    <w:uiPriority w:val="1"/>
    <w:qFormat/>
    <w:rsid w:val="00C77E19"/>
    <w:pPr>
      <w:jc w:val="both"/>
    </w:pPr>
    <w:rPr>
      <w:rFonts w:ascii="Georgia" w:hAnsi="Georgia"/>
      <w:sz w:val="22"/>
      <w:szCs w:val="24"/>
    </w:rPr>
  </w:style>
  <w:style w:type="character" w:customStyle="1" w:styleId="Ttulo8Char">
    <w:name w:val="Título 8 Char"/>
    <w:link w:val="Ttulo8"/>
    <w:semiHidden/>
    <w:rsid w:val="00175F73"/>
    <w:rPr>
      <w:rFonts w:ascii="Cambria" w:eastAsia="Times New Roman" w:hAnsi="Cambria" w:cs="Times New Roman"/>
      <w:color w:val="404040"/>
      <w:sz w:val="20"/>
      <w:szCs w:val="20"/>
    </w:rPr>
  </w:style>
  <w:style w:type="paragraph" w:styleId="NormalWeb">
    <w:name w:val="Normal (Web)"/>
    <w:basedOn w:val="Normal"/>
    <w:uiPriority w:val="99"/>
    <w:unhideWhenUsed/>
    <w:rsid w:val="00B706EC"/>
    <w:pPr>
      <w:spacing w:before="100" w:beforeAutospacing="1" w:after="100" w:afterAutospacing="1" w:line="240" w:lineRule="auto"/>
      <w:ind w:firstLine="0"/>
      <w:jc w:val="left"/>
    </w:pPr>
    <w:rPr>
      <w:rFonts w:ascii="Times New Roman" w:hAnsi="Times New Roman"/>
      <w:sz w:val="24"/>
    </w:rPr>
  </w:style>
  <w:style w:type="table" w:styleId="Tabelacomgrade">
    <w:name w:val="Table Grid"/>
    <w:basedOn w:val="Tabelanormal"/>
    <w:uiPriority w:val="59"/>
    <w:locked/>
    <w:rsid w:val="00A7293C"/>
    <w:rPr>
      <w:rFonts w:ascii="Calibri" w:hAnsi="Calibri"/>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F7580D"/>
    <w:pPr>
      <w:widowControl w:val="0"/>
      <w:autoSpaceDE w:val="0"/>
      <w:autoSpaceDN w:val="0"/>
      <w:adjustRightInd w:val="0"/>
      <w:spacing w:line="245" w:lineRule="atLeast"/>
      <w:ind w:firstLine="0"/>
      <w:jc w:val="left"/>
    </w:pPr>
    <w:rPr>
      <w:rFonts w:ascii="Garamond" w:eastAsia="MS Mincho" w:hAnsi="Garamond"/>
      <w:sz w:val="24"/>
      <w:lang w:val="es-ES" w:eastAsia="es-ES"/>
    </w:rPr>
  </w:style>
  <w:style w:type="character" w:styleId="Refdecomentrio">
    <w:name w:val="annotation reference"/>
    <w:uiPriority w:val="99"/>
    <w:semiHidden/>
    <w:unhideWhenUsed/>
    <w:rsid w:val="00EB4A2C"/>
    <w:rPr>
      <w:sz w:val="16"/>
      <w:szCs w:val="16"/>
    </w:rPr>
  </w:style>
  <w:style w:type="paragraph" w:styleId="Textodecomentrio">
    <w:name w:val="annotation text"/>
    <w:basedOn w:val="Normal"/>
    <w:link w:val="TextodecomentrioChar"/>
    <w:uiPriority w:val="99"/>
    <w:semiHidden/>
    <w:unhideWhenUsed/>
    <w:rsid w:val="00EB4A2C"/>
    <w:rPr>
      <w:sz w:val="20"/>
      <w:szCs w:val="20"/>
    </w:rPr>
  </w:style>
  <w:style w:type="character" w:customStyle="1" w:styleId="TextodecomentrioChar">
    <w:name w:val="Texto de comentário Char"/>
    <w:link w:val="Textodecomentrio"/>
    <w:uiPriority w:val="99"/>
    <w:semiHidden/>
    <w:rsid w:val="00EB4A2C"/>
    <w:rPr>
      <w:rFonts w:ascii="Georgia" w:hAnsi="Georgia"/>
    </w:rPr>
  </w:style>
  <w:style w:type="paragraph" w:styleId="Assuntodocomentrio">
    <w:name w:val="annotation subject"/>
    <w:basedOn w:val="Textodecomentrio"/>
    <w:next w:val="Textodecomentrio"/>
    <w:link w:val="AssuntodocomentrioChar"/>
    <w:uiPriority w:val="99"/>
    <w:semiHidden/>
    <w:unhideWhenUsed/>
    <w:rsid w:val="00EB4A2C"/>
    <w:rPr>
      <w:b/>
      <w:bCs/>
    </w:rPr>
  </w:style>
  <w:style w:type="character" w:customStyle="1" w:styleId="AssuntodocomentrioChar">
    <w:name w:val="Assunto do comentário Char"/>
    <w:link w:val="Assuntodocomentrio"/>
    <w:uiPriority w:val="99"/>
    <w:semiHidden/>
    <w:rsid w:val="00EB4A2C"/>
    <w:rPr>
      <w:rFonts w:ascii="Georgia" w:hAnsi="Georgia"/>
      <w:b/>
      <w:bCs/>
    </w:rPr>
  </w:style>
</w:styles>
</file>

<file path=word/webSettings.xml><?xml version="1.0" encoding="utf-8"?>
<w:webSettings xmlns:r="http://schemas.openxmlformats.org/officeDocument/2006/relationships" xmlns:w="http://schemas.openxmlformats.org/wordprocessingml/2006/main">
  <w:divs>
    <w:div w:id="330641145">
      <w:bodyDiv w:val="1"/>
      <w:marLeft w:val="0"/>
      <w:marRight w:val="0"/>
      <w:marTop w:val="0"/>
      <w:marBottom w:val="0"/>
      <w:divBdr>
        <w:top w:val="none" w:sz="0" w:space="0" w:color="auto"/>
        <w:left w:val="none" w:sz="0" w:space="0" w:color="auto"/>
        <w:bottom w:val="none" w:sz="0" w:space="0" w:color="auto"/>
        <w:right w:val="none" w:sz="0" w:space="0" w:color="auto"/>
      </w:divBdr>
    </w:div>
    <w:div w:id="1132357951">
      <w:bodyDiv w:val="1"/>
      <w:marLeft w:val="0"/>
      <w:marRight w:val="0"/>
      <w:marTop w:val="0"/>
      <w:marBottom w:val="0"/>
      <w:divBdr>
        <w:top w:val="none" w:sz="0" w:space="0" w:color="auto"/>
        <w:left w:val="none" w:sz="0" w:space="0" w:color="auto"/>
        <w:bottom w:val="none" w:sz="0" w:space="0" w:color="auto"/>
        <w:right w:val="none" w:sz="0" w:space="0" w:color="auto"/>
      </w:divBdr>
      <w:divsChild>
        <w:div w:id="1272281388">
          <w:marLeft w:val="0"/>
          <w:marRight w:val="0"/>
          <w:marTop w:val="0"/>
          <w:marBottom w:val="0"/>
          <w:divBdr>
            <w:top w:val="none" w:sz="0" w:space="0" w:color="auto"/>
            <w:left w:val="none" w:sz="0" w:space="0" w:color="auto"/>
            <w:bottom w:val="none" w:sz="0" w:space="0" w:color="auto"/>
            <w:right w:val="none" w:sz="0" w:space="0" w:color="auto"/>
          </w:divBdr>
          <w:divsChild>
            <w:div w:id="17977187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2673652">
      <w:bodyDiv w:val="1"/>
      <w:marLeft w:val="0"/>
      <w:marRight w:val="0"/>
      <w:marTop w:val="0"/>
      <w:marBottom w:val="0"/>
      <w:divBdr>
        <w:top w:val="none" w:sz="0" w:space="0" w:color="auto"/>
        <w:left w:val="none" w:sz="0" w:space="0" w:color="auto"/>
        <w:bottom w:val="none" w:sz="0" w:space="0" w:color="auto"/>
        <w:right w:val="none" w:sz="0" w:space="0" w:color="auto"/>
      </w:divBdr>
    </w:div>
    <w:div w:id="1604147883">
      <w:marLeft w:val="0"/>
      <w:marRight w:val="0"/>
      <w:marTop w:val="0"/>
      <w:marBottom w:val="0"/>
      <w:divBdr>
        <w:top w:val="none" w:sz="0" w:space="0" w:color="auto"/>
        <w:left w:val="none" w:sz="0" w:space="0" w:color="auto"/>
        <w:bottom w:val="none" w:sz="0" w:space="0" w:color="auto"/>
        <w:right w:val="none" w:sz="0" w:space="0" w:color="auto"/>
      </w:divBdr>
    </w:div>
    <w:div w:id="18947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a\Configura&#231;&#245;es%20locais\Temporary%20Internet%20Files\Content.MSO\930C20D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14AE-F73E-4DCE-B211-3F4B6E91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930C20DE.dot</Template>
  <TotalTime>11</TotalTime>
  <Pages>16</Pages>
  <Words>3627</Words>
  <Characters>19586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PROPOSTA DE TRABALHO: “PLANEJAMENTO ESTRATÉGICO”</vt:lpstr>
    </vt:vector>
  </TitlesOfParts>
  <Company>Cecom/UFMG</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TRABALHO: “PLANEJAMENTO ESTRATÉGICO”</dc:title>
  <dc:subject/>
  <dc:creator>pra</dc:creator>
  <cp:keywords/>
  <dc:description/>
  <cp:lastModifiedBy>cedecom</cp:lastModifiedBy>
  <cp:revision>1</cp:revision>
  <cp:lastPrinted>2014-05-14T13:51:00Z</cp:lastPrinted>
  <dcterms:created xsi:type="dcterms:W3CDTF">2014-12-03T10:39:00Z</dcterms:created>
  <dcterms:modified xsi:type="dcterms:W3CDTF">2014-12-03T15:14:00Z</dcterms:modified>
</cp:coreProperties>
</file>