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4216" w14:textId="4D1D78FB" w:rsidR="00157732" w:rsidRPr="008156FD" w:rsidRDefault="005A3186" w:rsidP="005A3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PLANO DE TRABALHO</w:t>
      </w:r>
    </w:p>
    <w:p w14:paraId="50F31D67" w14:textId="0D514F57" w:rsidR="005A3186" w:rsidRPr="008156FD" w:rsidRDefault="005A3186" w:rsidP="006A3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TERMO DE EXECUÇÃO DESCENTRALIZADA</w:t>
      </w:r>
    </w:p>
    <w:p w14:paraId="5DAB6C7B" w14:textId="77777777" w:rsidR="0056237C" w:rsidRPr="008156FD" w:rsidRDefault="0056237C" w:rsidP="0056237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2EB378F" w14:textId="77777777" w:rsidR="00571488" w:rsidRPr="008156FD" w:rsidRDefault="00571488" w:rsidP="0067512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A05A809" w14:textId="3ADC428C" w:rsidR="00ED4512" w:rsidRPr="008156FD" w:rsidRDefault="00754780" w:rsidP="136AA95F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156FD">
        <w:rPr>
          <w:rFonts w:ascii="Arial Narrow" w:hAnsi="Arial Narrow" w:cs="Arial"/>
          <w:b/>
          <w:bCs/>
          <w:sz w:val="22"/>
          <w:szCs w:val="22"/>
        </w:rPr>
        <w:t xml:space="preserve">Unidade descentralizada: </w:t>
      </w:r>
      <w:r w:rsidR="0CCC27F1" w:rsidRPr="008156FD">
        <w:rPr>
          <w:rFonts w:ascii="Arial Narrow" w:hAnsi="Arial Narrow" w:cs="Arial"/>
          <w:b/>
          <w:bCs/>
          <w:sz w:val="22"/>
          <w:szCs w:val="22"/>
        </w:rPr>
        <w:t xml:space="preserve">UNIVERSIDADE FEDERAL </w:t>
      </w:r>
      <w:r w:rsidR="005431FA">
        <w:rPr>
          <w:rFonts w:ascii="Arial Narrow" w:hAnsi="Arial Narrow" w:cs="Arial"/>
          <w:b/>
          <w:bCs/>
          <w:sz w:val="22"/>
          <w:szCs w:val="22"/>
        </w:rPr>
        <w:t>DE MINAS GERAIS</w:t>
      </w:r>
    </w:p>
    <w:p w14:paraId="6DCB1EFC" w14:textId="2470A7A7" w:rsidR="00754780" w:rsidRPr="008156FD" w:rsidRDefault="00754780" w:rsidP="136AA95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246819E" w14:textId="77777777" w:rsidR="00754780" w:rsidRPr="008156FD" w:rsidRDefault="00754780" w:rsidP="00754780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Unidade Descentralizadora: Ministério da Educação</w:t>
      </w:r>
    </w:p>
    <w:p w14:paraId="10DC801F" w14:textId="5366E820" w:rsidR="00754780" w:rsidRPr="008156FD" w:rsidRDefault="00754780" w:rsidP="00754780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Unidade Gestora descentralizadora: Secretaria de Ensino Superior – </w:t>
      </w:r>
      <w:proofErr w:type="spellStart"/>
      <w:r w:rsidRPr="008156FD">
        <w:rPr>
          <w:rFonts w:ascii="Arial Narrow" w:hAnsi="Arial Narrow" w:cs="Arial"/>
          <w:sz w:val="22"/>
          <w:szCs w:val="22"/>
        </w:rPr>
        <w:t>SESu</w:t>
      </w:r>
      <w:proofErr w:type="spellEnd"/>
    </w:p>
    <w:p w14:paraId="5EB82D49" w14:textId="292985E0" w:rsidR="007A10FF" w:rsidRPr="008156FD" w:rsidRDefault="007A10FF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1 – OBJETO</w:t>
      </w:r>
      <w:r w:rsidR="00651605" w:rsidRPr="008156FD">
        <w:rPr>
          <w:rStyle w:val="Refdenotaderodap"/>
          <w:rFonts w:ascii="Arial Narrow" w:hAnsi="Arial Narrow" w:cs="Arial"/>
          <w:b/>
          <w:sz w:val="22"/>
          <w:szCs w:val="22"/>
        </w:rPr>
        <w:footnoteReference w:id="1"/>
      </w:r>
    </w:p>
    <w:p w14:paraId="71FE8AD7" w14:textId="26C34153" w:rsidR="00C948B3" w:rsidRPr="008156FD" w:rsidRDefault="00104FB5" w:rsidP="006E51B9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Elaborar objeto </w:t>
      </w:r>
      <w:r w:rsidR="00082A46" w:rsidRPr="008156FD">
        <w:rPr>
          <w:rFonts w:ascii="Arial Narrow" w:hAnsi="Arial Narrow" w:cs="Arial"/>
          <w:sz w:val="22"/>
          <w:szCs w:val="22"/>
        </w:rPr>
        <w:t>claro e direto</w:t>
      </w:r>
      <w:r w:rsidR="00877D21" w:rsidRPr="008156FD">
        <w:rPr>
          <w:rFonts w:ascii="Arial Narrow" w:hAnsi="Arial Narrow" w:cs="Arial"/>
          <w:sz w:val="22"/>
          <w:szCs w:val="22"/>
        </w:rPr>
        <w:t xml:space="preserve">, </w:t>
      </w:r>
      <w:r w:rsidR="00877D21" w:rsidRPr="008156FD">
        <w:rPr>
          <w:rFonts w:ascii="Arial Narrow" w:hAnsi="Arial Narrow" w:cs="Arial"/>
          <w:sz w:val="22"/>
          <w:szCs w:val="22"/>
          <w:highlight w:val="yellow"/>
        </w:rPr>
        <w:t>representando o produto a ser entregue</w:t>
      </w:r>
      <w:r w:rsidR="00877D21" w:rsidRPr="008156FD">
        <w:rPr>
          <w:rFonts w:ascii="Arial Narrow" w:hAnsi="Arial Narrow" w:cs="Arial"/>
          <w:sz w:val="22"/>
          <w:szCs w:val="22"/>
        </w:rPr>
        <w:t>, sem confundir com objetivo.</w:t>
      </w:r>
    </w:p>
    <w:p w14:paraId="5A39BBE3" w14:textId="3D005B80" w:rsidR="00C948B3" w:rsidRPr="008156FD" w:rsidRDefault="00C948B3" w:rsidP="006E51B9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3B30391C" w14:textId="77777777" w:rsidR="00A02E62" w:rsidRPr="008156FD" w:rsidRDefault="00A02E62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 xml:space="preserve">2 - JUSTIFICATIVA </w:t>
      </w:r>
    </w:p>
    <w:p w14:paraId="41C8F396" w14:textId="77777777" w:rsidR="0067512F" w:rsidRPr="008156FD" w:rsidRDefault="0067512F" w:rsidP="0067512F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14:paraId="27EA780F" w14:textId="77777777" w:rsidR="006E51B9" w:rsidRPr="008156FD" w:rsidRDefault="00104FB5" w:rsidP="00D15A61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Elaborar justificativa</w:t>
      </w:r>
      <w:r w:rsidR="00082A46" w:rsidRPr="008156FD">
        <w:rPr>
          <w:rFonts w:ascii="Arial Narrow" w:hAnsi="Arial Narrow" w:cs="Arial"/>
          <w:sz w:val="22"/>
          <w:szCs w:val="22"/>
        </w:rPr>
        <w:t xml:space="preserve"> concisa</w:t>
      </w:r>
      <w:r w:rsidR="00877D21" w:rsidRPr="008156FD">
        <w:rPr>
          <w:rFonts w:ascii="Arial Narrow" w:hAnsi="Arial Narrow" w:cs="Arial"/>
          <w:sz w:val="22"/>
          <w:szCs w:val="22"/>
        </w:rPr>
        <w:t xml:space="preserve">, evidenciando </w:t>
      </w:r>
      <w:r w:rsidR="00DC069A" w:rsidRPr="008156FD">
        <w:rPr>
          <w:rFonts w:ascii="Arial Narrow" w:hAnsi="Arial Narrow" w:cs="Arial"/>
          <w:sz w:val="22"/>
          <w:szCs w:val="22"/>
        </w:rPr>
        <w:t xml:space="preserve">a razão pela qual </w:t>
      </w:r>
      <w:r w:rsidR="00877D21" w:rsidRPr="008156FD">
        <w:rPr>
          <w:rFonts w:ascii="Arial Narrow" w:hAnsi="Arial Narrow" w:cs="Arial"/>
          <w:sz w:val="22"/>
          <w:szCs w:val="22"/>
        </w:rPr>
        <w:t xml:space="preserve">o objeto </w:t>
      </w:r>
      <w:r w:rsidR="00456CCF" w:rsidRPr="008156FD">
        <w:rPr>
          <w:rFonts w:ascii="Arial Narrow" w:hAnsi="Arial Narrow" w:cs="Arial"/>
          <w:sz w:val="22"/>
          <w:szCs w:val="22"/>
        </w:rPr>
        <w:t xml:space="preserve">contribuirá </w:t>
      </w:r>
      <w:r w:rsidR="00DC069A" w:rsidRPr="008156FD">
        <w:rPr>
          <w:rFonts w:ascii="Arial Narrow" w:hAnsi="Arial Narrow" w:cs="Arial"/>
          <w:sz w:val="22"/>
          <w:szCs w:val="22"/>
        </w:rPr>
        <w:t>para atend</w:t>
      </w:r>
      <w:r w:rsidR="00B2123C" w:rsidRPr="008156FD">
        <w:rPr>
          <w:rFonts w:ascii="Arial Narrow" w:hAnsi="Arial Narrow" w:cs="Arial"/>
          <w:sz w:val="22"/>
          <w:szCs w:val="22"/>
        </w:rPr>
        <w:t xml:space="preserve">er </w:t>
      </w:r>
      <w:r w:rsidR="00DC069A" w:rsidRPr="008156FD">
        <w:rPr>
          <w:rFonts w:ascii="Arial Narrow" w:hAnsi="Arial Narrow" w:cs="Arial"/>
          <w:sz w:val="22"/>
          <w:szCs w:val="22"/>
        </w:rPr>
        <w:t>as necessidades da instituição</w:t>
      </w:r>
      <w:r w:rsidR="00B2123C" w:rsidRPr="008156FD">
        <w:rPr>
          <w:rFonts w:ascii="Arial Narrow" w:hAnsi="Arial Narrow" w:cs="Arial"/>
          <w:sz w:val="22"/>
          <w:szCs w:val="22"/>
        </w:rPr>
        <w:t>,</w:t>
      </w:r>
      <w:r w:rsidR="00DC069A" w:rsidRPr="008156FD">
        <w:rPr>
          <w:rFonts w:ascii="Arial Narrow" w:hAnsi="Arial Narrow" w:cs="Arial"/>
          <w:sz w:val="22"/>
          <w:szCs w:val="22"/>
        </w:rPr>
        <w:t xml:space="preserve"> </w:t>
      </w:r>
      <w:r w:rsidR="00877D21" w:rsidRPr="008156FD">
        <w:rPr>
          <w:rFonts w:ascii="Arial Narrow" w:hAnsi="Arial Narrow" w:cs="Arial"/>
          <w:sz w:val="22"/>
          <w:szCs w:val="22"/>
        </w:rPr>
        <w:t xml:space="preserve">e </w:t>
      </w:r>
      <w:r w:rsidR="00B2123C" w:rsidRPr="008156FD">
        <w:rPr>
          <w:rFonts w:ascii="Arial Narrow" w:hAnsi="Arial Narrow" w:cs="Arial"/>
          <w:sz w:val="22"/>
          <w:szCs w:val="22"/>
        </w:rPr>
        <w:t xml:space="preserve">informar </w:t>
      </w:r>
      <w:r w:rsidR="00877D21" w:rsidRPr="008156FD">
        <w:rPr>
          <w:rFonts w:ascii="Arial Narrow" w:hAnsi="Arial Narrow" w:cs="Arial"/>
          <w:sz w:val="22"/>
          <w:szCs w:val="22"/>
        </w:rPr>
        <w:t>o público-alvo beneficiário.</w:t>
      </w:r>
      <w:r w:rsidR="00384AE3" w:rsidRPr="008156FD">
        <w:rPr>
          <w:rFonts w:ascii="Arial Narrow" w:hAnsi="Arial Narrow" w:cs="Arial"/>
          <w:sz w:val="22"/>
          <w:szCs w:val="22"/>
        </w:rPr>
        <w:t xml:space="preserve">        </w:t>
      </w:r>
    </w:p>
    <w:p w14:paraId="72A3D3EC" w14:textId="77777777" w:rsidR="0070009C" w:rsidRPr="008156FD" w:rsidRDefault="0070009C" w:rsidP="0067512F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0D0B940D" w14:textId="77777777" w:rsidR="00496E87" w:rsidRPr="008156FD" w:rsidRDefault="00496E87" w:rsidP="00C059B9">
      <w:pPr>
        <w:jc w:val="both"/>
        <w:rPr>
          <w:rFonts w:ascii="Arial Narrow" w:hAnsi="Arial Narrow" w:cs="Arial"/>
          <w:sz w:val="22"/>
          <w:szCs w:val="22"/>
        </w:rPr>
      </w:pPr>
    </w:p>
    <w:p w14:paraId="179F7BD2" w14:textId="66018887" w:rsidR="00A02E62" w:rsidRPr="008156FD" w:rsidRDefault="00A02E62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3 – ESPECIFICAÇÃO DOS BENS OU SERVIÇOS</w:t>
      </w:r>
      <w:r w:rsidR="001D2E0E" w:rsidRPr="008156FD">
        <w:rPr>
          <w:rFonts w:ascii="Arial Narrow" w:hAnsi="Arial Narrow" w:cs="Arial"/>
          <w:b/>
          <w:sz w:val="22"/>
          <w:szCs w:val="22"/>
        </w:rPr>
        <w:t xml:space="preserve"> COM ORÇAMENTO </w:t>
      </w:r>
      <w:r w:rsidR="00651605" w:rsidRPr="008156FD">
        <w:rPr>
          <w:rStyle w:val="Refdenotaderodap"/>
          <w:rFonts w:ascii="Arial Narrow" w:hAnsi="Arial Narrow" w:cs="Arial"/>
          <w:b/>
          <w:sz w:val="22"/>
          <w:szCs w:val="22"/>
        </w:rPr>
        <w:footnoteReference w:id="2"/>
      </w:r>
    </w:p>
    <w:p w14:paraId="0E27B00A" w14:textId="77777777" w:rsidR="00A02E62" w:rsidRPr="008156FD" w:rsidRDefault="00A02E62" w:rsidP="006034C0">
      <w:pPr>
        <w:jc w:val="both"/>
        <w:rPr>
          <w:rFonts w:ascii="Arial Narrow" w:hAnsi="Arial Narrow" w:cs="Arial"/>
          <w:sz w:val="22"/>
          <w:szCs w:val="22"/>
        </w:rPr>
      </w:pPr>
    </w:p>
    <w:p w14:paraId="4939810B" w14:textId="3437DF5B" w:rsidR="000B2684" w:rsidRDefault="005431FA" w:rsidP="72937E4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>Elaborar</w:t>
      </w:r>
      <w:r w:rsidR="003A629C" w:rsidRPr="008156FD">
        <w:rPr>
          <w:rFonts w:ascii="Arial Narrow" w:hAnsi="Arial Narrow" w:cs="Arial"/>
          <w:sz w:val="22"/>
          <w:szCs w:val="22"/>
        </w:rPr>
        <w:t xml:space="preserve"> </w:t>
      </w:r>
      <w:r w:rsidR="002F3065" w:rsidRPr="008156FD">
        <w:rPr>
          <w:rFonts w:ascii="Arial Narrow" w:hAnsi="Arial Narrow" w:cs="Arial"/>
          <w:sz w:val="22"/>
          <w:szCs w:val="22"/>
        </w:rPr>
        <w:t xml:space="preserve">tabela </w:t>
      </w:r>
      <w:r w:rsidR="007F2F89" w:rsidRPr="008156FD">
        <w:rPr>
          <w:rFonts w:ascii="Arial Narrow" w:hAnsi="Arial Narrow" w:cs="Arial"/>
          <w:b/>
          <w:bCs/>
          <w:sz w:val="22"/>
          <w:szCs w:val="22"/>
        </w:rPr>
        <w:t xml:space="preserve">com </w:t>
      </w:r>
      <w:r w:rsidR="00877D21" w:rsidRPr="008156FD">
        <w:rPr>
          <w:rFonts w:ascii="Arial Narrow" w:hAnsi="Arial Narrow" w:cs="Arial"/>
          <w:b/>
          <w:bCs/>
          <w:sz w:val="22"/>
          <w:szCs w:val="22"/>
        </w:rPr>
        <w:t>descrição completa dos itens</w:t>
      </w:r>
      <w:r w:rsidR="00877D21" w:rsidRPr="008156FD">
        <w:rPr>
          <w:rFonts w:ascii="Arial Narrow" w:hAnsi="Arial Narrow" w:cs="Arial"/>
          <w:sz w:val="22"/>
          <w:szCs w:val="22"/>
        </w:rPr>
        <w:t xml:space="preserve">, contendo </w:t>
      </w:r>
      <w:r w:rsidR="009055EE" w:rsidRPr="008156FD">
        <w:rPr>
          <w:rFonts w:ascii="Arial Narrow" w:hAnsi="Arial Narrow" w:cs="Arial"/>
          <w:sz w:val="22"/>
          <w:szCs w:val="22"/>
        </w:rPr>
        <w:t xml:space="preserve">orçamentos </w:t>
      </w:r>
      <w:r w:rsidR="00877D21" w:rsidRPr="008156FD">
        <w:rPr>
          <w:rFonts w:ascii="Arial Narrow" w:hAnsi="Arial Narrow" w:cs="Arial"/>
          <w:sz w:val="22"/>
          <w:szCs w:val="22"/>
        </w:rPr>
        <w:t>estimados e consolidados com a</w:t>
      </w:r>
      <w:r w:rsidR="000B2684">
        <w:rPr>
          <w:rFonts w:ascii="Arial Narrow" w:hAnsi="Arial Narrow" w:cs="Arial"/>
          <w:sz w:val="22"/>
          <w:szCs w:val="22"/>
        </w:rPr>
        <w:t xml:space="preserve"> média dos valores.</w:t>
      </w:r>
    </w:p>
    <w:p w14:paraId="2CAE8F9D" w14:textId="77777777" w:rsidR="000B2684" w:rsidRDefault="000B2684" w:rsidP="72937E42">
      <w:pPr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Deverá haver </w:t>
      </w:r>
      <w:r w:rsidR="07CB3032" w:rsidRPr="008156FD">
        <w:rPr>
          <w:rFonts w:ascii="Arial Narrow" w:eastAsia="Arial" w:hAnsi="Arial Narrow" w:cs="Arial"/>
          <w:sz w:val="22"/>
          <w:szCs w:val="22"/>
        </w:rPr>
        <w:t xml:space="preserve">indicação </w:t>
      </w:r>
      <w:r>
        <w:rPr>
          <w:rFonts w:ascii="Arial Narrow" w:eastAsia="Arial" w:hAnsi="Arial Narrow" w:cs="Arial"/>
          <w:sz w:val="22"/>
          <w:szCs w:val="22"/>
        </w:rPr>
        <w:t>do nº da licitação para o item no órgão.</w:t>
      </w:r>
    </w:p>
    <w:p w14:paraId="312DBA8F" w14:textId="31C36DB1" w:rsidR="00CD6EA3" w:rsidRPr="008156FD" w:rsidRDefault="000B2684" w:rsidP="72937E4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Caso não haja, indicar as estimativas orçamentárias (</w:t>
      </w:r>
      <w:r w:rsidR="07CB3032" w:rsidRPr="008156FD">
        <w:rPr>
          <w:rFonts w:ascii="Arial Narrow" w:eastAsia="Arial" w:hAnsi="Arial Narrow" w:cs="Arial"/>
          <w:sz w:val="22"/>
          <w:szCs w:val="22"/>
        </w:rPr>
        <w:t>Ata de Registro de Preços</w:t>
      </w:r>
      <w:r>
        <w:rPr>
          <w:rFonts w:ascii="Arial Narrow" w:eastAsia="Arial" w:hAnsi="Arial Narrow" w:cs="Arial"/>
          <w:sz w:val="22"/>
          <w:szCs w:val="22"/>
        </w:rPr>
        <w:t xml:space="preserve"> do </w:t>
      </w:r>
      <w:r w:rsidR="07CB3032" w:rsidRPr="008156FD">
        <w:rPr>
          <w:rFonts w:ascii="Arial Narrow" w:eastAsia="Arial" w:hAnsi="Arial Narrow" w:cs="Arial"/>
          <w:sz w:val="22"/>
          <w:szCs w:val="22"/>
        </w:rPr>
        <w:t>Portal de Compras do Governo Federal (preferencialmente); pesquisa publicada em mídia especializada; sítios eletrônicos especializados ou de domínio amplo; contratações similares de outros entes públicos; pesquisa realizada com os potenciais fornecedores)</w:t>
      </w:r>
      <w:r w:rsidR="009055EE" w:rsidRPr="008156FD">
        <w:rPr>
          <w:rFonts w:ascii="Arial Narrow" w:hAnsi="Arial Narrow" w:cs="Arial"/>
          <w:sz w:val="22"/>
          <w:szCs w:val="22"/>
        </w:rPr>
        <w:t>,</w:t>
      </w:r>
      <w:r w:rsidR="009055EE" w:rsidRPr="008156F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77D21" w:rsidRPr="008156FD">
        <w:rPr>
          <w:rFonts w:ascii="Arial Narrow" w:hAnsi="Arial Narrow" w:cs="Arial"/>
          <w:b/>
          <w:bCs/>
          <w:sz w:val="22"/>
          <w:szCs w:val="22"/>
        </w:rPr>
        <w:t xml:space="preserve">e </w:t>
      </w:r>
      <w:r w:rsidR="009055EE" w:rsidRPr="008156FD">
        <w:rPr>
          <w:rFonts w:ascii="Arial Narrow" w:hAnsi="Arial Narrow" w:cs="Arial"/>
          <w:b/>
          <w:bCs/>
          <w:sz w:val="22"/>
          <w:szCs w:val="22"/>
        </w:rPr>
        <w:t>o</w:t>
      </w:r>
      <w:r w:rsidR="00877D21" w:rsidRPr="008156FD">
        <w:rPr>
          <w:rFonts w:ascii="Arial Narrow" w:hAnsi="Arial Narrow" w:cs="Arial"/>
          <w:b/>
          <w:bCs/>
          <w:sz w:val="22"/>
          <w:szCs w:val="22"/>
        </w:rPr>
        <w:t>s</w:t>
      </w:r>
      <w:r>
        <w:rPr>
          <w:rFonts w:ascii="Arial Narrow" w:hAnsi="Arial Narrow" w:cs="Arial"/>
          <w:b/>
          <w:bCs/>
          <w:sz w:val="22"/>
          <w:szCs w:val="22"/>
        </w:rPr>
        <w:t xml:space="preserve"> nomes e CNPJ dos fornecedores.</w:t>
      </w:r>
    </w:p>
    <w:p w14:paraId="44EAFD9C" w14:textId="5BF35ED4" w:rsidR="00481561" w:rsidRPr="008156FD" w:rsidRDefault="00481561" w:rsidP="1756CA1C">
      <w:pPr>
        <w:jc w:val="both"/>
        <w:rPr>
          <w:rFonts w:ascii="Arial Narrow" w:hAnsi="Arial Narrow" w:cs="Arial"/>
          <w:sz w:val="22"/>
          <w:szCs w:val="22"/>
        </w:rPr>
      </w:pPr>
    </w:p>
    <w:p w14:paraId="03CBDDA0" w14:textId="4520B8F3" w:rsidR="003F7EDD" w:rsidRPr="008156FD" w:rsidRDefault="00481561" w:rsidP="009055EE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8156FD">
        <w:rPr>
          <w:rFonts w:ascii="Arial Narrow" w:hAnsi="Arial Narrow" w:cs="Arial"/>
          <w:color w:val="FF0000"/>
          <w:sz w:val="22"/>
          <w:szCs w:val="22"/>
        </w:rPr>
        <w:t xml:space="preserve">(Para </w:t>
      </w:r>
      <w:proofErr w:type="spellStart"/>
      <w:r w:rsidRPr="008156FD">
        <w:rPr>
          <w:rFonts w:ascii="Arial Narrow" w:hAnsi="Arial Narrow" w:cs="Arial"/>
          <w:color w:val="FF0000"/>
          <w:sz w:val="22"/>
          <w:szCs w:val="22"/>
        </w:rPr>
        <w:t>TEDs</w:t>
      </w:r>
      <w:proofErr w:type="spellEnd"/>
      <w:r w:rsidRPr="008156FD">
        <w:rPr>
          <w:rFonts w:ascii="Arial Narrow" w:hAnsi="Arial Narrow" w:cs="Arial"/>
          <w:color w:val="FF0000"/>
          <w:sz w:val="22"/>
          <w:szCs w:val="22"/>
        </w:rPr>
        <w:t xml:space="preserve"> que versem sobre ações de enfrentamento ao COV</w:t>
      </w:r>
      <w:r w:rsidR="02B718A6" w:rsidRPr="008156FD">
        <w:rPr>
          <w:rFonts w:ascii="Arial Narrow" w:hAnsi="Arial Narrow" w:cs="Arial"/>
          <w:color w:val="FF0000"/>
          <w:sz w:val="22"/>
          <w:szCs w:val="22"/>
        </w:rPr>
        <w:t>I</w:t>
      </w:r>
      <w:r w:rsidR="00F475F1" w:rsidRPr="008156FD">
        <w:rPr>
          <w:rFonts w:ascii="Arial Narrow" w:hAnsi="Arial Narrow" w:cs="Arial"/>
          <w:color w:val="FF0000"/>
          <w:sz w:val="22"/>
          <w:szCs w:val="22"/>
        </w:rPr>
        <w:t>D-19, n</w:t>
      </w:r>
      <w:r w:rsidRPr="008156FD">
        <w:rPr>
          <w:rFonts w:ascii="Arial Narrow" w:hAnsi="Arial Narrow" w:cs="Arial"/>
          <w:color w:val="FF0000"/>
          <w:sz w:val="22"/>
          <w:szCs w:val="22"/>
        </w:rPr>
        <w:t xml:space="preserve">os termos do art. 4º-E, §2ª da Lei nº 13.979, de 2020, excepcionalmente, mediante justificativa da autoridade competente, </w:t>
      </w:r>
      <w:r w:rsidR="5C3DE37F" w:rsidRPr="008156FD">
        <w:rPr>
          <w:rFonts w:ascii="Arial Narrow" w:hAnsi="Arial Narrow" w:cs="Arial"/>
          <w:color w:val="FF0000"/>
          <w:sz w:val="22"/>
          <w:szCs w:val="22"/>
        </w:rPr>
        <w:t>poderá ser</w:t>
      </w:r>
      <w:r w:rsidRPr="008156FD">
        <w:rPr>
          <w:rFonts w:ascii="Arial Narrow" w:hAnsi="Arial Narrow" w:cs="Arial"/>
          <w:color w:val="FF0000"/>
          <w:sz w:val="22"/>
          <w:szCs w:val="22"/>
        </w:rPr>
        <w:t xml:space="preserve"> dispensada a </w:t>
      </w:r>
      <w:r w:rsidR="6D1A79B6" w:rsidRPr="008156FD">
        <w:rPr>
          <w:rFonts w:ascii="Arial Narrow" w:hAnsi="Arial Narrow" w:cs="Arial"/>
          <w:color w:val="FF0000"/>
          <w:sz w:val="22"/>
          <w:szCs w:val="22"/>
        </w:rPr>
        <w:t xml:space="preserve">indicação de </w:t>
      </w:r>
      <w:r w:rsidR="00F475F1" w:rsidRPr="008156FD">
        <w:rPr>
          <w:rFonts w:ascii="Arial Narrow" w:hAnsi="Arial Narrow" w:cs="Arial"/>
          <w:color w:val="FF0000"/>
          <w:sz w:val="22"/>
          <w:szCs w:val="22"/>
        </w:rPr>
        <w:t xml:space="preserve">origem de </w:t>
      </w:r>
      <w:r w:rsidRPr="008156FD">
        <w:rPr>
          <w:rFonts w:ascii="Arial Narrow" w:hAnsi="Arial Narrow" w:cs="Arial"/>
          <w:color w:val="FF0000"/>
          <w:sz w:val="22"/>
          <w:szCs w:val="22"/>
        </w:rPr>
        <w:t xml:space="preserve">estimativa de preços. </w:t>
      </w:r>
      <w:r w:rsidR="0046462F" w:rsidRPr="008156FD">
        <w:rPr>
          <w:rFonts w:ascii="Arial Narrow" w:hAnsi="Arial Narrow" w:cs="Arial"/>
          <w:b/>
          <w:bCs/>
          <w:color w:val="FF0000"/>
          <w:sz w:val="22"/>
          <w:szCs w:val="22"/>
          <w:highlight w:val="yellow"/>
        </w:rPr>
        <w:t>Se for</w:t>
      </w:r>
      <w:r w:rsidRPr="008156FD">
        <w:rPr>
          <w:rFonts w:ascii="Arial Narrow" w:hAnsi="Arial Narrow" w:cs="Arial"/>
          <w:b/>
          <w:bCs/>
          <w:color w:val="FF0000"/>
          <w:sz w:val="22"/>
          <w:szCs w:val="22"/>
          <w:highlight w:val="yellow"/>
        </w:rPr>
        <w:t xml:space="preserve"> o caso</w:t>
      </w:r>
      <w:r w:rsidR="00F475F1" w:rsidRPr="008156FD">
        <w:rPr>
          <w:rFonts w:ascii="Arial Narrow" w:hAnsi="Arial Narrow" w:cs="Arial"/>
          <w:color w:val="FF0000"/>
          <w:sz w:val="22"/>
          <w:szCs w:val="22"/>
        </w:rPr>
        <w:t>, incluir essa informação).</w:t>
      </w:r>
    </w:p>
    <w:p w14:paraId="15F23716" w14:textId="77777777" w:rsidR="00E41B10" w:rsidRPr="008156FD" w:rsidRDefault="00E41B10" w:rsidP="009055EE">
      <w:pPr>
        <w:jc w:val="both"/>
        <w:rPr>
          <w:rFonts w:ascii="Arial Narrow" w:hAnsi="Arial Narrow" w:cs="Arial"/>
          <w:color w:val="808080" w:themeColor="background1" w:themeShade="80"/>
          <w:sz w:val="14"/>
          <w:szCs w:val="14"/>
        </w:rPr>
      </w:pPr>
    </w:p>
    <w:p w14:paraId="5F0558C0" w14:textId="75955FEF" w:rsidR="00F475F1" w:rsidRPr="008156FD" w:rsidRDefault="00651605" w:rsidP="009055EE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Modelo:</w:t>
      </w:r>
    </w:p>
    <w:tbl>
      <w:tblPr>
        <w:tblStyle w:val="Tabelacomgrade"/>
        <w:tblW w:w="11037" w:type="dxa"/>
        <w:tblInd w:w="-659" w:type="dxa"/>
        <w:tblLook w:val="04A0" w:firstRow="1" w:lastRow="0" w:firstColumn="1" w:lastColumn="0" w:noHBand="0" w:noVBand="1"/>
      </w:tblPr>
      <w:tblGrid>
        <w:gridCol w:w="340"/>
        <w:gridCol w:w="1359"/>
        <w:gridCol w:w="581"/>
        <w:gridCol w:w="1067"/>
        <w:gridCol w:w="1247"/>
        <w:gridCol w:w="988"/>
        <w:gridCol w:w="1230"/>
        <w:gridCol w:w="829"/>
        <w:gridCol w:w="1335"/>
        <w:gridCol w:w="872"/>
        <w:gridCol w:w="1189"/>
      </w:tblGrid>
      <w:tr w:rsidR="00F475F1" w:rsidRPr="008156FD" w14:paraId="7F797EF2" w14:textId="462A3A81" w:rsidTr="4AFC8B95">
        <w:trPr>
          <w:trHeight w:val="259"/>
        </w:trPr>
        <w:tc>
          <w:tcPr>
            <w:tcW w:w="11037" w:type="dxa"/>
            <w:gridSpan w:val="11"/>
            <w:vAlign w:val="center"/>
          </w:tcPr>
          <w:p w14:paraId="5D132EA5" w14:textId="63CB3D47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DESCRIÇÃO DOS ITENS</w:t>
            </w:r>
          </w:p>
        </w:tc>
      </w:tr>
      <w:tr w:rsidR="00F475F1" w:rsidRPr="008156FD" w14:paraId="397BEEE6" w14:textId="43F14A3B" w:rsidTr="4AFC8B95">
        <w:trPr>
          <w:trHeight w:val="505"/>
        </w:trPr>
        <w:tc>
          <w:tcPr>
            <w:tcW w:w="340" w:type="dxa"/>
            <w:vAlign w:val="center"/>
          </w:tcPr>
          <w:p w14:paraId="549A0D2B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34F81B2A" w14:textId="433DAB2A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581" w:type="dxa"/>
            <w:vAlign w:val="center"/>
          </w:tcPr>
          <w:p w14:paraId="2D36ED5B" w14:textId="145EC136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1067" w:type="dxa"/>
            <w:vAlign w:val="center"/>
          </w:tcPr>
          <w:p w14:paraId="2F3C8065" w14:textId="1473D898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Valor unitário 1</w:t>
            </w:r>
          </w:p>
        </w:tc>
        <w:tc>
          <w:tcPr>
            <w:tcW w:w="1247" w:type="dxa"/>
            <w:vAlign w:val="center"/>
          </w:tcPr>
          <w:p w14:paraId="3F166F58" w14:textId="2BBED920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Origem Valor unitário 1</w:t>
            </w:r>
          </w:p>
        </w:tc>
        <w:tc>
          <w:tcPr>
            <w:tcW w:w="988" w:type="dxa"/>
            <w:vAlign w:val="center"/>
          </w:tcPr>
          <w:p w14:paraId="5ABA55D7" w14:textId="1DD57D13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Valor unitário 2</w:t>
            </w:r>
          </w:p>
        </w:tc>
        <w:tc>
          <w:tcPr>
            <w:tcW w:w="1230" w:type="dxa"/>
            <w:vAlign w:val="center"/>
          </w:tcPr>
          <w:p w14:paraId="1251A3A2" w14:textId="3E5F0198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Origem Valor unitário 2</w:t>
            </w:r>
          </w:p>
        </w:tc>
        <w:tc>
          <w:tcPr>
            <w:tcW w:w="829" w:type="dxa"/>
            <w:vAlign w:val="center"/>
          </w:tcPr>
          <w:p w14:paraId="264E71F5" w14:textId="3937AD6B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Valor unitário 3</w:t>
            </w:r>
          </w:p>
        </w:tc>
        <w:tc>
          <w:tcPr>
            <w:tcW w:w="1335" w:type="dxa"/>
            <w:vAlign w:val="center"/>
          </w:tcPr>
          <w:p w14:paraId="68F2AA3C" w14:textId="5AAD128F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Origem Valor unitário 3</w:t>
            </w:r>
          </w:p>
        </w:tc>
        <w:tc>
          <w:tcPr>
            <w:tcW w:w="872" w:type="dxa"/>
            <w:vAlign w:val="center"/>
          </w:tcPr>
          <w:p w14:paraId="4079AF24" w14:textId="37368D6A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Média</w:t>
            </w:r>
          </w:p>
        </w:tc>
        <w:tc>
          <w:tcPr>
            <w:tcW w:w="1189" w:type="dxa"/>
            <w:vAlign w:val="center"/>
          </w:tcPr>
          <w:p w14:paraId="1AB98E8E" w14:textId="4E28FFF9" w:rsidR="00F475F1" w:rsidRPr="008156FD" w:rsidRDefault="00F475F1" w:rsidP="00D124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F475F1" w:rsidRPr="008156FD" w14:paraId="5849C5E6" w14:textId="5B9E9E3F" w:rsidTr="4AFC8B95">
        <w:trPr>
          <w:trHeight w:val="244"/>
        </w:trPr>
        <w:tc>
          <w:tcPr>
            <w:tcW w:w="340" w:type="dxa"/>
            <w:vAlign w:val="center"/>
          </w:tcPr>
          <w:p w14:paraId="7307FAC1" w14:textId="2E653434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14:paraId="142BAD3C" w14:textId="6D52A418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Equipamento X</w:t>
            </w:r>
          </w:p>
        </w:tc>
        <w:tc>
          <w:tcPr>
            <w:tcW w:w="581" w:type="dxa"/>
            <w:vAlign w:val="center"/>
          </w:tcPr>
          <w:p w14:paraId="56C072DC" w14:textId="382541D8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14:paraId="6AA198A8" w14:textId="0C2890F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R$1.000,00</w:t>
            </w:r>
          </w:p>
        </w:tc>
        <w:tc>
          <w:tcPr>
            <w:tcW w:w="1247" w:type="dxa"/>
            <w:vAlign w:val="center"/>
          </w:tcPr>
          <w:p w14:paraId="546A5845" w14:textId="18905ADB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 xml:space="preserve">Cotação </w:t>
            </w:r>
            <w:r w:rsidR="7514F11E" w:rsidRPr="008156FD">
              <w:rPr>
                <w:rFonts w:ascii="Arial Narrow" w:hAnsi="Arial Narrow" w:cs="Arial"/>
                <w:sz w:val="16"/>
                <w:szCs w:val="16"/>
              </w:rPr>
              <w:t xml:space="preserve">CNPJ </w:t>
            </w:r>
            <w:r w:rsidRPr="008156FD">
              <w:rPr>
                <w:rFonts w:ascii="Arial Narrow" w:hAnsi="Arial Narrow" w:cs="Arial"/>
                <w:sz w:val="16"/>
                <w:szCs w:val="16"/>
              </w:rPr>
              <w:t>empresa XXX</w:t>
            </w:r>
          </w:p>
        </w:tc>
        <w:tc>
          <w:tcPr>
            <w:tcW w:w="988" w:type="dxa"/>
            <w:vAlign w:val="center"/>
          </w:tcPr>
          <w:p w14:paraId="0EC936D8" w14:textId="41D2BF2D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R$800,00</w:t>
            </w:r>
          </w:p>
        </w:tc>
        <w:tc>
          <w:tcPr>
            <w:tcW w:w="1230" w:type="dxa"/>
            <w:vAlign w:val="center"/>
          </w:tcPr>
          <w:p w14:paraId="38567DB9" w14:textId="16149EDA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 xml:space="preserve">Cotação </w:t>
            </w:r>
            <w:r w:rsidR="5D289477" w:rsidRPr="008156FD">
              <w:rPr>
                <w:rFonts w:ascii="Arial Narrow" w:hAnsi="Arial Narrow" w:cs="Arial"/>
                <w:sz w:val="16"/>
                <w:szCs w:val="16"/>
              </w:rPr>
              <w:t xml:space="preserve">CNPJ </w:t>
            </w:r>
            <w:r w:rsidRPr="008156FD">
              <w:rPr>
                <w:rFonts w:ascii="Arial Narrow" w:hAnsi="Arial Narrow" w:cs="Arial"/>
                <w:sz w:val="16"/>
                <w:szCs w:val="16"/>
              </w:rPr>
              <w:t>empresa XXX</w:t>
            </w:r>
          </w:p>
        </w:tc>
        <w:tc>
          <w:tcPr>
            <w:tcW w:w="829" w:type="dxa"/>
            <w:vAlign w:val="center"/>
          </w:tcPr>
          <w:p w14:paraId="21E8CC48" w14:textId="7D59E04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R$900,00</w:t>
            </w:r>
          </w:p>
        </w:tc>
        <w:tc>
          <w:tcPr>
            <w:tcW w:w="1335" w:type="dxa"/>
            <w:vAlign w:val="center"/>
          </w:tcPr>
          <w:p w14:paraId="2C493B7A" w14:textId="55D29731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 xml:space="preserve">Cotação </w:t>
            </w:r>
            <w:r w:rsidR="712A4B82" w:rsidRPr="008156FD">
              <w:rPr>
                <w:rFonts w:ascii="Arial Narrow" w:hAnsi="Arial Narrow" w:cs="Arial"/>
                <w:sz w:val="16"/>
                <w:szCs w:val="16"/>
              </w:rPr>
              <w:t xml:space="preserve">CNPJ </w:t>
            </w:r>
            <w:r w:rsidRPr="008156FD">
              <w:rPr>
                <w:rFonts w:ascii="Arial Narrow" w:hAnsi="Arial Narrow" w:cs="Arial"/>
                <w:sz w:val="16"/>
                <w:szCs w:val="16"/>
              </w:rPr>
              <w:t>empresa XXX</w:t>
            </w:r>
          </w:p>
        </w:tc>
        <w:tc>
          <w:tcPr>
            <w:tcW w:w="872" w:type="dxa"/>
            <w:vAlign w:val="center"/>
          </w:tcPr>
          <w:p w14:paraId="107B7DFB" w14:textId="10D9AE11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R$900,00</w:t>
            </w:r>
          </w:p>
        </w:tc>
        <w:tc>
          <w:tcPr>
            <w:tcW w:w="1189" w:type="dxa"/>
            <w:vAlign w:val="center"/>
          </w:tcPr>
          <w:p w14:paraId="6F29CDB8" w14:textId="30693F8D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R$1.800,00</w:t>
            </w:r>
          </w:p>
        </w:tc>
      </w:tr>
      <w:tr w:rsidR="00F475F1" w:rsidRPr="008156FD" w14:paraId="4973C422" w14:textId="31C60F32" w:rsidTr="4AFC8B95">
        <w:trPr>
          <w:trHeight w:val="259"/>
        </w:trPr>
        <w:tc>
          <w:tcPr>
            <w:tcW w:w="340" w:type="dxa"/>
            <w:vAlign w:val="center"/>
          </w:tcPr>
          <w:p w14:paraId="2139E2B2" w14:textId="7B90862E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vAlign w:val="center"/>
          </w:tcPr>
          <w:p w14:paraId="44BA8DD9" w14:textId="4313B1C2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Serviço X</w:t>
            </w:r>
          </w:p>
        </w:tc>
        <w:tc>
          <w:tcPr>
            <w:tcW w:w="581" w:type="dxa"/>
            <w:vAlign w:val="center"/>
          </w:tcPr>
          <w:p w14:paraId="0A06B7C3" w14:textId="65974142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14:paraId="43E086BD" w14:textId="623E1EB2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R$1.000,00</w:t>
            </w:r>
          </w:p>
        </w:tc>
        <w:tc>
          <w:tcPr>
            <w:tcW w:w="1247" w:type="dxa"/>
            <w:vAlign w:val="center"/>
          </w:tcPr>
          <w:p w14:paraId="179DD063" w14:textId="5FF56950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Ata 01/2020 UFXX</w:t>
            </w:r>
          </w:p>
        </w:tc>
        <w:tc>
          <w:tcPr>
            <w:tcW w:w="988" w:type="dxa"/>
            <w:vAlign w:val="center"/>
          </w:tcPr>
          <w:p w14:paraId="1C5023A2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84224DB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6B8B2D0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5531E70E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7679E591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641B4AD" w14:textId="0E869164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R$1.000,00</w:t>
            </w:r>
          </w:p>
        </w:tc>
      </w:tr>
      <w:tr w:rsidR="00F475F1" w:rsidRPr="008156FD" w14:paraId="047949FC" w14:textId="71BD1D92" w:rsidTr="4AFC8B95">
        <w:trPr>
          <w:trHeight w:val="244"/>
        </w:trPr>
        <w:tc>
          <w:tcPr>
            <w:tcW w:w="340" w:type="dxa"/>
            <w:vAlign w:val="center"/>
          </w:tcPr>
          <w:p w14:paraId="793834B9" w14:textId="72788400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14:paraId="7C4B9E61" w14:textId="09A68ED4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Material de consumo</w:t>
            </w:r>
            <w:r w:rsidR="13756CBF" w:rsidRPr="008156FD">
              <w:rPr>
                <w:rFonts w:ascii="Arial Narrow" w:hAnsi="Arial Narrow" w:cs="Arial"/>
                <w:sz w:val="16"/>
                <w:szCs w:val="16"/>
              </w:rPr>
              <w:t xml:space="preserve"> X</w:t>
            </w:r>
          </w:p>
        </w:tc>
        <w:tc>
          <w:tcPr>
            <w:tcW w:w="581" w:type="dxa"/>
            <w:vAlign w:val="center"/>
          </w:tcPr>
          <w:p w14:paraId="0F748356" w14:textId="79D0FB6D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7C07F522" w14:textId="0E3E390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R$50,00</w:t>
            </w:r>
          </w:p>
        </w:tc>
        <w:tc>
          <w:tcPr>
            <w:tcW w:w="1247" w:type="dxa"/>
            <w:vAlign w:val="center"/>
          </w:tcPr>
          <w:p w14:paraId="585409F8" w14:textId="2B303622" w:rsidR="00F475F1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 xml:space="preserve">Cotação </w:t>
            </w:r>
            <w:r w:rsidR="7E1C321B" w:rsidRPr="008156FD">
              <w:rPr>
                <w:rFonts w:ascii="Arial Narrow" w:hAnsi="Arial Narrow" w:cs="Arial"/>
                <w:sz w:val="16"/>
                <w:szCs w:val="16"/>
              </w:rPr>
              <w:t xml:space="preserve">CNPJ </w:t>
            </w:r>
            <w:r w:rsidRPr="008156FD">
              <w:rPr>
                <w:rFonts w:ascii="Arial Narrow" w:hAnsi="Arial Narrow" w:cs="Arial"/>
                <w:sz w:val="16"/>
                <w:szCs w:val="16"/>
              </w:rPr>
              <w:t>empresa XXX</w:t>
            </w:r>
          </w:p>
        </w:tc>
        <w:tc>
          <w:tcPr>
            <w:tcW w:w="988" w:type="dxa"/>
            <w:vAlign w:val="center"/>
          </w:tcPr>
          <w:p w14:paraId="2B0F493C" w14:textId="7BD19513" w:rsidR="00F475F1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R$ 55,00</w:t>
            </w:r>
          </w:p>
        </w:tc>
        <w:tc>
          <w:tcPr>
            <w:tcW w:w="1230" w:type="dxa"/>
            <w:vAlign w:val="center"/>
          </w:tcPr>
          <w:p w14:paraId="42910FF2" w14:textId="4A45EB77" w:rsidR="00F475F1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 xml:space="preserve">Cotação </w:t>
            </w:r>
            <w:r w:rsidR="1682A65C" w:rsidRPr="008156FD">
              <w:rPr>
                <w:rFonts w:ascii="Arial Narrow" w:hAnsi="Arial Narrow" w:cs="Arial"/>
                <w:sz w:val="16"/>
                <w:szCs w:val="16"/>
              </w:rPr>
              <w:t xml:space="preserve">CNPJ </w:t>
            </w:r>
            <w:r w:rsidRPr="008156FD">
              <w:rPr>
                <w:rFonts w:ascii="Arial Narrow" w:hAnsi="Arial Narrow" w:cs="Arial"/>
                <w:sz w:val="16"/>
                <w:szCs w:val="16"/>
              </w:rPr>
              <w:t>empresa XXX</w:t>
            </w:r>
          </w:p>
        </w:tc>
        <w:tc>
          <w:tcPr>
            <w:tcW w:w="829" w:type="dxa"/>
            <w:vAlign w:val="center"/>
          </w:tcPr>
          <w:p w14:paraId="0EC807D3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93CF5CD" w14:textId="77777777" w:rsidR="00F475F1" w:rsidRPr="008156FD" w:rsidRDefault="00F475F1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32AEADEA" w14:textId="17C3A508" w:rsidR="00F475F1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R$52,50</w:t>
            </w:r>
          </w:p>
        </w:tc>
        <w:tc>
          <w:tcPr>
            <w:tcW w:w="1189" w:type="dxa"/>
            <w:vAlign w:val="center"/>
          </w:tcPr>
          <w:p w14:paraId="7F246A3D" w14:textId="7E2F24A7" w:rsidR="00F475F1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R$2.100,00</w:t>
            </w:r>
          </w:p>
        </w:tc>
      </w:tr>
      <w:tr w:rsidR="00D1249A" w:rsidRPr="008156FD" w14:paraId="448099F8" w14:textId="77777777" w:rsidTr="4AFC8B95">
        <w:trPr>
          <w:trHeight w:val="244"/>
        </w:trPr>
        <w:tc>
          <w:tcPr>
            <w:tcW w:w="340" w:type="dxa"/>
            <w:vAlign w:val="center"/>
          </w:tcPr>
          <w:p w14:paraId="11FBCC9E" w14:textId="149F903E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9" w:type="dxa"/>
            <w:vAlign w:val="center"/>
          </w:tcPr>
          <w:p w14:paraId="03E57310" w14:textId="4E1C1896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Material de consumo</w:t>
            </w:r>
            <w:r w:rsidR="1B168409" w:rsidRPr="008156FD">
              <w:rPr>
                <w:rFonts w:ascii="Arial Narrow" w:hAnsi="Arial Narrow" w:cs="Arial"/>
                <w:sz w:val="16"/>
                <w:szCs w:val="16"/>
              </w:rPr>
              <w:t xml:space="preserve"> Y</w:t>
            </w:r>
          </w:p>
        </w:tc>
        <w:tc>
          <w:tcPr>
            <w:tcW w:w="581" w:type="dxa"/>
            <w:vAlign w:val="center"/>
          </w:tcPr>
          <w:p w14:paraId="147BDFFE" w14:textId="2FB28797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6F4CC912" w14:textId="6F086F23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R$50,00</w:t>
            </w:r>
          </w:p>
        </w:tc>
        <w:tc>
          <w:tcPr>
            <w:tcW w:w="1247" w:type="dxa"/>
            <w:vAlign w:val="center"/>
          </w:tcPr>
          <w:p w14:paraId="6FCAA169" w14:textId="167D42D8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4B9F2C4F" w14:textId="5E7A1828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73B395" w14:textId="0CFD9F82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55BD2FA6" w14:textId="77777777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55D9C8F2" w14:textId="77777777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1EFEDD5C" w14:textId="77777777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327EC60C" w14:textId="594EBD92" w:rsidR="00D1249A" w:rsidRPr="008156FD" w:rsidRDefault="00D1249A" w:rsidP="00D124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56FD">
              <w:rPr>
                <w:rFonts w:ascii="Arial Narrow" w:hAnsi="Arial Narrow" w:cs="Arial"/>
                <w:sz w:val="16"/>
                <w:szCs w:val="16"/>
              </w:rPr>
              <w:t>R$2.000,00</w:t>
            </w:r>
          </w:p>
        </w:tc>
      </w:tr>
    </w:tbl>
    <w:p w14:paraId="4B94D5A5" w14:textId="77777777" w:rsidR="003F7EDD" w:rsidRPr="008156FD" w:rsidRDefault="003F7EDD" w:rsidP="009055EE">
      <w:pPr>
        <w:jc w:val="both"/>
        <w:rPr>
          <w:rFonts w:ascii="Arial Narrow" w:hAnsi="Arial Narrow" w:cs="Arial"/>
          <w:sz w:val="22"/>
          <w:szCs w:val="22"/>
        </w:rPr>
      </w:pPr>
    </w:p>
    <w:p w14:paraId="685F6A71" w14:textId="77777777" w:rsidR="00E41B10" w:rsidRPr="008156FD" w:rsidRDefault="00E41B10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F06FC0F" w14:textId="5BC46B10" w:rsidR="00D1249A" w:rsidRPr="008156FD" w:rsidRDefault="00651605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Modelo</w:t>
      </w:r>
      <w:r w:rsidR="00D1249A" w:rsidRPr="008156FD">
        <w:rPr>
          <w:rFonts w:ascii="Arial Narrow" w:hAnsi="Arial Narrow" w:cs="Arial"/>
          <w:sz w:val="22"/>
          <w:szCs w:val="22"/>
        </w:rPr>
        <w:t xml:space="preserve"> de observações:</w:t>
      </w:r>
    </w:p>
    <w:p w14:paraId="3DEEC669" w14:textId="719E153F" w:rsidR="001765EB" w:rsidRPr="008156FD" w:rsidRDefault="00D1249A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Item 3: Não foi possível a indicação de 3 cotações devido</w:t>
      </w:r>
      <w:proofErr w:type="gramStart"/>
      <w:r w:rsidRPr="008156FD">
        <w:rPr>
          <w:rFonts w:ascii="Arial Narrow" w:hAnsi="Arial Narrow" w:cs="Arial"/>
          <w:sz w:val="22"/>
          <w:szCs w:val="22"/>
        </w:rPr>
        <w:t>.....</w:t>
      </w:r>
      <w:proofErr w:type="gramEnd"/>
    </w:p>
    <w:p w14:paraId="7E492358" w14:textId="3F2C99C3" w:rsidR="000B2684" w:rsidRDefault="00D1249A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color w:val="FF0000"/>
          <w:sz w:val="22"/>
          <w:szCs w:val="22"/>
        </w:rPr>
        <w:t>Item 4</w:t>
      </w:r>
      <w:r w:rsidR="00A51302" w:rsidRPr="008156FD">
        <w:rPr>
          <w:rFonts w:ascii="Arial Narrow" w:hAnsi="Arial Narrow" w:cs="Arial"/>
          <w:color w:val="FF0000"/>
          <w:sz w:val="22"/>
          <w:szCs w:val="22"/>
        </w:rPr>
        <w:t xml:space="preserve"> (casos de TED para enfrentamento ao COVID19)</w:t>
      </w:r>
      <w:r w:rsidRPr="008156FD">
        <w:rPr>
          <w:rFonts w:ascii="Arial Narrow" w:hAnsi="Arial Narrow" w:cs="Arial"/>
          <w:color w:val="FF0000"/>
          <w:sz w:val="22"/>
          <w:szCs w:val="22"/>
        </w:rPr>
        <w:t>:</w:t>
      </w:r>
      <w:r w:rsidR="00A51302" w:rsidRPr="008156FD">
        <w:rPr>
          <w:rFonts w:ascii="Arial Narrow" w:hAnsi="Arial Narrow" w:cs="Arial"/>
          <w:color w:val="FF0000"/>
          <w:sz w:val="22"/>
          <w:szCs w:val="22"/>
        </w:rPr>
        <w:t xml:space="preserve"> Não foi possível a indicação de cotações devido...</w:t>
      </w:r>
      <w:r w:rsidR="00357252">
        <w:rPr>
          <w:rFonts w:ascii="Arial Narrow" w:hAnsi="Arial Narrow" w:cs="Arial"/>
          <w:sz w:val="22"/>
          <w:szCs w:val="22"/>
        </w:rPr>
        <w:t>.</w:t>
      </w:r>
    </w:p>
    <w:p w14:paraId="2D13B6D1" w14:textId="77777777" w:rsidR="00357252" w:rsidRPr="008156FD" w:rsidRDefault="00357252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38C7E44" w14:textId="77777777" w:rsidR="00D1249A" w:rsidRPr="008156FD" w:rsidRDefault="00D1249A" w:rsidP="00EC30C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FC2CE85" w14:textId="66E6FE4F" w:rsidR="00613FC1" w:rsidRPr="008156FD" w:rsidRDefault="00613FC1" w:rsidP="006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4 – DOS VALORES DO ORÇAMENTO</w:t>
      </w:r>
      <w:r w:rsidR="008156FD" w:rsidRPr="008156FD">
        <w:rPr>
          <w:rStyle w:val="Refdenotaderodap"/>
          <w:rFonts w:ascii="Arial Narrow" w:hAnsi="Arial Narrow" w:cs="Arial"/>
          <w:b/>
          <w:sz w:val="22"/>
          <w:szCs w:val="22"/>
        </w:rPr>
        <w:footnoteReference w:id="3"/>
      </w:r>
    </w:p>
    <w:p w14:paraId="3656B9AB" w14:textId="77777777" w:rsidR="00613FC1" w:rsidRPr="008156FD" w:rsidRDefault="00613FC1" w:rsidP="00613FC1">
      <w:pPr>
        <w:jc w:val="both"/>
        <w:rPr>
          <w:rFonts w:ascii="Arial Narrow" w:hAnsi="Arial Narrow" w:cs="Arial"/>
          <w:sz w:val="22"/>
          <w:szCs w:val="22"/>
        </w:rPr>
      </w:pPr>
    </w:p>
    <w:p w14:paraId="7B76411C" w14:textId="7623E7A7" w:rsidR="00754780" w:rsidRPr="008156FD" w:rsidRDefault="008156FD" w:rsidP="00613FC1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4.1. </w:t>
      </w:r>
      <w:r w:rsidR="00754780" w:rsidRPr="008156FD">
        <w:rPr>
          <w:rFonts w:ascii="Arial Narrow" w:hAnsi="Arial Narrow" w:cs="Arial"/>
          <w:sz w:val="22"/>
          <w:szCs w:val="22"/>
        </w:rPr>
        <w:t>Custos Indiretos: inserir tabela</w:t>
      </w:r>
      <w:r w:rsidR="0046462F" w:rsidRPr="008156FD">
        <w:rPr>
          <w:rFonts w:ascii="Arial Narrow" w:hAnsi="Arial Narrow" w:cs="Arial"/>
          <w:sz w:val="22"/>
          <w:szCs w:val="22"/>
        </w:rPr>
        <w:t xml:space="preserve"> </w:t>
      </w:r>
      <w:r w:rsidR="0046462F" w:rsidRPr="008156FD">
        <w:rPr>
          <w:rFonts w:ascii="Arial Narrow" w:hAnsi="Arial Narrow" w:cs="Arial"/>
          <w:sz w:val="22"/>
          <w:szCs w:val="22"/>
          <w:highlight w:val="yellow"/>
        </w:rPr>
        <w:t>(SE FOR O CASO)</w:t>
      </w:r>
    </w:p>
    <w:p w14:paraId="0D63A571" w14:textId="34051C27" w:rsidR="00754780" w:rsidRPr="008156FD" w:rsidRDefault="00754780" w:rsidP="00613FC1">
      <w:pPr>
        <w:jc w:val="both"/>
        <w:rPr>
          <w:rFonts w:ascii="Arial Narrow" w:hAnsi="Arial Narrow" w:cs="Arial"/>
          <w:sz w:val="22"/>
          <w:szCs w:val="22"/>
        </w:rPr>
      </w:pPr>
    </w:p>
    <w:p w14:paraId="1308D762" w14:textId="3F4C88AB" w:rsidR="00754780" w:rsidRPr="008156FD" w:rsidRDefault="008156FD" w:rsidP="00613FC1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4.2. </w:t>
      </w:r>
      <w:r w:rsidR="00754780" w:rsidRPr="008156FD">
        <w:rPr>
          <w:rFonts w:ascii="Arial Narrow" w:hAnsi="Arial Narrow" w:cs="Arial"/>
          <w:sz w:val="22"/>
          <w:szCs w:val="22"/>
        </w:rPr>
        <w:t xml:space="preserve">Orçamento Geral: </w:t>
      </w:r>
    </w:p>
    <w:p w14:paraId="45FB0818" w14:textId="77777777" w:rsidR="00877D21" w:rsidRPr="008156FD" w:rsidRDefault="00877D21" w:rsidP="00613FC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4772" w:type="pct"/>
        <w:jc w:val="center"/>
        <w:tblLook w:val="0000" w:firstRow="0" w:lastRow="0" w:firstColumn="0" w:lastColumn="0" w:noHBand="0" w:noVBand="0"/>
      </w:tblPr>
      <w:tblGrid>
        <w:gridCol w:w="1484"/>
        <w:gridCol w:w="4859"/>
        <w:gridCol w:w="2845"/>
      </w:tblGrid>
      <w:tr w:rsidR="00D4728B" w:rsidRPr="008156FD" w14:paraId="3E16F72D" w14:textId="77777777" w:rsidTr="00877D21">
        <w:trPr>
          <w:trHeight w:val="102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B304383" w14:textId="77777777" w:rsidR="00D4728B" w:rsidRPr="008156FD" w:rsidRDefault="00D4728B" w:rsidP="00D4728B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CLASSIFICAÇÃO DA DESPESA</w:t>
            </w:r>
          </w:p>
        </w:tc>
      </w:tr>
      <w:tr w:rsidR="00D4728B" w:rsidRPr="008156FD" w14:paraId="104AFB77" w14:textId="77777777" w:rsidTr="008156FD">
        <w:trPr>
          <w:trHeight w:val="168"/>
          <w:jc w:val="center"/>
        </w:trPr>
        <w:tc>
          <w:tcPr>
            <w:tcW w:w="808" w:type="pct"/>
            <w:tcBorders>
              <w:left w:val="single" w:sz="8" w:space="0" w:color="000000"/>
              <w:bottom w:val="single" w:sz="1" w:space="0" w:color="000000"/>
            </w:tcBorders>
          </w:tcPr>
          <w:p w14:paraId="165D7B7C" w14:textId="77777777" w:rsidR="00D4728B" w:rsidRPr="008156FD" w:rsidRDefault="00D4728B" w:rsidP="008522A3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b/>
                <w:sz w:val="22"/>
                <w:szCs w:val="22"/>
              </w:rPr>
              <w:t>Código da Despesa</w:t>
            </w:r>
          </w:p>
        </w:tc>
        <w:tc>
          <w:tcPr>
            <w:tcW w:w="2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973888" w14:textId="77777777" w:rsidR="00D4728B" w:rsidRPr="008156FD" w:rsidRDefault="00D4728B" w:rsidP="008522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0AC53F" w14:textId="77777777" w:rsidR="00D4728B" w:rsidRPr="008156FD" w:rsidRDefault="00D4728B" w:rsidP="008522A3">
            <w:pPr>
              <w:pStyle w:val="Ttulo3"/>
              <w:spacing w:before="40" w:after="4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</w:rPr>
              <w:t>Valor</w:t>
            </w:r>
            <w:r w:rsidR="008522A3" w:rsidRPr="008156FD">
              <w:rPr>
                <w:rFonts w:ascii="Arial Narrow" w:hAnsi="Arial Narrow" w:cs="Arial"/>
                <w:sz w:val="22"/>
                <w:szCs w:val="22"/>
              </w:rPr>
              <w:t xml:space="preserve">    (R$)</w:t>
            </w:r>
          </w:p>
        </w:tc>
      </w:tr>
      <w:tr w:rsidR="00D4728B" w:rsidRPr="008156FD" w14:paraId="28D0DBDA" w14:textId="77777777" w:rsidTr="008156FD">
        <w:trPr>
          <w:trHeight w:val="931"/>
          <w:jc w:val="center"/>
        </w:trPr>
        <w:tc>
          <w:tcPr>
            <w:tcW w:w="8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9F31CB" w14:textId="77777777" w:rsidR="00D4728B" w:rsidRPr="008156FD" w:rsidRDefault="00D4728B" w:rsidP="00D4728B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53128261" w14:textId="77777777" w:rsidR="00B01179" w:rsidRPr="008156FD" w:rsidRDefault="00B01179" w:rsidP="00D4728B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52DD0773" w14:textId="77777777" w:rsidR="00D4728B" w:rsidRPr="008156FD" w:rsidRDefault="007B5EFA" w:rsidP="00877D21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>3390</w:t>
            </w:r>
            <w:r w:rsidR="00967C21"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>39</w:t>
            </w:r>
          </w:p>
        </w:tc>
        <w:tc>
          <w:tcPr>
            <w:tcW w:w="2644" w:type="pct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14:paraId="62486C05" w14:textId="77777777" w:rsidR="00D4728B" w:rsidRPr="008156FD" w:rsidRDefault="00D4728B" w:rsidP="00DF415C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14FF6667" w14:textId="77777777" w:rsidR="00D4728B" w:rsidRPr="008156FD" w:rsidRDefault="00D4728B" w:rsidP="00967C21">
            <w:pPr>
              <w:pStyle w:val="WW-Corpodetexto3"/>
              <w:jc w:val="lef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  <w:r w:rsidR="00967C21"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>Serviços de Terceiros – Pessoa Jurídica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FFFFFF"/>
          </w:tcPr>
          <w:p w14:paraId="4101652C" w14:textId="77777777" w:rsidR="00D4728B" w:rsidRPr="008156FD" w:rsidRDefault="00D4728B" w:rsidP="00D472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99056E" w14:textId="77777777" w:rsidR="00B01179" w:rsidRPr="008156FD" w:rsidRDefault="00B01179" w:rsidP="00D4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6A248FDE" w14:textId="77777777" w:rsidR="00B01179" w:rsidRPr="008156FD" w:rsidRDefault="00B01179" w:rsidP="006559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</w:rPr>
              <w:t>R$</w:t>
            </w:r>
            <w:r w:rsidR="00655911" w:rsidRPr="008156FD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8522A3" w:rsidRPr="008156FD">
              <w:rPr>
                <w:rFonts w:ascii="Arial Narrow" w:hAnsi="Arial Narrow" w:cs="Arial"/>
                <w:sz w:val="22"/>
                <w:szCs w:val="22"/>
              </w:rPr>
              <w:t>x.xxx,xx</w:t>
            </w:r>
            <w:proofErr w:type="spellEnd"/>
            <w:proofErr w:type="gramEnd"/>
          </w:p>
          <w:p w14:paraId="1299C43A" w14:textId="77777777" w:rsidR="00D4728B" w:rsidRPr="008156FD" w:rsidRDefault="00D4728B" w:rsidP="00D4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D4728B" w:rsidRPr="008156FD" w:rsidRDefault="00D4728B" w:rsidP="00D4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461D779" w14:textId="77777777" w:rsidR="00D4728B" w:rsidRPr="008156FD" w:rsidRDefault="00D4728B" w:rsidP="00D4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CF2D8B6" w14:textId="77777777" w:rsidR="00D4728B" w:rsidRPr="008156FD" w:rsidRDefault="00D4728B" w:rsidP="00D4728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56FD" w:rsidRPr="008156FD" w14:paraId="4656E672" w14:textId="77777777" w:rsidTr="008156FD">
        <w:trPr>
          <w:trHeight w:val="931"/>
          <w:jc w:val="center"/>
        </w:trPr>
        <w:tc>
          <w:tcPr>
            <w:tcW w:w="8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0C72B6" w14:textId="77777777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2899A17C" w14:textId="77777777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2196865C" w14:textId="28D4E525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>339039</w:t>
            </w:r>
          </w:p>
        </w:tc>
        <w:tc>
          <w:tcPr>
            <w:tcW w:w="2644" w:type="pct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14:paraId="0A6780C8" w14:textId="77777777" w:rsidR="008156FD" w:rsidRPr="008156FD" w:rsidRDefault="008156FD" w:rsidP="008156FD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14:paraId="26AD4B1E" w14:textId="3FC41EF2" w:rsidR="008156FD" w:rsidRPr="008156FD" w:rsidRDefault="008156FD" w:rsidP="008156FD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Serviços de Terceiros – Pessoa Jurídica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FFFFFF"/>
          </w:tcPr>
          <w:p w14:paraId="61E3FCC8" w14:textId="77777777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6580D1" w14:textId="77777777" w:rsidR="008156FD" w:rsidRPr="008156FD" w:rsidRDefault="008156FD" w:rsidP="008156F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0B0B8495" w14:textId="77777777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sz w:val="22"/>
                <w:szCs w:val="22"/>
              </w:rPr>
              <w:t xml:space="preserve">R$   </w:t>
            </w:r>
            <w:proofErr w:type="spellStart"/>
            <w:proofErr w:type="gramStart"/>
            <w:r w:rsidRPr="008156FD">
              <w:rPr>
                <w:rFonts w:ascii="Arial Narrow" w:hAnsi="Arial Narrow" w:cs="Arial"/>
                <w:sz w:val="22"/>
                <w:szCs w:val="22"/>
              </w:rPr>
              <w:t>x.xxx,xx</w:t>
            </w:r>
            <w:proofErr w:type="spellEnd"/>
            <w:proofErr w:type="gramEnd"/>
          </w:p>
          <w:p w14:paraId="53E9F384" w14:textId="77777777" w:rsidR="008156FD" w:rsidRPr="008156FD" w:rsidRDefault="008156FD" w:rsidP="008156F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512FDFF1" w14:textId="77777777" w:rsidR="008156FD" w:rsidRPr="008156FD" w:rsidRDefault="008156FD" w:rsidP="008156F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4AEF8AB" w14:textId="77777777" w:rsidR="008156FD" w:rsidRPr="008156FD" w:rsidRDefault="008156FD" w:rsidP="008156F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6127939D" w14:textId="77777777" w:rsidR="008156FD" w:rsidRPr="008156FD" w:rsidRDefault="008156FD" w:rsidP="008156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56FD" w:rsidRPr="008156FD" w14:paraId="4580CDB5" w14:textId="77777777" w:rsidTr="00877D21">
        <w:trPr>
          <w:trHeight w:val="102"/>
          <w:jc w:val="center"/>
        </w:trPr>
        <w:tc>
          <w:tcPr>
            <w:tcW w:w="3452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EDBF7E" w14:textId="77777777" w:rsidR="008156FD" w:rsidRPr="008156FD" w:rsidRDefault="008156FD" w:rsidP="008156FD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6FD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48" w:type="pct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0FB78278" w14:textId="77777777" w:rsidR="008156FD" w:rsidRPr="008156FD" w:rsidRDefault="008156FD" w:rsidP="008156FD">
            <w:pPr>
              <w:pStyle w:val="Ttulo1"/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FC39945" w14:textId="77777777" w:rsidR="00655911" w:rsidRPr="008156FD" w:rsidRDefault="00655911" w:rsidP="006034C0">
      <w:pPr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967C21" w:rsidRPr="008156FD" w:rsidRDefault="00967C21" w:rsidP="006034C0">
      <w:pPr>
        <w:jc w:val="both"/>
        <w:rPr>
          <w:rFonts w:ascii="Arial Narrow" w:hAnsi="Arial Narrow" w:cs="Arial"/>
          <w:sz w:val="22"/>
          <w:szCs w:val="22"/>
        </w:rPr>
      </w:pPr>
    </w:p>
    <w:p w14:paraId="34CE0A41" w14:textId="77777777" w:rsidR="00967C21" w:rsidRPr="008156FD" w:rsidRDefault="00967C21" w:rsidP="006034C0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14:paraId="62EBF3C5" w14:textId="77777777" w:rsidR="00310EAE" w:rsidRPr="008156FD" w:rsidRDefault="00310EAE" w:rsidP="006034C0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</w:p>
    <w:p w14:paraId="66CA2CE8" w14:textId="0FD338AD" w:rsidR="006034C0" w:rsidRPr="008156FD" w:rsidRDefault="0042257B" w:rsidP="001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 xml:space="preserve">5 </w:t>
      </w:r>
      <w:r w:rsidR="00971350" w:rsidRPr="008156FD">
        <w:rPr>
          <w:rFonts w:ascii="Arial Narrow" w:hAnsi="Arial Narrow" w:cs="Arial"/>
          <w:b/>
          <w:sz w:val="22"/>
          <w:szCs w:val="22"/>
        </w:rPr>
        <w:t>–</w:t>
      </w:r>
      <w:r w:rsidRPr="008156FD">
        <w:rPr>
          <w:rFonts w:ascii="Arial Narrow" w:hAnsi="Arial Narrow" w:cs="Arial"/>
          <w:b/>
          <w:sz w:val="22"/>
          <w:szCs w:val="22"/>
        </w:rPr>
        <w:t xml:space="preserve"> </w:t>
      </w:r>
      <w:r w:rsidR="005A3186" w:rsidRPr="008156FD">
        <w:rPr>
          <w:rFonts w:ascii="Arial Narrow" w:hAnsi="Arial Narrow" w:cs="Arial"/>
          <w:b/>
          <w:sz w:val="22"/>
          <w:szCs w:val="22"/>
        </w:rPr>
        <w:t xml:space="preserve">VIGÊNCIA, </w:t>
      </w:r>
      <w:r w:rsidR="00971350" w:rsidRPr="008156FD">
        <w:rPr>
          <w:rFonts w:ascii="Arial Narrow" w:hAnsi="Arial Narrow" w:cs="Arial"/>
          <w:b/>
          <w:sz w:val="22"/>
          <w:szCs w:val="22"/>
        </w:rPr>
        <w:t>CRONOGRAMA E PRAZO</w:t>
      </w:r>
      <w:r w:rsidR="001D0A6C" w:rsidRPr="008156FD">
        <w:rPr>
          <w:rFonts w:ascii="Arial Narrow" w:hAnsi="Arial Narrow" w:cs="Arial"/>
          <w:b/>
          <w:sz w:val="22"/>
          <w:szCs w:val="22"/>
        </w:rPr>
        <w:t xml:space="preserve"> </w:t>
      </w:r>
      <w:r w:rsidR="009952F0" w:rsidRPr="008156FD">
        <w:rPr>
          <w:rFonts w:ascii="Arial Narrow" w:hAnsi="Arial Narrow" w:cs="Arial"/>
          <w:b/>
          <w:sz w:val="22"/>
          <w:szCs w:val="22"/>
        </w:rPr>
        <w:t>D</w:t>
      </w:r>
      <w:r w:rsidR="001D0A6C" w:rsidRPr="008156FD">
        <w:rPr>
          <w:rFonts w:ascii="Arial Narrow" w:hAnsi="Arial Narrow" w:cs="Arial"/>
          <w:b/>
          <w:sz w:val="22"/>
          <w:szCs w:val="22"/>
        </w:rPr>
        <w:t xml:space="preserve">E </w:t>
      </w:r>
      <w:r w:rsidR="009952F0" w:rsidRPr="008156FD">
        <w:rPr>
          <w:rFonts w:ascii="Arial Narrow" w:hAnsi="Arial Narrow" w:cs="Arial"/>
          <w:b/>
          <w:sz w:val="22"/>
          <w:szCs w:val="22"/>
        </w:rPr>
        <w:t>EXECUÇÃO</w:t>
      </w:r>
    </w:p>
    <w:p w14:paraId="6D98A12B" w14:textId="61C68FCE" w:rsidR="002F3065" w:rsidRPr="008156FD" w:rsidRDefault="002F3065" w:rsidP="00D50F4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14:paraId="1987BDBC" w14:textId="0C976282" w:rsidR="00754780" w:rsidRPr="008156FD" w:rsidRDefault="00754780" w:rsidP="00D50F4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Vigência: </w:t>
      </w:r>
      <w:r w:rsidR="00641702" w:rsidRPr="008156FD">
        <w:rPr>
          <w:rFonts w:ascii="Arial Narrow" w:hAnsi="Arial Narrow" w:cs="Arial"/>
          <w:color w:val="FF0000"/>
          <w:sz w:val="22"/>
          <w:szCs w:val="22"/>
        </w:rPr>
        <w:t xml:space="preserve">data da assinatura </w:t>
      </w:r>
      <w:r w:rsidR="00641702" w:rsidRPr="008156FD">
        <w:rPr>
          <w:rFonts w:ascii="Arial Narrow" w:hAnsi="Arial Narrow" w:cs="Arial"/>
          <w:sz w:val="22"/>
          <w:szCs w:val="22"/>
        </w:rPr>
        <w:t>a</w:t>
      </w:r>
      <w:r w:rsidRPr="008156FD">
        <w:rPr>
          <w:rFonts w:ascii="Arial Narrow" w:hAnsi="Arial Narrow" w:cs="Arial"/>
          <w:sz w:val="22"/>
          <w:szCs w:val="22"/>
        </w:rPr>
        <w:t xml:space="preserve"> XX/XX/XXXX</w:t>
      </w:r>
    </w:p>
    <w:p w14:paraId="183FC71E" w14:textId="77777777" w:rsidR="00754780" w:rsidRPr="008156FD" w:rsidRDefault="00754780" w:rsidP="00D50F4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14:paraId="2946DB82" w14:textId="3E6E36A9" w:rsidR="00EC30C6" w:rsidRPr="008156FD" w:rsidRDefault="00754780" w:rsidP="0064170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Cronograma e prazo de execução: </w:t>
      </w:r>
      <w:r w:rsidR="008156FD">
        <w:rPr>
          <w:rFonts w:ascii="Arial Narrow" w:hAnsi="Arial Narrow" w:cs="Arial"/>
          <w:sz w:val="22"/>
          <w:szCs w:val="22"/>
        </w:rPr>
        <w:t>inserir</w:t>
      </w:r>
      <w:r w:rsidR="00D15A61" w:rsidRPr="008156FD">
        <w:rPr>
          <w:rFonts w:ascii="Arial Narrow" w:hAnsi="Arial Narrow" w:cs="Arial"/>
          <w:sz w:val="22"/>
          <w:szCs w:val="22"/>
        </w:rPr>
        <w:t xml:space="preserve"> </w:t>
      </w:r>
      <w:r w:rsidR="002342AC" w:rsidRPr="008156FD">
        <w:rPr>
          <w:rFonts w:ascii="Arial Narrow" w:hAnsi="Arial Narrow" w:cs="Arial"/>
          <w:sz w:val="22"/>
          <w:szCs w:val="22"/>
        </w:rPr>
        <w:t xml:space="preserve">tabela </w:t>
      </w:r>
      <w:r w:rsidR="00D15A61" w:rsidRPr="008156FD">
        <w:rPr>
          <w:rFonts w:ascii="Arial Narrow" w:hAnsi="Arial Narrow" w:cs="Arial"/>
          <w:sz w:val="22"/>
          <w:szCs w:val="22"/>
        </w:rPr>
        <w:t xml:space="preserve">com </w:t>
      </w:r>
      <w:r w:rsidR="00971350" w:rsidRPr="008156FD">
        <w:rPr>
          <w:rFonts w:ascii="Arial Narrow" w:hAnsi="Arial Narrow" w:cs="Arial"/>
          <w:sz w:val="22"/>
          <w:szCs w:val="22"/>
        </w:rPr>
        <w:t xml:space="preserve">descrição </w:t>
      </w:r>
      <w:r w:rsidR="006F2999" w:rsidRPr="008156FD">
        <w:rPr>
          <w:rFonts w:ascii="Arial Narrow" w:hAnsi="Arial Narrow" w:cs="Arial"/>
          <w:sz w:val="22"/>
          <w:szCs w:val="22"/>
        </w:rPr>
        <w:t>das etapas</w:t>
      </w:r>
      <w:r w:rsidR="00C6416E" w:rsidRPr="008156FD">
        <w:rPr>
          <w:rFonts w:ascii="Arial Narrow" w:hAnsi="Arial Narrow" w:cs="Arial"/>
          <w:sz w:val="22"/>
          <w:szCs w:val="22"/>
        </w:rPr>
        <w:t xml:space="preserve"> e </w:t>
      </w:r>
      <w:r w:rsidR="00641702" w:rsidRPr="008156FD">
        <w:rPr>
          <w:rFonts w:ascii="Arial Narrow" w:hAnsi="Arial Narrow" w:cs="Arial"/>
          <w:sz w:val="22"/>
          <w:szCs w:val="22"/>
        </w:rPr>
        <w:t>cronograma de desembolso</w:t>
      </w:r>
    </w:p>
    <w:p w14:paraId="5997CC1D" w14:textId="77777777" w:rsidR="00740857" w:rsidRPr="008156FD" w:rsidRDefault="00740857" w:rsidP="009952F0">
      <w:pPr>
        <w:jc w:val="both"/>
        <w:rPr>
          <w:rFonts w:ascii="Arial Narrow" w:hAnsi="Arial Narrow" w:cs="Arial"/>
          <w:sz w:val="22"/>
          <w:szCs w:val="22"/>
        </w:rPr>
      </w:pPr>
    </w:p>
    <w:p w14:paraId="090B33AB" w14:textId="55C70AE3" w:rsidR="00EC30C6" w:rsidRPr="008156FD" w:rsidRDefault="005F3099" w:rsidP="00AE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 xml:space="preserve">6 </w:t>
      </w:r>
      <w:r w:rsidR="00EC30C6" w:rsidRPr="008156FD">
        <w:rPr>
          <w:rFonts w:ascii="Arial Narrow" w:hAnsi="Arial Narrow" w:cs="Arial"/>
          <w:b/>
          <w:sz w:val="22"/>
          <w:szCs w:val="22"/>
        </w:rPr>
        <w:t xml:space="preserve">– </w:t>
      </w:r>
      <w:r w:rsidR="00E453EB" w:rsidRPr="008156FD">
        <w:rPr>
          <w:rFonts w:ascii="Arial Narrow" w:hAnsi="Arial Narrow" w:cs="Arial"/>
          <w:b/>
          <w:sz w:val="22"/>
          <w:szCs w:val="22"/>
        </w:rPr>
        <w:t xml:space="preserve"> FORMA DE EXECUÇÃO DOS CRÉDITOS DESCENTRALIZADOS</w:t>
      </w:r>
      <w:r w:rsidR="008156FD" w:rsidRPr="008156FD">
        <w:rPr>
          <w:rStyle w:val="Refdenotaderodap"/>
          <w:rFonts w:ascii="Arial Narrow" w:hAnsi="Arial Narrow" w:cs="Arial"/>
          <w:b/>
          <w:sz w:val="22"/>
          <w:szCs w:val="22"/>
        </w:rPr>
        <w:footnoteReference w:id="4"/>
      </w:r>
    </w:p>
    <w:p w14:paraId="110FFD37" w14:textId="4738FD6A" w:rsidR="00EC30C6" w:rsidRPr="008156FD" w:rsidRDefault="00EC30C6" w:rsidP="006034C0">
      <w:pPr>
        <w:jc w:val="both"/>
        <w:rPr>
          <w:rFonts w:ascii="Arial Narrow" w:hAnsi="Arial Narrow" w:cs="Arial"/>
          <w:sz w:val="22"/>
          <w:szCs w:val="22"/>
        </w:rPr>
      </w:pPr>
    </w:p>
    <w:p w14:paraId="705EA69E" w14:textId="0930BAF6" w:rsidR="00E453EB" w:rsidRDefault="00E41B10" w:rsidP="006034C0">
      <w:pPr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F</w:t>
      </w:r>
      <w:r w:rsidR="00E453EB" w:rsidRPr="008156FD">
        <w:rPr>
          <w:rFonts w:ascii="Arial Narrow" w:hAnsi="Arial Narrow" w:cs="Arial"/>
          <w:sz w:val="22"/>
          <w:szCs w:val="22"/>
        </w:rPr>
        <w:t>orma</w:t>
      </w:r>
      <w:r w:rsidR="00357252">
        <w:rPr>
          <w:rFonts w:ascii="Arial Narrow" w:hAnsi="Arial Narrow" w:cs="Arial"/>
          <w:sz w:val="22"/>
          <w:szCs w:val="22"/>
        </w:rPr>
        <w:t xml:space="preserve"> </w:t>
      </w:r>
      <w:r w:rsidRPr="008156FD">
        <w:rPr>
          <w:rFonts w:ascii="Arial Narrow" w:hAnsi="Arial Narrow" w:cs="Arial"/>
          <w:sz w:val="22"/>
          <w:szCs w:val="22"/>
        </w:rPr>
        <w:t>(s)</w:t>
      </w:r>
      <w:r w:rsidR="00E453EB" w:rsidRPr="008156FD">
        <w:rPr>
          <w:rFonts w:ascii="Arial Narrow" w:hAnsi="Arial Narrow" w:cs="Arial"/>
          <w:sz w:val="22"/>
          <w:szCs w:val="22"/>
        </w:rPr>
        <w:t xml:space="preserve"> de execução dos créditos orçamentários</w:t>
      </w:r>
      <w:r w:rsidRPr="008156FD">
        <w:rPr>
          <w:rFonts w:ascii="Arial Narrow" w:hAnsi="Arial Narrow" w:cs="Arial"/>
          <w:b/>
          <w:sz w:val="22"/>
          <w:szCs w:val="22"/>
        </w:rPr>
        <w:t>:</w:t>
      </w:r>
    </w:p>
    <w:p w14:paraId="41703868" w14:textId="77777777" w:rsidR="00357252" w:rsidRPr="008156FD" w:rsidRDefault="00357252" w:rsidP="006034C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C9240CA" w14:textId="505AF49D" w:rsidR="00E41B10" w:rsidRPr="008156FD" w:rsidRDefault="00E41B10" w:rsidP="006034C0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156FD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8156FD">
        <w:rPr>
          <w:rFonts w:ascii="Arial Narrow" w:hAnsi="Arial Narrow" w:cs="Arial"/>
          <w:sz w:val="22"/>
          <w:szCs w:val="22"/>
        </w:rPr>
        <w:t xml:space="preserve"> ) Direta</w:t>
      </w:r>
    </w:p>
    <w:p w14:paraId="49C51CB1" w14:textId="2AB3AEB3" w:rsidR="00E41B10" w:rsidRPr="008156FD" w:rsidRDefault="00E41B10" w:rsidP="006034C0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156FD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8156FD">
        <w:rPr>
          <w:rFonts w:ascii="Arial Narrow" w:hAnsi="Arial Narrow" w:cs="Arial"/>
          <w:sz w:val="22"/>
          <w:szCs w:val="22"/>
        </w:rPr>
        <w:t xml:space="preserve"> ) Contratação de particulares</w:t>
      </w:r>
    </w:p>
    <w:p w14:paraId="0403A7D6" w14:textId="21BC4012" w:rsidR="00E453EB" w:rsidRPr="008156FD" w:rsidRDefault="00E41B10" w:rsidP="006034C0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156FD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8156FD">
        <w:rPr>
          <w:rFonts w:ascii="Arial Narrow" w:hAnsi="Arial Narrow" w:cs="Arial"/>
          <w:sz w:val="22"/>
          <w:szCs w:val="22"/>
        </w:rPr>
        <w:t xml:space="preserve"> ) Descentralizada</w:t>
      </w:r>
    </w:p>
    <w:p w14:paraId="4DF2C423" w14:textId="77777777" w:rsidR="008156FD" w:rsidRPr="008156FD" w:rsidRDefault="008156FD" w:rsidP="006034C0">
      <w:pPr>
        <w:jc w:val="both"/>
        <w:rPr>
          <w:rFonts w:ascii="Arial Narrow" w:hAnsi="Arial Narrow" w:cs="Arial"/>
          <w:sz w:val="22"/>
          <w:szCs w:val="22"/>
        </w:rPr>
      </w:pPr>
    </w:p>
    <w:p w14:paraId="3A1B95E1" w14:textId="20BF8B44" w:rsidR="009A1E96" w:rsidRPr="008156FD" w:rsidRDefault="00754780" w:rsidP="004646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7</w:t>
      </w:r>
      <w:r w:rsidR="009A1E96" w:rsidRPr="008156FD">
        <w:rPr>
          <w:rFonts w:ascii="Arial Narrow" w:hAnsi="Arial Narrow" w:cs="Arial"/>
          <w:b/>
          <w:sz w:val="22"/>
          <w:szCs w:val="22"/>
        </w:rPr>
        <w:t xml:space="preserve"> – </w:t>
      </w:r>
      <w:r w:rsidR="0046462F" w:rsidRPr="008156FD">
        <w:rPr>
          <w:rFonts w:ascii="Arial Narrow" w:hAnsi="Arial Narrow" w:cs="Arial"/>
          <w:b/>
          <w:sz w:val="22"/>
          <w:szCs w:val="22"/>
        </w:rPr>
        <w:t>DESTINAÇÃO DE BENS</w:t>
      </w:r>
      <w:r w:rsidR="008156FD" w:rsidRPr="008156FD">
        <w:rPr>
          <w:rStyle w:val="Refdenotaderodap"/>
          <w:rFonts w:ascii="Arial Narrow" w:hAnsi="Arial Narrow" w:cs="Arial"/>
          <w:b/>
          <w:sz w:val="22"/>
          <w:szCs w:val="22"/>
        </w:rPr>
        <w:footnoteReference w:id="5"/>
      </w:r>
    </w:p>
    <w:p w14:paraId="62DA99C7" w14:textId="59D06A4F" w:rsidR="00754780" w:rsidRPr="008156FD" w:rsidRDefault="00754780" w:rsidP="00754780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B8B33F7" w14:textId="01507BD5" w:rsidR="0046462F" w:rsidRPr="008156FD" w:rsidRDefault="0046462F" w:rsidP="00754780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Preencher apenas se for o caso de aquisição de bens.</w:t>
      </w:r>
    </w:p>
    <w:p w14:paraId="07AB4CE2" w14:textId="77777777" w:rsidR="0046462F" w:rsidRPr="008156FD" w:rsidRDefault="0046462F" w:rsidP="00754780">
      <w:pPr>
        <w:rPr>
          <w:rFonts w:ascii="Arial Narrow" w:hAnsi="Arial Narrow" w:cs="Arial"/>
          <w:color w:val="808080" w:themeColor="background1" w:themeShade="80"/>
          <w:sz w:val="22"/>
          <w:szCs w:val="22"/>
        </w:rPr>
      </w:pPr>
    </w:p>
    <w:p w14:paraId="621433E5" w14:textId="77777777" w:rsidR="0046462F" w:rsidRPr="008156FD" w:rsidRDefault="0046462F" w:rsidP="00754780">
      <w:pPr>
        <w:rPr>
          <w:rFonts w:ascii="Arial Narrow" w:hAnsi="Arial Narrow" w:cs="Arial"/>
          <w:color w:val="808080" w:themeColor="background1" w:themeShade="80"/>
          <w:sz w:val="18"/>
          <w:szCs w:val="18"/>
        </w:rPr>
      </w:pPr>
    </w:p>
    <w:p w14:paraId="7F9928C9" w14:textId="70B40FB1" w:rsidR="0046462F" w:rsidRPr="008156FD" w:rsidRDefault="0046462F" w:rsidP="004646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8 – HIPÓTESES DE DENÚNCIA E RESCISÃO</w:t>
      </w:r>
    </w:p>
    <w:p w14:paraId="74326D48" w14:textId="77777777" w:rsidR="0046462F" w:rsidRPr="008156FD" w:rsidRDefault="0046462F" w:rsidP="00754780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C8A2649" w14:textId="3C17B2C8" w:rsidR="00754780" w:rsidRPr="008156FD" w:rsidRDefault="00754780" w:rsidP="00754780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Nos termos do Decreto 10.426 de 16 de julho de 2020, considera-se:</w:t>
      </w:r>
    </w:p>
    <w:p w14:paraId="1ECBD8C2" w14:textId="5103D93B" w:rsidR="00754780" w:rsidRPr="008156FD" w:rsidRDefault="0046462F" w:rsidP="0046462F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7.1. D</w:t>
      </w:r>
      <w:r w:rsidR="00754780" w:rsidRPr="008156FD">
        <w:rPr>
          <w:rFonts w:ascii="Arial Narrow" w:hAnsi="Arial Narrow" w:cs="Arial"/>
          <w:color w:val="000000" w:themeColor="text1"/>
          <w:sz w:val="22"/>
          <w:szCs w:val="22"/>
        </w:rPr>
        <w:t>enúncia do TED - manifestação de desinteresse ou desistência por um dos partícipes;</w:t>
      </w:r>
    </w:p>
    <w:p w14:paraId="018246EB" w14:textId="70025CE4" w:rsidR="00754780" w:rsidRPr="008156FD" w:rsidRDefault="0046462F" w:rsidP="0046462F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7.2. R</w:t>
      </w:r>
      <w:r w:rsidR="00754780" w:rsidRPr="008156FD">
        <w:rPr>
          <w:rFonts w:ascii="Arial Narrow" w:hAnsi="Arial Narrow" w:cs="Arial"/>
          <w:color w:val="000000" w:themeColor="text1"/>
          <w:sz w:val="22"/>
          <w:szCs w:val="22"/>
        </w:rPr>
        <w:t>escisão - extinção do TED em decorrência:</w:t>
      </w:r>
    </w:p>
    <w:p w14:paraId="3136B843" w14:textId="6469E1FB" w:rsidR="00754780" w:rsidRPr="008156FD" w:rsidRDefault="00754780" w:rsidP="0046462F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a) do inadimplemento das cláusulas pactuadas;</w:t>
      </w:r>
    </w:p>
    <w:p w14:paraId="28F70ECD" w14:textId="5DBB5FC9" w:rsidR="00754780" w:rsidRPr="008156FD" w:rsidRDefault="00754780" w:rsidP="0046462F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b) da constatação de irregularidade em sua execução;</w:t>
      </w:r>
    </w:p>
    <w:p w14:paraId="6EE3C508" w14:textId="2CBFEBB8" w:rsidR="00754780" w:rsidRPr="008156FD" w:rsidRDefault="00754780" w:rsidP="0046462F">
      <w:pPr>
        <w:ind w:left="708"/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c) de caso fortuito ou de força maior, regularmente comprovado, que impeça a execução do objeto; ou</w:t>
      </w:r>
    </w:p>
    <w:p w14:paraId="3FE9F23F" w14:textId="17CB1AF6" w:rsidR="00924045" w:rsidRDefault="00754780" w:rsidP="0046462F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  <w:r w:rsidRPr="008156FD">
        <w:rPr>
          <w:rFonts w:ascii="Arial Narrow" w:hAnsi="Arial Narrow" w:cs="Arial"/>
          <w:color w:val="000000" w:themeColor="text1"/>
          <w:sz w:val="22"/>
          <w:szCs w:val="22"/>
        </w:rPr>
        <w:t>d) da verificação de outras circunstâncias que ensejem a tomada de contas especial;</w:t>
      </w:r>
    </w:p>
    <w:p w14:paraId="65D61D5E" w14:textId="77777777" w:rsidR="008156FD" w:rsidRPr="008156FD" w:rsidRDefault="008156FD" w:rsidP="0046462F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59D7254" w14:textId="77777777" w:rsidR="00754780" w:rsidRPr="008156FD" w:rsidRDefault="00754780" w:rsidP="00754780">
      <w:pPr>
        <w:ind w:left="1416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7240618" w14:textId="62500927" w:rsidR="00754780" w:rsidRPr="008156FD" w:rsidRDefault="0046462F" w:rsidP="00754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9</w:t>
      </w:r>
      <w:r w:rsidR="00754780" w:rsidRPr="008156FD">
        <w:rPr>
          <w:rFonts w:ascii="Arial Narrow" w:hAnsi="Arial Narrow" w:cs="Arial"/>
          <w:b/>
          <w:sz w:val="22"/>
          <w:szCs w:val="22"/>
        </w:rPr>
        <w:t xml:space="preserve"> – </w:t>
      </w:r>
      <w:r w:rsidR="00E453EB" w:rsidRPr="008156FD">
        <w:rPr>
          <w:rFonts w:ascii="Arial Narrow" w:hAnsi="Arial Narrow" w:cs="Arial"/>
          <w:b/>
          <w:sz w:val="22"/>
          <w:szCs w:val="22"/>
        </w:rPr>
        <w:t>ACOMPANHAMENTO E EXECUÇÃO</w:t>
      </w:r>
    </w:p>
    <w:p w14:paraId="228EB0DE" w14:textId="77777777" w:rsidR="00754780" w:rsidRPr="008156FD" w:rsidRDefault="00754780" w:rsidP="00754780">
      <w:pPr>
        <w:rPr>
          <w:rFonts w:ascii="Arial Narrow" w:hAnsi="Arial Narrow" w:cs="Arial"/>
          <w:color w:val="000000"/>
          <w:sz w:val="22"/>
          <w:szCs w:val="22"/>
        </w:rPr>
      </w:pPr>
    </w:p>
    <w:p w14:paraId="798616D4" w14:textId="77777777" w:rsidR="00E453EB" w:rsidRPr="008156FD" w:rsidRDefault="00E453EB" w:rsidP="00181B29">
      <w:pPr>
        <w:rPr>
          <w:rFonts w:ascii="Arial Narrow" w:hAnsi="Arial Narrow" w:cs="Arial"/>
          <w:color w:val="000000"/>
          <w:sz w:val="22"/>
          <w:szCs w:val="22"/>
        </w:rPr>
      </w:pPr>
    </w:p>
    <w:p w14:paraId="126A8BCC" w14:textId="77777777" w:rsidR="00E453EB" w:rsidRPr="008156FD" w:rsidRDefault="00E453EB" w:rsidP="00E453EB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Nome completo: </w:t>
      </w:r>
    </w:p>
    <w:p w14:paraId="1C81D2AD" w14:textId="77777777" w:rsidR="00E453EB" w:rsidRPr="008156FD" w:rsidRDefault="00E453EB" w:rsidP="00E453EB">
      <w:pPr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Matrícula: </w:t>
      </w:r>
    </w:p>
    <w:p w14:paraId="3B7BE7DA" w14:textId="77777777" w:rsidR="00E453EB" w:rsidRPr="008156FD" w:rsidRDefault="00E453EB" w:rsidP="00E453EB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CPF:</w:t>
      </w:r>
    </w:p>
    <w:p w14:paraId="1B7A6818" w14:textId="77777777" w:rsidR="00E453EB" w:rsidRPr="008156FD" w:rsidRDefault="00E453EB" w:rsidP="00E453EB">
      <w:pPr>
        <w:rPr>
          <w:rFonts w:ascii="Arial Narrow" w:hAnsi="Arial Narrow" w:cs="Arial"/>
          <w:color w:val="000000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Setor:</w:t>
      </w:r>
      <w:r w:rsidRPr="008156FD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41F828A6" w14:textId="77777777" w:rsidR="00E453EB" w:rsidRPr="008156FD" w:rsidRDefault="00E453EB" w:rsidP="00E453EB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color w:val="000000"/>
          <w:sz w:val="22"/>
          <w:szCs w:val="22"/>
        </w:rPr>
        <w:t xml:space="preserve">Telefone: </w:t>
      </w:r>
    </w:p>
    <w:p w14:paraId="683C5087" w14:textId="77777777" w:rsidR="00E453EB" w:rsidRPr="008156FD" w:rsidRDefault="00E453EB" w:rsidP="00E453EB">
      <w:pPr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 xml:space="preserve">Endereço: </w:t>
      </w:r>
    </w:p>
    <w:p w14:paraId="6E6777C4" w14:textId="716437EE" w:rsidR="00E453EB" w:rsidRPr="008156FD" w:rsidRDefault="00E453EB" w:rsidP="00181B29">
      <w:pPr>
        <w:rPr>
          <w:rFonts w:ascii="Arial Narrow" w:hAnsi="Arial Narrow" w:cs="Arial"/>
          <w:color w:val="000000"/>
          <w:sz w:val="22"/>
          <w:szCs w:val="22"/>
        </w:rPr>
      </w:pPr>
    </w:p>
    <w:p w14:paraId="3FE798B3" w14:textId="13A40AEE" w:rsidR="00E453EB" w:rsidRPr="008156FD" w:rsidRDefault="00E453EB" w:rsidP="00E4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10 – ENDEREÇO COMPLETO E NÚMERO DO TELEFONE DO LOCAL DE RECEBIMENTO DOS ITENS</w:t>
      </w:r>
    </w:p>
    <w:p w14:paraId="2CC29555" w14:textId="77777777" w:rsidR="00E453EB" w:rsidRPr="008156FD" w:rsidRDefault="00E453EB" w:rsidP="00181B29">
      <w:pPr>
        <w:rPr>
          <w:rFonts w:ascii="Arial Narrow" w:hAnsi="Arial Narrow" w:cs="Arial"/>
          <w:color w:val="000000"/>
          <w:sz w:val="22"/>
          <w:szCs w:val="22"/>
        </w:rPr>
      </w:pPr>
    </w:p>
    <w:p w14:paraId="3FE68D7A" w14:textId="2826AA7E" w:rsidR="0075023E" w:rsidRPr="008156FD" w:rsidRDefault="00FA24F2" w:rsidP="00181B29">
      <w:pPr>
        <w:rPr>
          <w:rFonts w:ascii="Arial Narrow" w:hAnsi="Arial Narrow" w:cs="Arial"/>
          <w:color w:val="000000"/>
          <w:sz w:val="22"/>
          <w:szCs w:val="22"/>
        </w:rPr>
      </w:pPr>
      <w:r w:rsidRPr="008156FD">
        <w:rPr>
          <w:rFonts w:ascii="Arial Narrow" w:hAnsi="Arial Narrow" w:cs="Arial"/>
          <w:color w:val="000000"/>
          <w:sz w:val="22"/>
          <w:szCs w:val="22"/>
        </w:rPr>
        <w:t>Endereço:</w:t>
      </w:r>
    </w:p>
    <w:p w14:paraId="690E171D" w14:textId="77777777" w:rsidR="00FA24F2" w:rsidRPr="008156FD" w:rsidRDefault="00FA24F2" w:rsidP="00181B29">
      <w:pPr>
        <w:rPr>
          <w:rFonts w:ascii="Arial Narrow" w:hAnsi="Arial Narrow" w:cs="Arial"/>
          <w:color w:val="000000"/>
          <w:sz w:val="22"/>
          <w:szCs w:val="22"/>
        </w:rPr>
      </w:pPr>
      <w:r w:rsidRPr="008156FD">
        <w:rPr>
          <w:rFonts w:ascii="Arial Narrow" w:hAnsi="Arial Narrow" w:cs="Arial"/>
          <w:color w:val="000000"/>
          <w:sz w:val="22"/>
          <w:szCs w:val="22"/>
        </w:rPr>
        <w:t>Telefone:</w:t>
      </w:r>
    </w:p>
    <w:p w14:paraId="08CE6F91" w14:textId="77777777" w:rsidR="00FA24F2" w:rsidRPr="008156FD" w:rsidRDefault="00FA24F2" w:rsidP="00181B29">
      <w:pPr>
        <w:rPr>
          <w:rFonts w:ascii="Arial Narrow" w:hAnsi="Arial Narrow" w:cs="Arial"/>
          <w:color w:val="000000"/>
          <w:sz w:val="22"/>
          <w:szCs w:val="22"/>
        </w:rPr>
      </w:pPr>
    </w:p>
    <w:p w14:paraId="1F7CADC4" w14:textId="5799072B" w:rsidR="008156FD" w:rsidRPr="008156FD" w:rsidRDefault="008156FD" w:rsidP="0081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Pr="008156FD">
        <w:rPr>
          <w:rFonts w:ascii="Arial Narrow" w:hAnsi="Arial Narrow" w:cs="Arial"/>
          <w:b/>
          <w:sz w:val="22"/>
          <w:szCs w:val="22"/>
        </w:rPr>
        <w:t xml:space="preserve"> – </w:t>
      </w:r>
      <w:r>
        <w:rPr>
          <w:rFonts w:ascii="Arial Narrow" w:hAnsi="Arial Narrow" w:cs="Arial"/>
          <w:b/>
          <w:sz w:val="22"/>
          <w:szCs w:val="22"/>
        </w:rPr>
        <w:t>ANEXOS</w:t>
      </w:r>
      <w:r>
        <w:rPr>
          <w:rStyle w:val="Refdenotaderodap"/>
          <w:rFonts w:ascii="Arial Narrow" w:hAnsi="Arial Narrow" w:cs="Arial"/>
          <w:b/>
          <w:sz w:val="22"/>
          <w:szCs w:val="22"/>
        </w:rPr>
        <w:footnoteReference w:id="6"/>
      </w:r>
    </w:p>
    <w:p w14:paraId="61CDCEAD" w14:textId="77777777" w:rsidR="00FA24F2" w:rsidRPr="008156FD" w:rsidRDefault="00FA24F2" w:rsidP="00181B29">
      <w:pPr>
        <w:rPr>
          <w:rFonts w:ascii="Arial Narrow" w:hAnsi="Arial Narrow" w:cs="Arial"/>
          <w:color w:val="000000"/>
          <w:sz w:val="22"/>
          <w:szCs w:val="22"/>
        </w:rPr>
      </w:pPr>
    </w:p>
    <w:p w14:paraId="6BB9E253" w14:textId="184C4020" w:rsidR="006034C0" w:rsidRPr="008156FD" w:rsidRDefault="00651605" w:rsidP="000669B2">
      <w:pPr>
        <w:jc w:val="both"/>
        <w:rPr>
          <w:rFonts w:ascii="Arial Narrow" w:hAnsi="Arial Narrow" w:cs="Arial"/>
          <w:b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>ANEXO I –</w:t>
      </w:r>
      <w:r w:rsidRPr="008156FD">
        <w:rPr>
          <w:rFonts w:ascii="Arial Narrow" w:hAnsi="Arial Narrow" w:cs="Arial"/>
          <w:sz w:val="22"/>
          <w:szCs w:val="22"/>
        </w:rPr>
        <w:t xml:space="preserve"> Declaração de compatibilidade de custos dos itens que compõem o plano de trabalho</w:t>
      </w:r>
    </w:p>
    <w:p w14:paraId="3ACB1324" w14:textId="3BE541A2" w:rsidR="00651605" w:rsidRDefault="00651605" w:rsidP="000669B2">
      <w:pPr>
        <w:jc w:val="both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b/>
          <w:sz w:val="22"/>
          <w:szCs w:val="22"/>
        </w:rPr>
        <w:t xml:space="preserve">ANEXO II - </w:t>
      </w:r>
      <w:r w:rsidRPr="008156FD">
        <w:rPr>
          <w:rFonts w:ascii="Arial Narrow" w:hAnsi="Arial Narrow" w:cs="Arial"/>
          <w:sz w:val="22"/>
          <w:szCs w:val="22"/>
        </w:rPr>
        <w:t>Declaração de capacidade técnica da unidade descentralizada</w:t>
      </w:r>
    </w:p>
    <w:p w14:paraId="6513C6FB" w14:textId="5D449587" w:rsidR="00843B3A" w:rsidRDefault="00843B3A" w:rsidP="000669B2">
      <w:pPr>
        <w:jc w:val="both"/>
        <w:rPr>
          <w:rFonts w:ascii="Arial Narrow" w:hAnsi="Arial Narrow" w:cs="Arial"/>
          <w:sz w:val="22"/>
          <w:szCs w:val="22"/>
        </w:rPr>
      </w:pPr>
      <w:r w:rsidRPr="00843B3A">
        <w:rPr>
          <w:rFonts w:ascii="Arial Narrow" w:hAnsi="Arial Narrow" w:cs="Arial"/>
          <w:b/>
          <w:sz w:val="22"/>
          <w:szCs w:val="22"/>
        </w:rPr>
        <w:t>ANEXO III</w:t>
      </w:r>
      <w:r>
        <w:rPr>
          <w:rFonts w:ascii="Arial Narrow" w:hAnsi="Arial Narrow" w:cs="Arial"/>
          <w:sz w:val="22"/>
          <w:szCs w:val="22"/>
        </w:rPr>
        <w:t xml:space="preserve"> – XXXX</w:t>
      </w:r>
    </w:p>
    <w:p w14:paraId="54975CBC" w14:textId="2BF198A1" w:rsidR="00843B3A" w:rsidRDefault="00843B3A" w:rsidP="000669B2">
      <w:pPr>
        <w:jc w:val="both"/>
        <w:rPr>
          <w:rFonts w:ascii="Arial Narrow" w:hAnsi="Arial Narrow" w:cs="Arial"/>
          <w:sz w:val="22"/>
          <w:szCs w:val="22"/>
        </w:rPr>
      </w:pPr>
      <w:r w:rsidRPr="00843B3A">
        <w:rPr>
          <w:rFonts w:ascii="Arial Narrow" w:hAnsi="Arial Narrow" w:cs="Arial"/>
          <w:b/>
          <w:sz w:val="22"/>
          <w:szCs w:val="22"/>
        </w:rPr>
        <w:t>ANEXO IV</w:t>
      </w:r>
      <w:r>
        <w:rPr>
          <w:rFonts w:ascii="Arial Narrow" w:hAnsi="Arial Narrow" w:cs="Arial"/>
          <w:sz w:val="22"/>
          <w:szCs w:val="22"/>
        </w:rPr>
        <w:t xml:space="preserve"> – XXXXX</w:t>
      </w:r>
    </w:p>
    <w:p w14:paraId="2CC70822" w14:textId="77777777" w:rsidR="00843B3A" w:rsidRPr="008156FD" w:rsidRDefault="00843B3A" w:rsidP="000669B2">
      <w:pPr>
        <w:jc w:val="both"/>
        <w:rPr>
          <w:rFonts w:ascii="Arial Narrow" w:hAnsi="Arial Narrow" w:cs="Arial"/>
          <w:sz w:val="22"/>
          <w:szCs w:val="22"/>
        </w:rPr>
      </w:pPr>
    </w:p>
    <w:p w14:paraId="538FB000" w14:textId="77777777" w:rsidR="00651605" w:rsidRPr="008156FD" w:rsidRDefault="00651605" w:rsidP="000669B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9D2B045" w14:textId="13D30DBA" w:rsidR="00C059B9" w:rsidRPr="008156FD" w:rsidRDefault="00BE015A" w:rsidP="000669B2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Belo Horizonte</w:t>
      </w:r>
      <w:r w:rsidR="00C059B9" w:rsidRPr="008156FD">
        <w:rPr>
          <w:rFonts w:ascii="Arial Narrow" w:hAnsi="Arial Narrow" w:cs="Arial"/>
          <w:bCs/>
          <w:sz w:val="22"/>
          <w:szCs w:val="22"/>
        </w:rPr>
        <w:t>,</w:t>
      </w:r>
      <w:r w:rsidR="00213A0B" w:rsidRPr="008156FD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213A0B" w:rsidRPr="008156FD">
        <w:rPr>
          <w:rFonts w:ascii="Arial Narrow" w:hAnsi="Arial Narrow" w:cs="Arial"/>
          <w:bCs/>
          <w:sz w:val="22"/>
          <w:szCs w:val="22"/>
        </w:rPr>
        <w:t>xx</w:t>
      </w:r>
      <w:proofErr w:type="spellEnd"/>
      <w:r w:rsidR="00C059B9" w:rsidRPr="008156FD">
        <w:rPr>
          <w:rFonts w:ascii="Arial Narrow" w:hAnsi="Arial Narrow" w:cs="Arial"/>
          <w:bCs/>
          <w:sz w:val="22"/>
          <w:szCs w:val="22"/>
        </w:rPr>
        <w:t xml:space="preserve"> de </w:t>
      </w:r>
      <w:proofErr w:type="spellStart"/>
      <w:r w:rsidR="00213A0B" w:rsidRPr="008156FD">
        <w:rPr>
          <w:rFonts w:ascii="Arial Narrow" w:hAnsi="Arial Narrow" w:cs="Arial"/>
          <w:bCs/>
          <w:sz w:val="22"/>
          <w:szCs w:val="22"/>
        </w:rPr>
        <w:t>xxxxxxxxx</w:t>
      </w:r>
      <w:proofErr w:type="spellEnd"/>
      <w:r w:rsidR="00571488" w:rsidRPr="008156FD">
        <w:rPr>
          <w:rFonts w:ascii="Arial Narrow" w:hAnsi="Arial Narrow" w:cs="Arial"/>
          <w:bCs/>
          <w:sz w:val="22"/>
          <w:szCs w:val="22"/>
        </w:rPr>
        <w:t xml:space="preserve"> </w:t>
      </w:r>
      <w:r w:rsidR="00651605" w:rsidRPr="008156FD">
        <w:rPr>
          <w:rFonts w:ascii="Arial Narrow" w:hAnsi="Arial Narrow" w:cs="Arial"/>
          <w:bCs/>
          <w:sz w:val="22"/>
          <w:szCs w:val="22"/>
        </w:rPr>
        <w:t xml:space="preserve">de </w:t>
      </w:r>
      <w:proofErr w:type="spellStart"/>
      <w:r w:rsidR="00651605" w:rsidRPr="008156FD">
        <w:rPr>
          <w:rFonts w:ascii="Arial Narrow" w:hAnsi="Arial Narrow" w:cs="Arial"/>
          <w:bCs/>
          <w:sz w:val="22"/>
          <w:szCs w:val="22"/>
        </w:rPr>
        <w:t>xxxx</w:t>
      </w:r>
      <w:proofErr w:type="spellEnd"/>
    </w:p>
    <w:p w14:paraId="23DE523C" w14:textId="77777777" w:rsidR="00752F88" w:rsidRPr="008156FD" w:rsidRDefault="00752F88" w:rsidP="000669B2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14:paraId="52E56223" w14:textId="77777777" w:rsidR="007C1231" w:rsidRPr="008156FD" w:rsidRDefault="007C1231" w:rsidP="000669B2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14:paraId="07547A01" w14:textId="77777777" w:rsidR="00C059B9" w:rsidRPr="008156FD" w:rsidRDefault="00C059B9" w:rsidP="000669B2">
      <w:pPr>
        <w:autoSpaceDE w:val="0"/>
        <w:autoSpaceDN w:val="0"/>
        <w:adjustRightInd w:val="0"/>
        <w:jc w:val="center"/>
        <w:rPr>
          <w:rFonts w:ascii="Arial Narrow" w:hAnsi="Arial Narrow" w:cs="Arial"/>
          <w:noProof/>
          <w:sz w:val="22"/>
          <w:szCs w:val="22"/>
          <w:lang w:eastAsia="en-US"/>
        </w:rPr>
      </w:pPr>
    </w:p>
    <w:p w14:paraId="5043CB0F" w14:textId="77777777" w:rsidR="00213A0B" w:rsidRPr="008156FD" w:rsidRDefault="00213A0B" w:rsidP="000669B2">
      <w:pPr>
        <w:autoSpaceDE w:val="0"/>
        <w:autoSpaceDN w:val="0"/>
        <w:adjustRightInd w:val="0"/>
        <w:jc w:val="center"/>
        <w:rPr>
          <w:rFonts w:ascii="Arial Narrow" w:hAnsi="Arial Narrow" w:cs="Arial"/>
          <w:noProof/>
          <w:sz w:val="22"/>
          <w:szCs w:val="22"/>
          <w:lang w:eastAsia="en-US"/>
        </w:rPr>
      </w:pPr>
    </w:p>
    <w:p w14:paraId="7C887C9F" w14:textId="77777777" w:rsidR="002E2A56" w:rsidRPr="008156FD" w:rsidRDefault="003F44F8" w:rsidP="000669B2">
      <w:pPr>
        <w:jc w:val="center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__________________________</w:t>
      </w:r>
    </w:p>
    <w:p w14:paraId="35A1E31B" w14:textId="2AC4BE88" w:rsidR="003F44F8" w:rsidRDefault="00BE015A" w:rsidP="003F44F8">
      <w:pPr>
        <w:jc w:val="center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Xxxxxxxxxxxxxxxxxxxx</w:t>
      </w:r>
      <w:proofErr w:type="spellEnd"/>
    </w:p>
    <w:p w14:paraId="0696DDAE" w14:textId="4C1846E6" w:rsidR="00BE015A" w:rsidRPr="008156FD" w:rsidRDefault="00BE015A" w:rsidP="003F44F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Coordenador do Projeto</w:t>
      </w:r>
    </w:p>
    <w:p w14:paraId="07459315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6537F28F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6DFB9E20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70DF9E56" w14:textId="77777777" w:rsidR="003F44F8" w:rsidRPr="008156FD" w:rsidRDefault="003F44F8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44E871BC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5A499BDA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De acordo,</w:t>
      </w:r>
    </w:p>
    <w:p w14:paraId="144A5D23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738610EB" w14:textId="77777777" w:rsidR="005B6D53" w:rsidRPr="008156FD" w:rsidRDefault="005B6D53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3B9CE73C" w14:textId="77777777" w:rsidR="005B6D53" w:rsidRPr="008156FD" w:rsidRDefault="003F44F8" w:rsidP="000669B2">
      <w:pPr>
        <w:jc w:val="center"/>
        <w:rPr>
          <w:rFonts w:ascii="Arial Narrow" w:hAnsi="Arial Narrow" w:cs="Arial"/>
          <w:sz w:val="22"/>
          <w:szCs w:val="22"/>
        </w:rPr>
      </w:pPr>
      <w:r w:rsidRPr="008156FD">
        <w:rPr>
          <w:rFonts w:ascii="Arial Narrow" w:hAnsi="Arial Narrow" w:cs="Arial"/>
          <w:sz w:val="22"/>
          <w:szCs w:val="22"/>
        </w:rPr>
        <w:t>______________________________</w:t>
      </w:r>
    </w:p>
    <w:p w14:paraId="421D41BC" w14:textId="3EF9D615" w:rsidR="007C1231" w:rsidRDefault="00BE015A" w:rsidP="000669B2">
      <w:pPr>
        <w:jc w:val="center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Xxxxxxxxxxxxxxxxxxxxxxxx</w:t>
      </w:r>
      <w:proofErr w:type="spellEnd"/>
    </w:p>
    <w:p w14:paraId="4D61D39C" w14:textId="2E540F38" w:rsidR="00BE015A" w:rsidRPr="008156FD" w:rsidRDefault="00BE015A" w:rsidP="000669B2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Diretor da Unidade</w:t>
      </w:r>
    </w:p>
    <w:p w14:paraId="637805D2" w14:textId="77777777" w:rsidR="00752F88" w:rsidRPr="008156FD" w:rsidRDefault="00752F88" w:rsidP="000669B2">
      <w:pPr>
        <w:jc w:val="center"/>
        <w:rPr>
          <w:rFonts w:ascii="Arial Narrow" w:hAnsi="Arial Narrow" w:cs="Arial"/>
          <w:sz w:val="22"/>
          <w:szCs w:val="22"/>
        </w:rPr>
      </w:pPr>
    </w:p>
    <w:p w14:paraId="463F29E8" w14:textId="77777777" w:rsidR="00213A0B" w:rsidRPr="008156FD" w:rsidRDefault="00213A0B" w:rsidP="002E2A56">
      <w:pPr>
        <w:pStyle w:val="Carg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B7B4B86" w14:textId="77777777" w:rsidR="00213A0B" w:rsidRPr="008156FD" w:rsidRDefault="00213A0B" w:rsidP="000669B2">
      <w:pPr>
        <w:pStyle w:val="Cargo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5630AD66" w14:textId="194C38A8" w:rsidR="00836F3B" w:rsidRPr="008156FD" w:rsidRDefault="00836F3B" w:rsidP="00651605">
      <w:pPr>
        <w:rPr>
          <w:rFonts w:ascii="Arial Narrow" w:hAnsi="Arial Narrow" w:cs="Arial"/>
          <w:sz w:val="22"/>
          <w:szCs w:val="22"/>
        </w:rPr>
      </w:pPr>
    </w:p>
    <w:sectPr w:rsidR="00836F3B" w:rsidRPr="008156FD" w:rsidSect="00245DF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D21D" w14:textId="77777777" w:rsidR="00185D02" w:rsidRDefault="00185D02" w:rsidP="00651605">
      <w:r>
        <w:separator/>
      </w:r>
    </w:p>
  </w:endnote>
  <w:endnote w:type="continuationSeparator" w:id="0">
    <w:p w14:paraId="62C2BBF2" w14:textId="77777777" w:rsidR="00185D02" w:rsidRDefault="00185D02" w:rsidP="006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A8C" w14:textId="77777777" w:rsidR="00651605" w:rsidRDefault="00651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C891" w14:textId="77777777" w:rsidR="00185D02" w:rsidRDefault="00185D02" w:rsidP="00651605">
      <w:r>
        <w:separator/>
      </w:r>
    </w:p>
  </w:footnote>
  <w:footnote w:type="continuationSeparator" w:id="0">
    <w:p w14:paraId="2A66FE21" w14:textId="77777777" w:rsidR="00185D02" w:rsidRDefault="00185D02" w:rsidP="00651605">
      <w:r>
        <w:continuationSeparator/>
      </w:r>
    </w:p>
  </w:footnote>
  <w:footnote w:id="1">
    <w:p w14:paraId="3901AE6E" w14:textId="37599D46" w:rsidR="00651605" w:rsidRPr="008156FD" w:rsidRDefault="00651605">
      <w:pPr>
        <w:pStyle w:val="Textodenotaderodap"/>
        <w:rPr>
          <w:rFonts w:ascii="Arial Narrow" w:hAnsi="Arial Narrow"/>
          <w:sz w:val="16"/>
          <w:szCs w:val="16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Art. </w:t>
      </w:r>
      <w:r w:rsidR="00BA25A5">
        <w:rPr>
          <w:rFonts w:ascii="Arial Narrow" w:hAnsi="Arial Narrow"/>
          <w:sz w:val="16"/>
          <w:szCs w:val="16"/>
        </w:rPr>
        <w:t xml:space="preserve">8º, inciso III; art. </w:t>
      </w:r>
      <w:r w:rsidRPr="008156FD">
        <w:rPr>
          <w:rFonts w:ascii="Arial Narrow" w:hAnsi="Arial Narrow"/>
          <w:sz w:val="16"/>
          <w:szCs w:val="16"/>
        </w:rPr>
        <w:t>9º, inciso I. Decreto 10.426 de 16 de julho de 2020</w:t>
      </w:r>
    </w:p>
  </w:footnote>
  <w:footnote w:id="2">
    <w:p w14:paraId="63DFA378" w14:textId="2A49967D" w:rsidR="00651605" w:rsidRPr="008156FD" w:rsidRDefault="00651605" w:rsidP="00651605">
      <w:pPr>
        <w:pStyle w:val="Textodenotaderodap"/>
        <w:rPr>
          <w:rFonts w:ascii="Arial Narrow" w:hAnsi="Arial Narrow"/>
          <w:sz w:val="16"/>
          <w:szCs w:val="16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Instrução Normativa Nº 73, de 5 de agosto de 2020 e art. 8º Decreto 10.426 de 16 de julho de 2020</w:t>
      </w:r>
    </w:p>
  </w:footnote>
  <w:footnote w:id="3">
    <w:p w14:paraId="46B70FF0" w14:textId="28CED488" w:rsidR="008156FD" w:rsidRPr="008156FD" w:rsidRDefault="008156FD">
      <w:pPr>
        <w:pStyle w:val="Textodenotaderodap"/>
        <w:rPr>
          <w:rFonts w:ascii="Arial Narrow" w:hAnsi="Arial Narrow"/>
          <w:sz w:val="14"/>
          <w:szCs w:val="14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art. 2º, inciso VI e §§2º, 3º e 4º do art. 8º do Decreto 10.426 de 16 de julho de 2020.</w:t>
      </w:r>
    </w:p>
  </w:footnote>
  <w:footnote w:id="4">
    <w:p w14:paraId="4FF99CDA" w14:textId="5449A86A" w:rsidR="008156FD" w:rsidRPr="008156FD" w:rsidRDefault="008156FD">
      <w:pPr>
        <w:pStyle w:val="Textodenotaderodap"/>
        <w:rPr>
          <w:rFonts w:ascii="Arial Narrow" w:hAnsi="Arial Narrow"/>
          <w:sz w:val="16"/>
          <w:szCs w:val="16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art. 16, §3º do Decreto 10.426 de 16 de julho de 2020.</w:t>
      </w:r>
    </w:p>
  </w:footnote>
  <w:footnote w:id="5">
    <w:p w14:paraId="6F4E862B" w14:textId="0207DC28" w:rsidR="008156FD" w:rsidRPr="008156FD" w:rsidRDefault="008156FD">
      <w:pPr>
        <w:pStyle w:val="Textodenotaderodap"/>
        <w:rPr>
          <w:rFonts w:ascii="Arial Narrow" w:hAnsi="Arial Narrow"/>
          <w:sz w:val="16"/>
          <w:szCs w:val="16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art. 9º, inciso V do Decreto 10.426 de 16 de julho de 2020.</w:t>
      </w:r>
    </w:p>
  </w:footnote>
  <w:footnote w:id="6">
    <w:p w14:paraId="24B4DF01" w14:textId="4D8AF633" w:rsidR="008156FD" w:rsidRPr="008156FD" w:rsidRDefault="008156FD">
      <w:pPr>
        <w:pStyle w:val="Textodenotaderodap"/>
        <w:rPr>
          <w:rFonts w:ascii="Arial Narrow" w:hAnsi="Arial Narrow"/>
          <w:sz w:val="16"/>
          <w:szCs w:val="16"/>
        </w:rPr>
      </w:pPr>
      <w:r w:rsidRPr="008156FD">
        <w:rPr>
          <w:rStyle w:val="Refdenotaderodap"/>
          <w:rFonts w:ascii="Arial Narrow" w:hAnsi="Arial Narrow"/>
          <w:sz w:val="16"/>
          <w:szCs w:val="16"/>
        </w:rPr>
        <w:footnoteRef/>
      </w:r>
      <w:r w:rsidRPr="008156FD">
        <w:rPr>
          <w:rFonts w:ascii="Arial Narrow" w:hAnsi="Arial Narrow"/>
          <w:sz w:val="16"/>
          <w:szCs w:val="16"/>
        </w:rPr>
        <w:t xml:space="preserve"> Vide art. 11 do Decreto 10.426</w:t>
      </w:r>
      <w:r>
        <w:rPr>
          <w:rFonts w:ascii="Arial Narrow" w:hAnsi="Arial Narrow"/>
          <w:sz w:val="16"/>
          <w:szCs w:val="16"/>
        </w:rPr>
        <w:t xml:space="preserve"> de 16 de julho de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436BB"/>
    <w:multiLevelType w:val="hybridMultilevel"/>
    <w:tmpl w:val="EADA6A18"/>
    <w:lvl w:ilvl="0" w:tplc="B86C91DA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1E"/>
    <w:rsid w:val="000343B0"/>
    <w:rsid w:val="00036AFD"/>
    <w:rsid w:val="00037436"/>
    <w:rsid w:val="000669B2"/>
    <w:rsid w:val="00082A46"/>
    <w:rsid w:val="000857EF"/>
    <w:rsid w:val="000910C9"/>
    <w:rsid w:val="000915A3"/>
    <w:rsid w:val="000962C4"/>
    <w:rsid w:val="000969DE"/>
    <w:rsid w:val="000A338D"/>
    <w:rsid w:val="000A357F"/>
    <w:rsid w:val="000A484E"/>
    <w:rsid w:val="000B185E"/>
    <w:rsid w:val="000B2684"/>
    <w:rsid w:val="000C5104"/>
    <w:rsid w:val="000C59BB"/>
    <w:rsid w:val="000E24F0"/>
    <w:rsid w:val="00104EAC"/>
    <w:rsid w:val="00104FB5"/>
    <w:rsid w:val="001058E7"/>
    <w:rsid w:val="001072AB"/>
    <w:rsid w:val="0015208F"/>
    <w:rsid w:val="00153315"/>
    <w:rsid w:val="00157732"/>
    <w:rsid w:val="00157814"/>
    <w:rsid w:val="001618A9"/>
    <w:rsid w:val="001765EB"/>
    <w:rsid w:val="00181B29"/>
    <w:rsid w:val="00185D02"/>
    <w:rsid w:val="001868D2"/>
    <w:rsid w:val="001B3CA5"/>
    <w:rsid w:val="001B4BC6"/>
    <w:rsid w:val="001B6F75"/>
    <w:rsid w:val="001C1F1A"/>
    <w:rsid w:val="001D0A6C"/>
    <w:rsid w:val="001D2E0E"/>
    <w:rsid w:val="001D43AF"/>
    <w:rsid w:val="001E7D78"/>
    <w:rsid w:val="001F421E"/>
    <w:rsid w:val="00204245"/>
    <w:rsid w:val="00213A0B"/>
    <w:rsid w:val="0021427A"/>
    <w:rsid w:val="002151B5"/>
    <w:rsid w:val="002342AC"/>
    <w:rsid w:val="00241E51"/>
    <w:rsid w:val="00244FF2"/>
    <w:rsid w:val="00245DF2"/>
    <w:rsid w:val="00277959"/>
    <w:rsid w:val="00283B9A"/>
    <w:rsid w:val="00290107"/>
    <w:rsid w:val="002A1AEA"/>
    <w:rsid w:val="002A59A0"/>
    <w:rsid w:val="002B7E30"/>
    <w:rsid w:val="002C0FF8"/>
    <w:rsid w:val="002E2A56"/>
    <w:rsid w:val="002E4404"/>
    <w:rsid w:val="002E684D"/>
    <w:rsid w:val="002F3065"/>
    <w:rsid w:val="00307E0D"/>
    <w:rsid w:val="00310EAE"/>
    <w:rsid w:val="00320E2B"/>
    <w:rsid w:val="00330A16"/>
    <w:rsid w:val="0033282B"/>
    <w:rsid w:val="0034561E"/>
    <w:rsid w:val="00347FC5"/>
    <w:rsid w:val="00357252"/>
    <w:rsid w:val="003641F1"/>
    <w:rsid w:val="0037602F"/>
    <w:rsid w:val="00384AE3"/>
    <w:rsid w:val="003A59E4"/>
    <w:rsid w:val="003A629C"/>
    <w:rsid w:val="003B1D44"/>
    <w:rsid w:val="003B7B73"/>
    <w:rsid w:val="003D6029"/>
    <w:rsid w:val="003E3CFF"/>
    <w:rsid w:val="003F44F8"/>
    <w:rsid w:val="003F7EDD"/>
    <w:rsid w:val="0042257B"/>
    <w:rsid w:val="00434533"/>
    <w:rsid w:val="004569C3"/>
    <w:rsid w:val="00456CCF"/>
    <w:rsid w:val="004616D5"/>
    <w:rsid w:val="0046371F"/>
    <w:rsid w:val="0046462F"/>
    <w:rsid w:val="00475500"/>
    <w:rsid w:val="00481561"/>
    <w:rsid w:val="004928D9"/>
    <w:rsid w:val="00496E87"/>
    <w:rsid w:val="004B4404"/>
    <w:rsid w:val="004F6CB1"/>
    <w:rsid w:val="00517C37"/>
    <w:rsid w:val="00533643"/>
    <w:rsid w:val="00537AE8"/>
    <w:rsid w:val="005431FA"/>
    <w:rsid w:val="0056237C"/>
    <w:rsid w:val="00571488"/>
    <w:rsid w:val="00596806"/>
    <w:rsid w:val="005A3186"/>
    <w:rsid w:val="005A7426"/>
    <w:rsid w:val="005B22EB"/>
    <w:rsid w:val="005B6D53"/>
    <w:rsid w:val="005D2684"/>
    <w:rsid w:val="005F1870"/>
    <w:rsid w:val="005F3099"/>
    <w:rsid w:val="006034C0"/>
    <w:rsid w:val="00613FC1"/>
    <w:rsid w:val="00632539"/>
    <w:rsid w:val="006348C7"/>
    <w:rsid w:val="00641702"/>
    <w:rsid w:val="00651605"/>
    <w:rsid w:val="00655911"/>
    <w:rsid w:val="0067512F"/>
    <w:rsid w:val="00690A6A"/>
    <w:rsid w:val="006A3C86"/>
    <w:rsid w:val="006E3160"/>
    <w:rsid w:val="006E51B9"/>
    <w:rsid w:val="006F1B34"/>
    <w:rsid w:val="006F2999"/>
    <w:rsid w:val="0070009C"/>
    <w:rsid w:val="00712484"/>
    <w:rsid w:val="00731448"/>
    <w:rsid w:val="00740857"/>
    <w:rsid w:val="0075023E"/>
    <w:rsid w:val="00752F88"/>
    <w:rsid w:val="00754780"/>
    <w:rsid w:val="00774A18"/>
    <w:rsid w:val="0078243C"/>
    <w:rsid w:val="00784C1B"/>
    <w:rsid w:val="00791CE7"/>
    <w:rsid w:val="00797299"/>
    <w:rsid w:val="007A0357"/>
    <w:rsid w:val="007A10FF"/>
    <w:rsid w:val="007A6245"/>
    <w:rsid w:val="007B144D"/>
    <w:rsid w:val="007B5EFA"/>
    <w:rsid w:val="007C1231"/>
    <w:rsid w:val="007E33A0"/>
    <w:rsid w:val="007F2F89"/>
    <w:rsid w:val="007F56A2"/>
    <w:rsid w:val="007F6E7E"/>
    <w:rsid w:val="008028FA"/>
    <w:rsid w:val="00802EF1"/>
    <w:rsid w:val="008149EA"/>
    <w:rsid w:val="008156FD"/>
    <w:rsid w:val="0082723A"/>
    <w:rsid w:val="008315FC"/>
    <w:rsid w:val="00836F3B"/>
    <w:rsid w:val="0084378E"/>
    <w:rsid w:val="00843B3A"/>
    <w:rsid w:val="008522A3"/>
    <w:rsid w:val="00855633"/>
    <w:rsid w:val="008574AE"/>
    <w:rsid w:val="00873919"/>
    <w:rsid w:val="008739F0"/>
    <w:rsid w:val="00877D21"/>
    <w:rsid w:val="008816C0"/>
    <w:rsid w:val="00892857"/>
    <w:rsid w:val="008A5E5E"/>
    <w:rsid w:val="008B28E6"/>
    <w:rsid w:val="008B2FE8"/>
    <w:rsid w:val="008C4A2D"/>
    <w:rsid w:val="008C5256"/>
    <w:rsid w:val="008D0E6C"/>
    <w:rsid w:val="008D3E9D"/>
    <w:rsid w:val="008D758C"/>
    <w:rsid w:val="008F635F"/>
    <w:rsid w:val="009055EE"/>
    <w:rsid w:val="00924045"/>
    <w:rsid w:val="00967C21"/>
    <w:rsid w:val="00970B9E"/>
    <w:rsid w:val="00971350"/>
    <w:rsid w:val="00984205"/>
    <w:rsid w:val="009943C3"/>
    <w:rsid w:val="009952F0"/>
    <w:rsid w:val="009A1E96"/>
    <w:rsid w:val="009A69B9"/>
    <w:rsid w:val="009C11B1"/>
    <w:rsid w:val="00A02E62"/>
    <w:rsid w:val="00A40270"/>
    <w:rsid w:val="00A51302"/>
    <w:rsid w:val="00A53990"/>
    <w:rsid w:val="00AA6571"/>
    <w:rsid w:val="00AB3A6C"/>
    <w:rsid w:val="00AC35CB"/>
    <w:rsid w:val="00AC5CB4"/>
    <w:rsid w:val="00AD0C5E"/>
    <w:rsid w:val="00AE3616"/>
    <w:rsid w:val="00AF0A7C"/>
    <w:rsid w:val="00B01179"/>
    <w:rsid w:val="00B058CD"/>
    <w:rsid w:val="00B2123C"/>
    <w:rsid w:val="00B22ED6"/>
    <w:rsid w:val="00B25009"/>
    <w:rsid w:val="00B96463"/>
    <w:rsid w:val="00BA25A5"/>
    <w:rsid w:val="00BA4D9C"/>
    <w:rsid w:val="00BA6222"/>
    <w:rsid w:val="00BB59AB"/>
    <w:rsid w:val="00BC0610"/>
    <w:rsid w:val="00BC1138"/>
    <w:rsid w:val="00BE015A"/>
    <w:rsid w:val="00C0056A"/>
    <w:rsid w:val="00C059B9"/>
    <w:rsid w:val="00C1753B"/>
    <w:rsid w:val="00C21491"/>
    <w:rsid w:val="00C2232A"/>
    <w:rsid w:val="00C240E9"/>
    <w:rsid w:val="00C24108"/>
    <w:rsid w:val="00C41E57"/>
    <w:rsid w:val="00C4401F"/>
    <w:rsid w:val="00C44CE0"/>
    <w:rsid w:val="00C504A4"/>
    <w:rsid w:val="00C6416E"/>
    <w:rsid w:val="00C71F96"/>
    <w:rsid w:val="00C74A2C"/>
    <w:rsid w:val="00C87158"/>
    <w:rsid w:val="00C948B3"/>
    <w:rsid w:val="00C9550A"/>
    <w:rsid w:val="00CC02E8"/>
    <w:rsid w:val="00CC21D3"/>
    <w:rsid w:val="00CD6EA3"/>
    <w:rsid w:val="00CF127C"/>
    <w:rsid w:val="00CF7D10"/>
    <w:rsid w:val="00D03C63"/>
    <w:rsid w:val="00D05859"/>
    <w:rsid w:val="00D1249A"/>
    <w:rsid w:val="00D15A61"/>
    <w:rsid w:val="00D252E3"/>
    <w:rsid w:val="00D4728B"/>
    <w:rsid w:val="00D50F4D"/>
    <w:rsid w:val="00D57CED"/>
    <w:rsid w:val="00D6226C"/>
    <w:rsid w:val="00D6263A"/>
    <w:rsid w:val="00D81C68"/>
    <w:rsid w:val="00D84161"/>
    <w:rsid w:val="00D91814"/>
    <w:rsid w:val="00D94630"/>
    <w:rsid w:val="00DA6211"/>
    <w:rsid w:val="00DA6D8F"/>
    <w:rsid w:val="00DB358A"/>
    <w:rsid w:val="00DC069A"/>
    <w:rsid w:val="00DC6670"/>
    <w:rsid w:val="00DF415C"/>
    <w:rsid w:val="00E076B2"/>
    <w:rsid w:val="00E07C25"/>
    <w:rsid w:val="00E41B10"/>
    <w:rsid w:val="00E453EB"/>
    <w:rsid w:val="00E52FA0"/>
    <w:rsid w:val="00E76D17"/>
    <w:rsid w:val="00EC05D4"/>
    <w:rsid w:val="00EC085C"/>
    <w:rsid w:val="00EC30C6"/>
    <w:rsid w:val="00ED4512"/>
    <w:rsid w:val="00EE1219"/>
    <w:rsid w:val="00EE1AED"/>
    <w:rsid w:val="00EF4E2A"/>
    <w:rsid w:val="00F06782"/>
    <w:rsid w:val="00F437CC"/>
    <w:rsid w:val="00F452FE"/>
    <w:rsid w:val="00F475F1"/>
    <w:rsid w:val="00F50A8C"/>
    <w:rsid w:val="00F5627F"/>
    <w:rsid w:val="00F5670D"/>
    <w:rsid w:val="00F60E3C"/>
    <w:rsid w:val="00F6235A"/>
    <w:rsid w:val="00F67D25"/>
    <w:rsid w:val="00F91C9D"/>
    <w:rsid w:val="00F92E83"/>
    <w:rsid w:val="00FA24F2"/>
    <w:rsid w:val="00FD0093"/>
    <w:rsid w:val="00FF6A7B"/>
    <w:rsid w:val="02B718A6"/>
    <w:rsid w:val="07CB3032"/>
    <w:rsid w:val="09BFE0FA"/>
    <w:rsid w:val="0CCC27F1"/>
    <w:rsid w:val="136AA95F"/>
    <w:rsid w:val="13756CBF"/>
    <w:rsid w:val="1682A65C"/>
    <w:rsid w:val="1756CA1C"/>
    <w:rsid w:val="1B168409"/>
    <w:rsid w:val="2530F3C9"/>
    <w:rsid w:val="4AFC8B95"/>
    <w:rsid w:val="5568D597"/>
    <w:rsid w:val="5C3DE37F"/>
    <w:rsid w:val="5D289477"/>
    <w:rsid w:val="6D1A79B6"/>
    <w:rsid w:val="712A4B82"/>
    <w:rsid w:val="72937E42"/>
    <w:rsid w:val="7514F11E"/>
    <w:rsid w:val="753DED64"/>
    <w:rsid w:val="7E1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05AE"/>
  <w15:docId w15:val="{23636265-81F2-4437-BA7A-C6420BD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7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6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059B9"/>
    <w:pPr>
      <w:keepNext/>
      <w:outlineLvl w:val="2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728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0FF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styleId="Corpodetexto">
    <w:name w:val="Body Text"/>
    <w:basedOn w:val="Default"/>
    <w:next w:val="Default"/>
    <w:rsid w:val="007A10FF"/>
    <w:rPr>
      <w:rFonts w:cs="Times New Roman"/>
      <w:color w:val="auto"/>
    </w:rPr>
  </w:style>
  <w:style w:type="paragraph" w:styleId="Corpodetexto2">
    <w:name w:val="Body Text 2"/>
    <w:basedOn w:val="Normal"/>
    <w:rsid w:val="00A02E62"/>
    <w:pPr>
      <w:spacing w:after="120" w:line="480" w:lineRule="auto"/>
    </w:pPr>
  </w:style>
  <w:style w:type="paragraph" w:customStyle="1" w:styleId="Estilo7">
    <w:name w:val="Estilo7"/>
    <w:basedOn w:val="Default"/>
    <w:next w:val="Default"/>
    <w:rsid w:val="00EC30C6"/>
    <w:rPr>
      <w:rFonts w:ascii="DKNKHN+ArialNarrow" w:hAnsi="DKNKHN+ArialNarrow" w:cs="Times New Roman"/>
      <w:color w:val="auto"/>
    </w:rPr>
  </w:style>
  <w:style w:type="paragraph" w:customStyle="1" w:styleId="Cargo">
    <w:name w:val="Cargo"/>
    <w:basedOn w:val="Default"/>
    <w:next w:val="Default"/>
    <w:rsid w:val="000669B2"/>
    <w:rPr>
      <w:rFonts w:ascii="DKNKHN+ArialNarrow" w:hAnsi="DKNKHN+ArialNarrow" w:cs="Times New Roman"/>
      <w:color w:val="auto"/>
    </w:rPr>
  </w:style>
  <w:style w:type="paragraph" w:styleId="Cabealho">
    <w:name w:val="header"/>
    <w:basedOn w:val="Normal"/>
    <w:link w:val="CabealhoChar"/>
    <w:rsid w:val="00BC113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C1138"/>
    <w:rPr>
      <w:sz w:val="24"/>
    </w:rPr>
  </w:style>
  <w:style w:type="table" w:styleId="Tabelacomgrade">
    <w:name w:val="Table Grid"/>
    <w:basedOn w:val="Tabelanormal"/>
    <w:rsid w:val="00E76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rsid w:val="00C059B9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496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dodatabela">
    <w:name w:val="Conteúdo da tabela"/>
    <w:basedOn w:val="Normal"/>
    <w:rsid w:val="0067512F"/>
    <w:pPr>
      <w:widowControl w:val="0"/>
      <w:suppressLineNumbers/>
      <w:suppressAutoHyphens/>
    </w:pPr>
    <w:rPr>
      <w:rFonts w:eastAsia="Arial Unicode MS"/>
      <w:color w:val="000000"/>
      <w:szCs w:val="20"/>
    </w:rPr>
  </w:style>
  <w:style w:type="paragraph" w:styleId="SemEspaamento">
    <w:name w:val="No Spacing"/>
    <w:uiPriority w:val="1"/>
    <w:qFormat/>
    <w:rsid w:val="005D2684"/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571488"/>
    <w:rPr>
      <w:rFonts w:ascii="Courier New" w:hAnsi="Courier New"/>
    </w:rPr>
  </w:style>
  <w:style w:type="character" w:styleId="Hyperlink">
    <w:name w:val="Hyperlink"/>
    <w:rsid w:val="0057148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571488"/>
    <w:pPr>
      <w:suppressAutoHyphens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71488"/>
  </w:style>
  <w:style w:type="character" w:customStyle="1" w:styleId="Ttulo7Char">
    <w:name w:val="Título 7 Char"/>
    <w:basedOn w:val="Fontepargpadro"/>
    <w:link w:val="Ttulo7"/>
    <w:uiPriority w:val="9"/>
    <w:semiHidden/>
    <w:rsid w:val="00D4728B"/>
    <w:rPr>
      <w:rFonts w:ascii="Calibri" w:eastAsia="Times New Roman" w:hAnsi="Calibri" w:cs="Times New Roman"/>
      <w:sz w:val="24"/>
      <w:szCs w:val="24"/>
    </w:rPr>
  </w:style>
  <w:style w:type="paragraph" w:customStyle="1" w:styleId="WW-Corpodetexto3">
    <w:name w:val="WW-Corpo de texto 3"/>
    <w:basedOn w:val="Normal"/>
    <w:rsid w:val="00D4728B"/>
    <w:pPr>
      <w:suppressAutoHyphens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1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51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605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51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rg\Documents\PLANOS%20DE%20TRABALHO\Acesso%20a%20Planos%20Trabalho\PTA-2016\TR-%20CUSTEIO%20DIVERSOS-03-11-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BD47-1760-482C-8ABA-5B78E4C4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 CUSTEIO DIVERSOS-03-11-2016.dotx</Template>
  <TotalTime>3</TotalTime>
  <Pages>3</Pages>
  <Words>594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4: Modelo de Termo de Referência CGPO/DIFES/SESu/MEC</vt:lpstr>
    </vt:vector>
  </TitlesOfParts>
  <Company>Hewlett-Packard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4: Modelo de Termo de Referência CGPO/DIFES/SESu/MEC</dc:title>
  <dc:creator>Furg</dc:creator>
  <cp:lastModifiedBy>ALICE COSTA ALVARENGA</cp:lastModifiedBy>
  <cp:revision>2</cp:revision>
  <cp:lastPrinted>2018-03-07T13:45:00Z</cp:lastPrinted>
  <dcterms:created xsi:type="dcterms:W3CDTF">2021-07-01T22:40:00Z</dcterms:created>
  <dcterms:modified xsi:type="dcterms:W3CDTF">2021-07-01T22:40:00Z</dcterms:modified>
</cp:coreProperties>
</file>