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57732" w:rsidRPr="00245DF2" w:rsidRDefault="00157732" w:rsidP="00157732">
      <w:pPr>
        <w:rPr>
          <w:rFonts w:ascii="Arial" w:hAnsi="Arial" w:cs="Arial"/>
          <w:b/>
          <w:sz w:val="22"/>
          <w:szCs w:val="22"/>
        </w:rPr>
      </w:pPr>
    </w:p>
    <w:p w14:paraId="0A37501D" w14:textId="77777777" w:rsidR="00310EAE" w:rsidRPr="00245DF2" w:rsidRDefault="00310EAE" w:rsidP="007A0357">
      <w:pPr>
        <w:jc w:val="right"/>
        <w:rPr>
          <w:rFonts w:ascii="Arial" w:hAnsi="Arial" w:cs="Arial"/>
          <w:sz w:val="22"/>
          <w:szCs w:val="22"/>
        </w:rPr>
      </w:pPr>
    </w:p>
    <w:p w14:paraId="68A94B38" w14:textId="6CF2A70D" w:rsidR="00FD3CB4" w:rsidRDefault="00FD3CB4" w:rsidP="00FD3C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jc w:val="center"/>
        <w:rPr>
          <w:rFonts w:ascii="Arial Narrow" w:hAnsi="Arial Narrow" w:cs="Arial"/>
          <w:b/>
          <w:sz w:val="22"/>
          <w:szCs w:val="22"/>
        </w:rPr>
      </w:pPr>
      <w:r w:rsidRPr="008156FD">
        <w:rPr>
          <w:rFonts w:ascii="Arial Narrow" w:hAnsi="Arial Narrow" w:cs="Arial"/>
          <w:b/>
          <w:sz w:val="22"/>
          <w:szCs w:val="22"/>
        </w:rPr>
        <w:t>PLANO DE TRABALHO</w:t>
      </w:r>
    </w:p>
    <w:p w14:paraId="33FF8473" w14:textId="4BDA4DE1" w:rsidR="00217665" w:rsidRPr="008156FD" w:rsidRDefault="00217665" w:rsidP="00FD3C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Termo de apostilamento</w:t>
      </w:r>
    </w:p>
    <w:p w14:paraId="41B79B74" w14:textId="77777777" w:rsidR="00FD3CB4" w:rsidRPr="008156FD" w:rsidRDefault="00FD3CB4" w:rsidP="00FD3C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jc w:val="center"/>
        <w:rPr>
          <w:rFonts w:ascii="Arial Narrow" w:hAnsi="Arial Narrow" w:cs="Arial"/>
          <w:b/>
          <w:sz w:val="22"/>
          <w:szCs w:val="22"/>
        </w:rPr>
      </w:pPr>
      <w:r w:rsidRPr="008156FD">
        <w:rPr>
          <w:rFonts w:ascii="Arial Narrow" w:hAnsi="Arial Narrow" w:cs="Arial"/>
          <w:b/>
          <w:sz w:val="22"/>
          <w:szCs w:val="22"/>
        </w:rPr>
        <w:t>TERMO DE EXECUÇÃO DESCENTRALIZADA</w:t>
      </w:r>
    </w:p>
    <w:p w14:paraId="5DAB6C7B" w14:textId="77777777" w:rsidR="0056237C" w:rsidRPr="00245DF2" w:rsidRDefault="0056237C" w:rsidP="0056237C">
      <w:pPr>
        <w:jc w:val="center"/>
        <w:rPr>
          <w:rFonts w:ascii="Arial" w:hAnsi="Arial" w:cs="Arial"/>
          <w:b/>
          <w:sz w:val="22"/>
          <w:szCs w:val="22"/>
        </w:rPr>
      </w:pPr>
    </w:p>
    <w:p w14:paraId="646A75E6" w14:textId="77777777" w:rsidR="00FD3CB4" w:rsidRPr="00FD3CB4" w:rsidRDefault="00FD3CB4" w:rsidP="00FD3CB4">
      <w:pPr>
        <w:jc w:val="both"/>
        <w:rPr>
          <w:rFonts w:ascii="Arial" w:hAnsi="Arial" w:cs="Arial"/>
          <w:b/>
          <w:sz w:val="22"/>
          <w:szCs w:val="22"/>
        </w:rPr>
      </w:pPr>
      <w:r w:rsidRPr="00FD3CB4">
        <w:rPr>
          <w:rFonts w:ascii="Arial" w:hAnsi="Arial" w:cs="Arial"/>
          <w:sz w:val="22"/>
          <w:szCs w:val="22"/>
        </w:rPr>
        <w:t>Unidade descentralizada:</w:t>
      </w:r>
      <w:r w:rsidRPr="00FD3CB4">
        <w:rPr>
          <w:rFonts w:ascii="Arial" w:hAnsi="Arial" w:cs="Arial"/>
          <w:b/>
          <w:sz w:val="22"/>
          <w:szCs w:val="22"/>
        </w:rPr>
        <w:t xml:space="preserve"> UNIVERSIDADE FEDERAL XXXXX</w:t>
      </w:r>
    </w:p>
    <w:p w14:paraId="6339DDA2" w14:textId="77777777" w:rsidR="00FD3CB4" w:rsidRPr="00FD3CB4" w:rsidRDefault="00FD3CB4" w:rsidP="00FD3CB4">
      <w:pPr>
        <w:jc w:val="both"/>
        <w:rPr>
          <w:rFonts w:ascii="Arial" w:hAnsi="Arial" w:cs="Arial"/>
          <w:b/>
          <w:sz w:val="22"/>
          <w:szCs w:val="22"/>
        </w:rPr>
      </w:pPr>
    </w:p>
    <w:p w14:paraId="02EB378F" w14:textId="5891A56F" w:rsidR="00571488" w:rsidRPr="00FD3CB4" w:rsidRDefault="00FD3CB4" w:rsidP="00FD3CB4">
      <w:pPr>
        <w:jc w:val="both"/>
        <w:rPr>
          <w:rFonts w:ascii="Arial" w:hAnsi="Arial" w:cs="Arial"/>
          <w:sz w:val="22"/>
          <w:szCs w:val="22"/>
        </w:rPr>
      </w:pPr>
      <w:r w:rsidRPr="00FD3CB4">
        <w:rPr>
          <w:rFonts w:ascii="Arial" w:hAnsi="Arial" w:cs="Arial"/>
          <w:sz w:val="22"/>
          <w:szCs w:val="22"/>
        </w:rPr>
        <w:t>Unidade Descentralizadora: Ministério da Educação</w:t>
      </w:r>
      <w:r w:rsidR="00831065">
        <w:rPr>
          <w:rFonts w:ascii="Arial" w:hAnsi="Arial" w:cs="Arial"/>
          <w:sz w:val="22"/>
          <w:szCs w:val="22"/>
        </w:rPr>
        <w:t>/Secretaria de Ensino Superior</w:t>
      </w:r>
    </w:p>
    <w:p w14:paraId="5EB82D49" w14:textId="77777777" w:rsidR="007A10FF" w:rsidRPr="00245DF2" w:rsidRDefault="007A10FF" w:rsidP="00AE3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sz w:val="22"/>
          <w:szCs w:val="22"/>
        </w:rPr>
      </w:pPr>
      <w:r w:rsidRPr="00245DF2">
        <w:rPr>
          <w:rFonts w:ascii="Arial" w:hAnsi="Arial" w:cs="Arial"/>
          <w:b/>
          <w:sz w:val="22"/>
          <w:szCs w:val="22"/>
        </w:rPr>
        <w:t>1 – OBJETO</w:t>
      </w:r>
    </w:p>
    <w:p w14:paraId="71FE8AD7" w14:textId="78CFEB9F" w:rsidR="00C948B3" w:rsidRPr="00245DF2" w:rsidRDefault="00FA2995" w:rsidP="006E51B9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MANTER</w:t>
      </w:r>
      <w:r w:rsidRPr="00FA2995">
        <w:rPr>
          <w:rFonts w:ascii="Arial" w:hAnsi="Arial" w:cs="Arial"/>
          <w:sz w:val="22"/>
          <w:szCs w:val="22"/>
          <w:highlight w:val="yellow"/>
        </w:rPr>
        <w:t xml:space="preserve"> OBJETO DO PLANO DE TRABALHO INICIAL</w:t>
      </w:r>
      <w:r>
        <w:rPr>
          <w:rFonts w:ascii="Arial" w:hAnsi="Arial" w:cs="Arial"/>
          <w:sz w:val="22"/>
          <w:szCs w:val="22"/>
        </w:rPr>
        <w:t>.</w:t>
      </w:r>
    </w:p>
    <w:p w14:paraId="5A39BBE3" w14:textId="77777777" w:rsidR="00C948B3" w:rsidRPr="00245DF2" w:rsidRDefault="00C948B3" w:rsidP="006E51B9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B30391C" w14:textId="77777777" w:rsidR="00A02E62" w:rsidRPr="00245DF2" w:rsidRDefault="00A02E62" w:rsidP="00AE3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sz w:val="22"/>
          <w:szCs w:val="22"/>
        </w:rPr>
      </w:pPr>
      <w:r w:rsidRPr="00245DF2">
        <w:rPr>
          <w:rFonts w:ascii="Arial" w:hAnsi="Arial" w:cs="Arial"/>
          <w:b/>
          <w:sz w:val="22"/>
          <w:szCs w:val="22"/>
        </w:rPr>
        <w:t xml:space="preserve">2 - JUSTIFICATIVA </w:t>
      </w:r>
    </w:p>
    <w:p w14:paraId="41C8F396" w14:textId="77777777" w:rsidR="0067512F" w:rsidRPr="00245DF2" w:rsidRDefault="0067512F" w:rsidP="0067512F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27EA780F" w14:textId="45254DB8" w:rsidR="006E51B9" w:rsidRPr="00245DF2" w:rsidRDefault="00104FB5" w:rsidP="00D15A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Elaborar justificativa</w:t>
      </w:r>
      <w:r w:rsidR="00082A46" w:rsidRPr="00245DF2">
        <w:rPr>
          <w:rFonts w:ascii="Arial" w:hAnsi="Arial" w:cs="Arial"/>
          <w:sz w:val="22"/>
          <w:szCs w:val="22"/>
        </w:rPr>
        <w:t xml:space="preserve"> concisa</w:t>
      </w:r>
      <w:r w:rsidR="00877D21" w:rsidRPr="00245DF2">
        <w:rPr>
          <w:rFonts w:ascii="Arial" w:hAnsi="Arial" w:cs="Arial"/>
          <w:sz w:val="22"/>
          <w:szCs w:val="22"/>
        </w:rPr>
        <w:t xml:space="preserve">, </w:t>
      </w:r>
      <w:r w:rsidR="00877D21" w:rsidRPr="00FA2995">
        <w:rPr>
          <w:rFonts w:ascii="Arial" w:hAnsi="Arial" w:cs="Arial"/>
          <w:sz w:val="22"/>
          <w:szCs w:val="22"/>
          <w:highlight w:val="yellow"/>
        </w:rPr>
        <w:t xml:space="preserve">evidenciando </w:t>
      </w:r>
      <w:r w:rsidR="00DC069A" w:rsidRPr="00FA2995">
        <w:rPr>
          <w:rFonts w:ascii="Arial" w:hAnsi="Arial" w:cs="Arial"/>
          <w:sz w:val="22"/>
          <w:szCs w:val="22"/>
          <w:highlight w:val="yellow"/>
        </w:rPr>
        <w:t xml:space="preserve">a razão pela </w:t>
      </w:r>
      <w:r w:rsidR="00FC5792">
        <w:rPr>
          <w:rFonts w:ascii="Arial" w:hAnsi="Arial" w:cs="Arial"/>
          <w:sz w:val="22"/>
          <w:szCs w:val="22"/>
          <w:highlight w:val="yellow"/>
        </w:rPr>
        <w:t xml:space="preserve">qual </w:t>
      </w:r>
      <w:r w:rsidR="00FA2995" w:rsidRPr="00FA2995">
        <w:rPr>
          <w:rFonts w:ascii="Arial" w:hAnsi="Arial" w:cs="Arial"/>
          <w:sz w:val="22"/>
          <w:szCs w:val="22"/>
          <w:highlight w:val="yellow"/>
        </w:rPr>
        <w:t>se faz as alterações</w:t>
      </w:r>
      <w:r w:rsidR="00FC5792">
        <w:rPr>
          <w:rFonts w:ascii="Arial" w:hAnsi="Arial" w:cs="Arial"/>
          <w:sz w:val="22"/>
          <w:szCs w:val="22"/>
          <w:highlight w:val="yellow"/>
        </w:rPr>
        <w:t>/inclusões</w:t>
      </w:r>
      <w:r w:rsidR="00FA2995" w:rsidRPr="00FA2995">
        <w:rPr>
          <w:rFonts w:ascii="Arial" w:hAnsi="Arial" w:cs="Arial"/>
          <w:sz w:val="22"/>
          <w:szCs w:val="22"/>
          <w:highlight w:val="yellow"/>
        </w:rPr>
        <w:t xml:space="preserve"> no Plano de Trabalho inicial.</w:t>
      </w:r>
      <w:r w:rsidR="00384AE3" w:rsidRPr="00245DF2">
        <w:rPr>
          <w:rFonts w:ascii="Arial" w:hAnsi="Arial" w:cs="Arial"/>
          <w:sz w:val="22"/>
          <w:szCs w:val="22"/>
        </w:rPr>
        <w:t xml:space="preserve">        </w:t>
      </w:r>
    </w:p>
    <w:p w14:paraId="72A3D3EC" w14:textId="77777777" w:rsidR="0070009C" w:rsidRPr="00245DF2" w:rsidRDefault="0070009C" w:rsidP="0067512F">
      <w:pPr>
        <w:jc w:val="both"/>
        <w:rPr>
          <w:rFonts w:ascii="Arial" w:hAnsi="Arial" w:cs="Arial"/>
          <w:i/>
          <w:sz w:val="22"/>
          <w:szCs w:val="22"/>
        </w:rPr>
      </w:pPr>
    </w:p>
    <w:p w14:paraId="0D0B940D" w14:textId="77777777" w:rsidR="00496E87" w:rsidRPr="00245DF2" w:rsidRDefault="00496E87" w:rsidP="00C059B9">
      <w:pPr>
        <w:jc w:val="both"/>
        <w:rPr>
          <w:rFonts w:ascii="Arial" w:hAnsi="Arial" w:cs="Arial"/>
          <w:sz w:val="22"/>
          <w:szCs w:val="22"/>
        </w:rPr>
      </w:pPr>
    </w:p>
    <w:p w14:paraId="179F7BD2" w14:textId="77777777" w:rsidR="00A02E62" w:rsidRPr="00245DF2" w:rsidRDefault="00A02E62" w:rsidP="00AE3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sz w:val="22"/>
          <w:szCs w:val="22"/>
        </w:rPr>
      </w:pPr>
      <w:r w:rsidRPr="00245DF2">
        <w:rPr>
          <w:rFonts w:ascii="Arial" w:hAnsi="Arial" w:cs="Arial"/>
          <w:b/>
          <w:sz w:val="22"/>
          <w:szCs w:val="22"/>
        </w:rPr>
        <w:t>3 – ESPECIFICAÇÃO DOS BENS OU SERVIÇOS</w:t>
      </w:r>
      <w:r w:rsidR="001D2E0E" w:rsidRPr="00245DF2">
        <w:rPr>
          <w:rFonts w:ascii="Arial" w:hAnsi="Arial" w:cs="Arial"/>
          <w:b/>
          <w:sz w:val="22"/>
          <w:szCs w:val="22"/>
        </w:rPr>
        <w:t xml:space="preserve"> COM ORÇAMENTO </w:t>
      </w:r>
    </w:p>
    <w:p w14:paraId="0E27B00A" w14:textId="77777777" w:rsidR="00A02E62" w:rsidRPr="00245DF2" w:rsidRDefault="00A02E62" w:rsidP="006034C0">
      <w:pPr>
        <w:jc w:val="both"/>
        <w:rPr>
          <w:rFonts w:ascii="Arial" w:hAnsi="Arial" w:cs="Arial"/>
          <w:sz w:val="22"/>
          <w:szCs w:val="22"/>
        </w:rPr>
      </w:pPr>
    </w:p>
    <w:p w14:paraId="2823DAEA" w14:textId="219C6098" w:rsidR="00FD3CB4" w:rsidRDefault="00FD3CB4" w:rsidP="72937E42">
      <w:pPr>
        <w:jc w:val="both"/>
        <w:rPr>
          <w:rFonts w:ascii="Arial" w:hAnsi="Arial" w:cs="Arial"/>
          <w:sz w:val="22"/>
          <w:szCs w:val="22"/>
        </w:rPr>
      </w:pPr>
      <w:r w:rsidRPr="00FD3CB4">
        <w:rPr>
          <w:rFonts w:ascii="Arial" w:hAnsi="Arial" w:cs="Arial"/>
          <w:sz w:val="22"/>
          <w:szCs w:val="22"/>
        </w:rPr>
        <w:t>Atenção! Se obras/infraestrutura inserir planilha orçamentária em anexo (formato excel).</w:t>
      </w:r>
    </w:p>
    <w:p w14:paraId="4DFFAE14" w14:textId="4410FCC2" w:rsidR="00FA2995" w:rsidRDefault="00FA2995" w:rsidP="72937E42">
      <w:pPr>
        <w:jc w:val="both"/>
        <w:rPr>
          <w:rFonts w:ascii="Arial" w:hAnsi="Arial" w:cs="Arial"/>
          <w:sz w:val="22"/>
          <w:szCs w:val="22"/>
        </w:rPr>
      </w:pPr>
    </w:p>
    <w:p w14:paraId="498D255F" w14:textId="6892BE33" w:rsidR="00AC4A9D" w:rsidRDefault="00AC4A9D" w:rsidP="72937E42">
      <w:pPr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Inserir informação </w:t>
      </w:r>
      <w:r w:rsidRPr="00AC4A9D">
        <w:rPr>
          <w:rFonts w:ascii="Arial" w:hAnsi="Arial" w:cs="Arial"/>
          <w:b/>
          <w:sz w:val="22"/>
          <w:szCs w:val="22"/>
          <w:highlight w:val="yellow"/>
        </w:rPr>
        <w:t>apenas sobre os itens alterados/incluídos.</w:t>
      </w:r>
    </w:p>
    <w:p w14:paraId="5ABD879A" w14:textId="4A416359" w:rsidR="00FA2995" w:rsidRPr="00FA2995" w:rsidRDefault="00FA2995" w:rsidP="72937E42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FA2995">
        <w:rPr>
          <w:rFonts w:ascii="Arial" w:hAnsi="Arial" w:cs="Arial"/>
          <w:sz w:val="22"/>
          <w:szCs w:val="22"/>
          <w:highlight w:val="yellow"/>
        </w:rPr>
        <w:t>Fazer incluir informação de que se trata de itens adicionais ao Plano de Trabalho inicial.</w:t>
      </w:r>
    </w:p>
    <w:p w14:paraId="7869F2A2" w14:textId="39596CCF" w:rsidR="00FA2995" w:rsidRDefault="00FA2995" w:rsidP="72937E42">
      <w:pPr>
        <w:jc w:val="both"/>
        <w:rPr>
          <w:rFonts w:ascii="Arial" w:hAnsi="Arial" w:cs="Arial"/>
          <w:sz w:val="22"/>
          <w:szCs w:val="22"/>
        </w:rPr>
      </w:pPr>
      <w:r w:rsidRPr="00FA2995">
        <w:rPr>
          <w:rFonts w:ascii="Arial" w:hAnsi="Arial" w:cs="Arial"/>
          <w:sz w:val="22"/>
          <w:szCs w:val="22"/>
          <w:highlight w:val="yellow"/>
        </w:rPr>
        <w:t xml:space="preserve">Se for o caso de substituição, também incluir essa informação (Exemplo: supressão dos itens X, Y, Z do Plano de Trabalho </w:t>
      </w:r>
      <w:r>
        <w:rPr>
          <w:rFonts w:ascii="Arial" w:hAnsi="Arial" w:cs="Arial"/>
          <w:sz w:val="22"/>
          <w:szCs w:val="22"/>
          <w:highlight w:val="yellow"/>
        </w:rPr>
        <w:t xml:space="preserve">inicial </w:t>
      </w:r>
      <w:r w:rsidRPr="00FA2995">
        <w:rPr>
          <w:rFonts w:ascii="Arial" w:hAnsi="Arial" w:cs="Arial"/>
          <w:sz w:val="22"/>
          <w:szCs w:val="22"/>
          <w:highlight w:val="yellow"/>
        </w:rPr>
        <w:t>e inclusão dos itens A, B, C).</w:t>
      </w:r>
    </w:p>
    <w:p w14:paraId="1C89FEB7" w14:textId="77777777" w:rsidR="00FA2995" w:rsidRDefault="00FA2995" w:rsidP="72937E42">
      <w:pPr>
        <w:jc w:val="both"/>
        <w:rPr>
          <w:rFonts w:ascii="Arial" w:hAnsi="Arial" w:cs="Arial"/>
          <w:sz w:val="22"/>
          <w:szCs w:val="22"/>
        </w:rPr>
      </w:pPr>
    </w:p>
    <w:p w14:paraId="312DBA8F" w14:textId="4D8A4ED9" w:rsidR="00CD6EA3" w:rsidRDefault="00D15A61" w:rsidP="72937E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72937E42">
        <w:rPr>
          <w:rFonts w:ascii="Arial" w:hAnsi="Arial" w:cs="Arial"/>
          <w:sz w:val="22"/>
          <w:szCs w:val="22"/>
        </w:rPr>
        <w:t>Elaborar</w:t>
      </w:r>
      <w:r w:rsidR="003A629C" w:rsidRPr="72937E42">
        <w:rPr>
          <w:rFonts w:ascii="Arial" w:hAnsi="Arial" w:cs="Arial"/>
          <w:sz w:val="22"/>
          <w:szCs w:val="22"/>
        </w:rPr>
        <w:t xml:space="preserve"> </w:t>
      </w:r>
      <w:r w:rsidR="002F3065" w:rsidRPr="72937E42">
        <w:rPr>
          <w:rFonts w:ascii="Arial" w:hAnsi="Arial" w:cs="Arial"/>
          <w:sz w:val="22"/>
          <w:szCs w:val="22"/>
        </w:rPr>
        <w:t>tabela ou planilha</w:t>
      </w:r>
      <w:r w:rsidR="002F3065" w:rsidRPr="72937E42">
        <w:rPr>
          <w:rFonts w:ascii="Arial" w:hAnsi="Arial" w:cs="Arial"/>
          <w:b/>
          <w:bCs/>
          <w:sz w:val="22"/>
          <w:szCs w:val="22"/>
        </w:rPr>
        <w:t xml:space="preserve"> </w:t>
      </w:r>
      <w:r w:rsidR="007F2F89" w:rsidRPr="72937E42">
        <w:rPr>
          <w:rFonts w:ascii="Arial" w:hAnsi="Arial" w:cs="Arial"/>
          <w:b/>
          <w:bCs/>
          <w:sz w:val="22"/>
          <w:szCs w:val="22"/>
        </w:rPr>
        <w:t xml:space="preserve">com </w:t>
      </w:r>
      <w:r w:rsidR="00877D21" w:rsidRPr="72937E42">
        <w:rPr>
          <w:rFonts w:ascii="Arial" w:hAnsi="Arial" w:cs="Arial"/>
          <w:b/>
          <w:bCs/>
          <w:sz w:val="22"/>
          <w:szCs w:val="22"/>
        </w:rPr>
        <w:t>descrição completa dos itens</w:t>
      </w:r>
      <w:r w:rsidR="00877D21" w:rsidRPr="72937E42">
        <w:rPr>
          <w:rFonts w:ascii="Arial" w:hAnsi="Arial" w:cs="Arial"/>
          <w:sz w:val="22"/>
          <w:szCs w:val="22"/>
        </w:rPr>
        <w:t xml:space="preserve">, contendo </w:t>
      </w:r>
      <w:r w:rsidR="009055EE" w:rsidRPr="72937E42">
        <w:rPr>
          <w:rFonts w:ascii="Arial" w:hAnsi="Arial" w:cs="Arial"/>
          <w:sz w:val="22"/>
          <w:szCs w:val="22"/>
        </w:rPr>
        <w:t xml:space="preserve">orçamentos </w:t>
      </w:r>
      <w:r w:rsidR="00877D21" w:rsidRPr="72937E42">
        <w:rPr>
          <w:rFonts w:ascii="Arial" w:hAnsi="Arial" w:cs="Arial"/>
          <w:sz w:val="22"/>
          <w:szCs w:val="22"/>
        </w:rPr>
        <w:t>estimados e consolidados com a</w:t>
      </w:r>
      <w:r w:rsidR="009055EE" w:rsidRPr="72937E42">
        <w:rPr>
          <w:rFonts w:ascii="Arial" w:hAnsi="Arial" w:cs="Arial"/>
          <w:sz w:val="22"/>
          <w:szCs w:val="22"/>
        </w:rPr>
        <w:t xml:space="preserve"> média dos valores (</w:t>
      </w:r>
      <w:r w:rsidR="07CB3032" w:rsidRPr="72937E42">
        <w:rPr>
          <w:rFonts w:ascii="Arial" w:hAnsi="Arial" w:cs="Arial"/>
          <w:sz w:val="22"/>
          <w:szCs w:val="22"/>
        </w:rPr>
        <w:t xml:space="preserve">com </w:t>
      </w:r>
      <w:r w:rsidR="07CB3032" w:rsidRPr="72937E42">
        <w:rPr>
          <w:rFonts w:ascii="Arial" w:eastAsia="Arial" w:hAnsi="Arial" w:cs="Arial"/>
          <w:sz w:val="22"/>
          <w:szCs w:val="22"/>
        </w:rPr>
        <w:t>indicação da Ata de Registro de Preços; Portal de Compras do Governo Federal (preferencialmente); pesquisa publicada em mídia especializada; sítios eletrônicos especializados ou de domínio amplo; contratações similares de outros entes públicos; pesquisa realizada com os potenciais fornecedores)</w:t>
      </w:r>
      <w:r w:rsidR="009055EE" w:rsidRPr="72937E42">
        <w:rPr>
          <w:rFonts w:ascii="Arial" w:hAnsi="Arial" w:cs="Arial"/>
          <w:sz w:val="22"/>
          <w:szCs w:val="22"/>
        </w:rPr>
        <w:t>,</w:t>
      </w:r>
      <w:r w:rsidR="009055EE" w:rsidRPr="72937E42">
        <w:rPr>
          <w:rFonts w:ascii="Arial" w:hAnsi="Arial" w:cs="Arial"/>
          <w:b/>
          <w:bCs/>
          <w:sz w:val="22"/>
          <w:szCs w:val="22"/>
        </w:rPr>
        <w:t xml:space="preserve"> </w:t>
      </w:r>
      <w:r w:rsidR="00877D21" w:rsidRPr="72937E42">
        <w:rPr>
          <w:rFonts w:ascii="Arial" w:hAnsi="Arial" w:cs="Arial"/>
          <w:b/>
          <w:bCs/>
          <w:sz w:val="22"/>
          <w:szCs w:val="22"/>
        </w:rPr>
        <w:t xml:space="preserve">e </w:t>
      </w:r>
      <w:r w:rsidR="009055EE" w:rsidRPr="72937E42">
        <w:rPr>
          <w:rFonts w:ascii="Arial" w:hAnsi="Arial" w:cs="Arial"/>
          <w:b/>
          <w:bCs/>
          <w:sz w:val="22"/>
          <w:szCs w:val="22"/>
        </w:rPr>
        <w:t>o</w:t>
      </w:r>
      <w:r w:rsidR="00877D21" w:rsidRPr="72937E42">
        <w:rPr>
          <w:rFonts w:ascii="Arial" w:hAnsi="Arial" w:cs="Arial"/>
          <w:b/>
          <w:bCs/>
          <w:sz w:val="22"/>
          <w:szCs w:val="22"/>
        </w:rPr>
        <w:t>s</w:t>
      </w:r>
      <w:r w:rsidR="009055EE" w:rsidRPr="72937E42">
        <w:rPr>
          <w:rFonts w:ascii="Arial" w:hAnsi="Arial" w:cs="Arial"/>
          <w:b/>
          <w:bCs/>
          <w:sz w:val="22"/>
          <w:szCs w:val="22"/>
        </w:rPr>
        <w:t xml:space="preserve"> nomes e CNPJ das empresas, ou número de ata de registro de preços, ou número do Pregão, ou preço fixado por órgão da Administração Pública</w:t>
      </w:r>
      <w:r w:rsidR="00481561" w:rsidRPr="72937E42">
        <w:rPr>
          <w:rFonts w:ascii="Arial" w:hAnsi="Arial" w:cs="Arial"/>
          <w:b/>
          <w:bCs/>
          <w:sz w:val="22"/>
          <w:szCs w:val="22"/>
        </w:rPr>
        <w:t>.</w:t>
      </w:r>
    </w:p>
    <w:p w14:paraId="44EAFD9C" w14:textId="5BF35ED4" w:rsidR="00481561" w:rsidRDefault="00481561" w:rsidP="1756CA1C">
      <w:pPr>
        <w:jc w:val="both"/>
        <w:rPr>
          <w:rFonts w:ascii="Arial" w:hAnsi="Arial" w:cs="Arial"/>
          <w:sz w:val="22"/>
          <w:szCs w:val="22"/>
        </w:rPr>
      </w:pPr>
    </w:p>
    <w:p w14:paraId="03CBDDA0" w14:textId="3C17EB17" w:rsidR="003F7EDD" w:rsidRDefault="00481561" w:rsidP="009055EE">
      <w:pPr>
        <w:jc w:val="both"/>
        <w:rPr>
          <w:rFonts w:ascii="Arial" w:hAnsi="Arial" w:cs="Arial"/>
          <w:color w:val="FF0000"/>
          <w:sz w:val="22"/>
          <w:szCs w:val="22"/>
        </w:rPr>
      </w:pPr>
      <w:r w:rsidRPr="1756CA1C">
        <w:rPr>
          <w:rFonts w:ascii="Arial" w:hAnsi="Arial" w:cs="Arial"/>
          <w:color w:val="FF0000"/>
          <w:sz w:val="22"/>
          <w:szCs w:val="22"/>
        </w:rPr>
        <w:t>(Para TEDs que versem sobre ações de enfrentamento ao COV</w:t>
      </w:r>
      <w:r w:rsidR="02B718A6" w:rsidRPr="1756CA1C">
        <w:rPr>
          <w:rFonts w:ascii="Arial" w:hAnsi="Arial" w:cs="Arial"/>
          <w:color w:val="FF0000"/>
          <w:sz w:val="22"/>
          <w:szCs w:val="22"/>
        </w:rPr>
        <w:t>I</w:t>
      </w:r>
      <w:r w:rsidR="00F475F1">
        <w:rPr>
          <w:rFonts w:ascii="Arial" w:hAnsi="Arial" w:cs="Arial"/>
          <w:color w:val="FF0000"/>
          <w:sz w:val="22"/>
          <w:szCs w:val="22"/>
        </w:rPr>
        <w:t>D-19, n</w:t>
      </w:r>
      <w:r w:rsidRPr="1756CA1C">
        <w:rPr>
          <w:rFonts w:ascii="Arial" w:hAnsi="Arial" w:cs="Arial"/>
          <w:color w:val="FF0000"/>
          <w:sz w:val="22"/>
          <w:szCs w:val="22"/>
        </w:rPr>
        <w:t xml:space="preserve">os termos do art. 4º-E, §2ª da Lei nº 13.979, de 2020, excepcionalmente, mediante justificativa da autoridade competente, </w:t>
      </w:r>
      <w:r w:rsidR="5C3DE37F" w:rsidRPr="1756CA1C">
        <w:rPr>
          <w:rFonts w:ascii="Arial" w:hAnsi="Arial" w:cs="Arial"/>
          <w:color w:val="FF0000"/>
          <w:sz w:val="22"/>
          <w:szCs w:val="22"/>
        </w:rPr>
        <w:t>poderá ser</w:t>
      </w:r>
      <w:r w:rsidRPr="1756CA1C">
        <w:rPr>
          <w:rFonts w:ascii="Arial" w:hAnsi="Arial" w:cs="Arial"/>
          <w:color w:val="FF0000"/>
          <w:sz w:val="22"/>
          <w:szCs w:val="22"/>
        </w:rPr>
        <w:t xml:space="preserve"> dispensada a </w:t>
      </w:r>
      <w:r w:rsidR="6D1A79B6" w:rsidRPr="1756CA1C">
        <w:rPr>
          <w:rFonts w:ascii="Arial" w:hAnsi="Arial" w:cs="Arial"/>
          <w:color w:val="FF0000"/>
          <w:sz w:val="22"/>
          <w:szCs w:val="22"/>
        </w:rPr>
        <w:t xml:space="preserve">indicação de </w:t>
      </w:r>
      <w:r w:rsidR="00F475F1">
        <w:rPr>
          <w:rFonts w:ascii="Arial" w:hAnsi="Arial" w:cs="Arial"/>
          <w:color w:val="FF0000"/>
          <w:sz w:val="22"/>
          <w:szCs w:val="22"/>
        </w:rPr>
        <w:t xml:space="preserve">origem de </w:t>
      </w:r>
      <w:r w:rsidRPr="1756CA1C">
        <w:rPr>
          <w:rFonts w:ascii="Arial" w:hAnsi="Arial" w:cs="Arial"/>
          <w:color w:val="FF0000"/>
          <w:sz w:val="22"/>
          <w:szCs w:val="22"/>
        </w:rPr>
        <w:t xml:space="preserve">estimativa de preços. </w:t>
      </w:r>
      <w:r w:rsidRPr="1756CA1C">
        <w:rPr>
          <w:rFonts w:ascii="Arial" w:hAnsi="Arial" w:cs="Arial"/>
          <w:b/>
          <w:bCs/>
          <w:color w:val="FF0000"/>
          <w:sz w:val="22"/>
          <w:szCs w:val="22"/>
        </w:rPr>
        <w:t>Se for esse o caso</w:t>
      </w:r>
      <w:r w:rsidR="00F475F1">
        <w:rPr>
          <w:rFonts w:ascii="Arial" w:hAnsi="Arial" w:cs="Arial"/>
          <w:color w:val="FF0000"/>
          <w:sz w:val="22"/>
          <w:szCs w:val="22"/>
        </w:rPr>
        <w:t>, incluir essa informação).</w:t>
      </w:r>
    </w:p>
    <w:p w14:paraId="7CA2A113" w14:textId="1E091F60" w:rsidR="00F475F1" w:rsidRDefault="00F475F1" w:rsidP="009055E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F0558C0" w14:textId="1735EE9E" w:rsidR="00F475F1" w:rsidRPr="00F475F1" w:rsidRDefault="00FD3CB4" w:rsidP="009055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Modelo</w:t>
      </w:r>
      <w:r w:rsidR="00F475F1" w:rsidRPr="00F475F1">
        <w:rPr>
          <w:rFonts w:ascii="Arial" w:hAnsi="Arial" w:cs="Arial"/>
          <w:sz w:val="22"/>
          <w:szCs w:val="22"/>
        </w:rPr>
        <w:t>:</w:t>
      </w:r>
    </w:p>
    <w:tbl>
      <w:tblPr>
        <w:tblStyle w:val="Tabelacomgrade"/>
        <w:tblW w:w="11037" w:type="dxa"/>
        <w:tblInd w:w="-659" w:type="dxa"/>
        <w:tblLook w:val="04A0" w:firstRow="1" w:lastRow="0" w:firstColumn="1" w:lastColumn="0" w:noHBand="0" w:noVBand="1"/>
      </w:tblPr>
      <w:tblGrid>
        <w:gridCol w:w="337"/>
        <w:gridCol w:w="1346"/>
        <w:gridCol w:w="581"/>
        <w:gridCol w:w="1065"/>
        <w:gridCol w:w="1220"/>
        <w:gridCol w:w="983"/>
        <w:gridCol w:w="1204"/>
        <w:gridCol w:w="910"/>
        <w:gridCol w:w="1302"/>
        <w:gridCol w:w="910"/>
        <w:gridCol w:w="1179"/>
      </w:tblGrid>
      <w:tr w:rsidR="00F475F1" w:rsidRPr="00F475F1" w14:paraId="7F797EF2" w14:textId="462A3A81" w:rsidTr="4AFC8B95">
        <w:trPr>
          <w:trHeight w:val="259"/>
        </w:trPr>
        <w:tc>
          <w:tcPr>
            <w:tcW w:w="11037" w:type="dxa"/>
            <w:gridSpan w:val="11"/>
            <w:vAlign w:val="center"/>
          </w:tcPr>
          <w:p w14:paraId="5D132EA5" w14:textId="63CB3D47" w:rsidR="00F475F1" w:rsidRPr="00F475F1" w:rsidRDefault="00F475F1" w:rsidP="00D124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75F1">
              <w:rPr>
                <w:rFonts w:ascii="Arial" w:hAnsi="Arial" w:cs="Arial"/>
                <w:b/>
                <w:sz w:val="16"/>
                <w:szCs w:val="16"/>
              </w:rPr>
              <w:t>DESCRIÇÃO DOS ITENS</w:t>
            </w:r>
          </w:p>
        </w:tc>
      </w:tr>
      <w:tr w:rsidR="00F475F1" w:rsidRPr="00F475F1" w14:paraId="397BEEE6" w14:textId="43F14A3B" w:rsidTr="4AFC8B95">
        <w:trPr>
          <w:trHeight w:val="505"/>
        </w:trPr>
        <w:tc>
          <w:tcPr>
            <w:tcW w:w="340" w:type="dxa"/>
            <w:vAlign w:val="center"/>
          </w:tcPr>
          <w:p w14:paraId="549A0D2B" w14:textId="77777777" w:rsidR="00F475F1" w:rsidRPr="00F475F1" w:rsidRDefault="00F475F1" w:rsidP="00D12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Align w:val="center"/>
          </w:tcPr>
          <w:p w14:paraId="34F81B2A" w14:textId="433DAB2A" w:rsidR="00F475F1" w:rsidRPr="00F475F1" w:rsidRDefault="00F475F1" w:rsidP="00D124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75F1">
              <w:rPr>
                <w:rFonts w:ascii="Arial" w:hAnsi="Arial" w:cs="Arial"/>
                <w:b/>
                <w:sz w:val="16"/>
                <w:szCs w:val="16"/>
              </w:rPr>
              <w:t>Descrição do item</w:t>
            </w:r>
          </w:p>
        </w:tc>
        <w:tc>
          <w:tcPr>
            <w:tcW w:w="581" w:type="dxa"/>
            <w:vAlign w:val="center"/>
          </w:tcPr>
          <w:p w14:paraId="2D36ED5B" w14:textId="145EC136" w:rsidR="00F475F1" w:rsidRPr="00F475F1" w:rsidRDefault="00F475F1" w:rsidP="00D124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75F1">
              <w:rPr>
                <w:rFonts w:ascii="Arial" w:hAnsi="Arial" w:cs="Arial"/>
                <w:b/>
                <w:sz w:val="16"/>
                <w:szCs w:val="16"/>
              </w:rPr>
              <w:t>Qtde</w:t>
            </w:r>
          </w:p>
        </w:tc>
        <w:tc>
          <w:tcPr>
            <w:tcW w:w="1067" w:type="dxa"/>
            <w:vAlign w:val="center"/>
          </w:tcPr>
          <w:p w14:paraId="2F3C8065" w14:textId="1473D898" w:rsidR="00F475F1" w:rsidRPr="00F475F1" w:rsidRDefault="00F475F1" w:rsidP="00D124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75F1">
              <w:rPr>
                <w:rFonts w:ascii="Arial" w:hAnsi="Arial" w:cs="Arial"/>
                <w:b/>
                <w:sz w:val="16"/>
                <w:szCs w:val="16"/>
              </w:rPr>
              <w:t>Valor unitário 1</w:t>
            </w:r>
          </w:p>
        </w:tc>
        <w:tc>
          <w:tcPr>
            <w:tcW w:w="1247" w:type="dxa"/>
            <w:vAlign w:val="center"/>
          </w:tcPr>
          <w:p w14:paraId="3F166F58" w14:textId="2BBED920" w:rsidR="00F475F1" w:rsidRPr="00F475F1" w:rsidRDefault="00F475F1" w:rsidP="00D124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75F1">
              <w:rPr>
                <w:rFonts w:ascii="Arial" w:hAnsi="Arial" w:cs="Arial"/>
                <w:b/>
                <w:sz w:val="16"/>
                <w:szCs w:val="16"/>
              </w:rPr>
              <w:t>Origem Valor unitário 1</w:t>
            </w:r>
          </w:p>
        </w:tc>
        <w:tc>
          <w:tcPr>
            <w:tcW w:w="988" w:type="dxa"/>
            <w:vAlign w:val="center"/>
          </w:tcPr>
          <w:p w14:paraId="5ABA55D7" w14:textId="1DD57D13" w:rsidR="00F475F1" w:rsidRPr="00F475F1" w:rsidRDefault="00F475F1" w:rsidP="00D124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75F1">
              <w:rPr>
                <w:rFonts w:ascii="Arial" w:hAnsi="Arial" w:cs="Arial"/>
                <w:b/>
                <w:sz w:val="16"/>
                <w:szCs w:val="16"/>
              </w:rPr>
              <w:t>Valor unitário 2</w:t>
            </w:r>
          </w:p>
        </w:tc>
        <w:tc>
          <w:tcPr>
            <w:tcW w:w="1230" w:type="dxa"/>
            <w:vAlign w:val="center"/>
          </w:tcPr>
          <w:p w14:paraId="1251A3A2" w14:textId="3E5F0198" w:rsidR="00F475F1" w:rsidRPr="00F475F1" w:rsidRDefault="00F475F1" w:rsidP="00D124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75F1">
              <w:rPr>
                <w:rFonts w:ascii="Arial" w:hAnsi="Arial" w:cs="Arial"/>
                <w:b/>
                <w:sz w:val="16"/>
                <w:szCs w:val="16"/>
              </w:rPr>
              <w:t>Origem Valor unitário 2</w:t>
            </w:r>
          </w:p>
        </w:tc>
        <w:tc>
          <w:tcPr>
            <w:tcW w:w="829" w:type="dxa"/>
            <w:vAlign w:val="center"/>
          </w:tcPr>
          <w:p w14:paraId="264E71F5" w14:textId="3937AD6B" w:rsidR="00F475F1" w:rsidRPr="00F475F1" w:rsidRDefault="00F475F1" w:rsidP="00D124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75F1">
              <w:rPr>
                <w:rFonts w:ascii="Arial" w:hAnsi="Arial" w:cs="Arial"/>
                <w:b/>
                <w:sz w:val="16"/>
                <w:szCs w:val="16"/>
              </w:rPr>
              <w:t>Valor unitário 3</w:t>
            </w:r>
          </w:p>
        </w:tc>
        <w:tc>
          <w:tcPr>
            <w:tcW w:w="1335" w:type="dxa"/>
            <w:vAlign w:val="center"/>
          </w:tcPr>
          <w:p w14:paraId="68F2AA3C" w14:textId="5AAD128F" w:rsidR="00F475F1" w:rsidRPr="00F475F1" w:rsidRDefault="00F475F1" w:rsidP="00D124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75F1">
              <w:rPr>
                <w:rFonts w:ascii="Arial" w:hAnsi="Arial" w:cs="Arial"/>
                <w:b/>
                <w:sz w:val="16"/>
                <w:szCs w:val="16"/>
              </w:rPr>
              <w:t>Origem Valor unitário 3</w:t>
            </w:r>
          </w:p>
        </w:tc>
        <w:tc>
          <w:tcPr>
            <w:tcW w:w="872" w:type="dxa"/>
            <w:vAlign w:val="center"/>
          </w:tcPr>
          <w:p w14:paraId="4079AF24" w14:textId="37368D6A" w:rsidR="00F475F1" w:rsidRPr="00F475F1" w:rsidRDefault="00F475F1" w:rsidP="00D124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75F1">
              <w:rPr>
                <w:rFonts w:ascii="Arial" w:hAnsi="Arial" w:cs="Arial"/>
                <w:b/>
                <w:sz w:val="16"/>
                <w:szCs w:val="16"/>
              </w:rPr>
              <w:t>Média</w:t>
            </w:r>
          </w:p>
        </w:tc>
        <w:tc>
          <w:tcPr>
            <w:tcW w:w="1189" w:type="dxa"/>
            <w:vAlign w:val="center"/>
          </w:tcPr>
          <w:p w14:paraId="1AB98E8E" w14:textId="4E28FFF9" w:rsidR="00F475F1" w:rsidRPr="00F475F1" w:rsidRDefault="00F475F1" w:rsidP="00D124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75F1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F475F1" w:rsidRPr="00F475F1" w14:paraId="5849C5E6" w14:textId="5B9E9E3F" w:rsidTr="4AFC8B95">
        <w:trPr>
          <w:trHeight w:val="244"/>
        </w:trPr>
        <w:tc>
          <w:tcPr>
            <w:tcW w:w="340" w:type="dxa"/>
            <w:vAlign w:val="center"/>
          </w:tcPr>
          <w:p w14:paraId="7307FAC1" w14:textId="2E653434" w:rsidR="00F475F1" w:rsidRPr="00F475F1" w:rsidRDefault="00F475F1" w:rsidP="00D12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5F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59" w:type="dxa"/>
            <w:vAlign w:val="center"/>
          </w:tcPr>
          <w:p w14:paraId="142BAD3C" w14:textId="6D52A418" w:rsidR="00F475F1" w:rsidRPr="00F475F1" w:rsidRDefault="00F475F1" w:rsidP="00D12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5F1">
              <w:rPr>
                <w:rFonts w:ascii="Arial" w:hAnsi="Arial" w:cs="Arial"/>
                <w:sz w:val="16"/>
                <w:szCs w:val="16"/>
              </w:rPr>
              <w:t>Equipamento X</w:t>
            </w:r>
          </w:p>
        </w:tc>
        <w:tc>
          <w:tcPr>
            <w:tcW w:w="581" w:type="dxa"/>
            <w:vAlign w:val="center"/>
          </w:tcPr>
          <w:p w14:paraId="56C072DC" w14:textId="382541D8" w:rsidR="00F475F1" w:rsidRPr="00F475F1" w:rsidRDefault="00F475F1" w:rsidP="00D12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7" w:type="dxa"/>
            <w:vAlign w:val="center"/>
          </w:tcPr>
          <w:p w14:paraId="6AA198A8" w14:textId="0C2890F7" w:rsidR="00F475F1" w:rsidRPr="00F475F1" w:rsidRDefault="00F475F1" w:rsidP="00D12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R$1.000,00</w:t>
            </w:r>
          </w:p>
        </w:tc>
        <w:tc>
          <w:tcPr>
            <w:tcW w:w="1247" w:type="dxa"/>
            <w:vAlign w:val="center"/>
          </w:tcPr>
          <w:p w14:paraId="546A5845" w14:textId="18905ADB" w:rsidR="00F475F1" w:rsidRPr="00F475F1" w:rsidRDefault="00F475F1" w:rsidP="00D12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2937E42">
              <w:rPr>
                <w:rFonts w:ascii="Arial" w:hAnsi="Arial" w:cs="Arial"/>
                <w:sz w:val="16"/>
                <w:szCs w:val="16"/>
              </w:rPr>
              <w:t xml:space="preserve">Cotação </w:t>
            </w:r>
            <w:r w:rsidR="7514F11E" w:rsidRPr="72937E42">
              <w:rPr>
                <w:rFonts w:ascii="Arial" w:hAnsi="Arial" w:cs="Arial"/>
                <w:sz w:val="16"/>
                <w:szCs w:val="16"/>
              </w:rPr>
              <w:t xml:space="preserve">CNPJ </w:t>
            </w:r>
            <w:r w:rsidRPr="72937E42">
              <w:rPr>
                <w:rFonts w:ascii="Arial" w:hAnsi="Arial" w:cs="Arial"/>
                <w:sz w:val="16"/>
                <w:szCs w:val="16"/>
              </w:rPr>
              <w:t>empresa XXX</w:t>
            </w:r>
          </w:p>
        </w:tc>
        <w:tc>
          <w:tcPr>
            <w:tcW w:w="988" w:type="dxa"/>
            <w:vAlign w:val="center"/>
          </w:tcPr>
          <w:p w14:paraId="0EC936D8" w14:textId="41D2BF2D" w:rsidR="00F475F1" w:rsidRPr="00F475F1" w:rsidRDefault="00F475F1" w:rsidP="00D12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R$800,00</w:t>
            </w:r>
          </w:p>
        </w:tc>
        <w:tc>
          <w:tcPr>
            <w:tcW w:w="1230" w:type="dxa"/>
            <w:vAlign w:val="center"/>
          </w:tcPr>
          <w:p w14:paraId="38567DB9" w14:textId="16149EDA" w:rsidR="00F475F1" w:rsidRPr="00F475F1" w:rsidRDefault="00F475F1" w:rsidP="00D12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2937E42">
              <w:rPr>
                <w:rFonts w:ascii="Arial" w:hAnsi="Arial" w:cs="Arial"/>
                <w:sz w:val="16"/>
                <w:szCs w:val="16"/>
              </w:rPr>
              <w:t xml:space="preserve">Cotação </w:t>
            </w:r>
            <w:r w:rsidR="5D289477" w:rsidRPr="72937E42">
              <w:rPr>
                <w:rFonts w:ascii="Arial" w:hAnsi="Arial" w:cs="Arial"/>
                <w:sz w:val="16"/>
                <w:szCs w:val="16"/>
              </w:rPr>
              <w:t xml:space="preserve">CNPJ </w:t>
            </w:r>
            <w:r w:rsidRPr="72937E42">
              <w:rPr>
                <w:rFonts w:ascii="Arial" w:hAnsi="Arial" w:cs="Arial"/>
                <w:sz w:val="16"/>
                <w:szCs w:val="16"/>
              </w:rPr>
              <w:t>empresa XXX</w:t>
            </w:r>
          </w:p>
        </w:tc>
        <w:tc>
          <w:tcPr>
            <w:tcW w:w="829" w:type="dxa"/>
            <w:vAlign w:val="center"/>
          </w:tcPr>
          <w:p w14:paraId="21E8CC48" w14:textId="7D59E047" w:rsidR="00F475F1" w:rsidRPr="00F475F1" w:rsidRDefault="00F475F1" w:rsidP="00D12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R$900,00</w:t>
            </w:r>
          </w:p>
        </w:tc>
        <w:tc>
          <w:tcPr>
            <w:tcW w:w="1335" w:type="dxa"/>
            <w:vAlign w:val="center"/>
          </w:tcPr>
          <w:p w14:paraId="2C493B7A" w14:textId="55D29731" w:rsidR="00F475F1" w:rsidRPr="00F475F1" w:rsidRDefault="00F475F1" w:rsidP="00D12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2937E42">
              <w:rPr>
                <w:rFonts w:ascii="Arial" w:hAnsi="Arial" w:cs="Arial"/>
                <w:sz w:val="16"/>
                <w:szCs w:val="16"/>
              </w:rPr>
              <w:t xml:space="preserve">Cotação </w:t>
            </w:r>
            <w:r w:rsidR="712A4B82" w:rsidRPr="72937E42">
              <w:rPr>
                <w:rFonts w:ascii="Arial" w:hAnsi="Arial" w:cs="Arial"/>
                <w:sz w:val="16"/>
                <w:szCs w:val="16"/>
              </w:rPr>
              <w:t xml:space="preserve">CNPJ </w:t>
            </w:r>
            <w:r w:rsidRPr="72937E42">
              <w:rPr>
                <w:rFonts w:ascii="Arial" w:hAnsi="Arial" w:cs="Arial"/>
                <w:sz w:val="16"/>
                <w:szCs w:val="16"/>
              </w:rPr>
              <w:t>empresa XXX</w:t>
            </w:r>
          </w:p>
        </w:tc>
        <w:tc>
          <w:tcPr>
            <w:tcW w:w="872" w:type="dxa"/>
            <w:vAlign w:val="center"/>
          </w:tcPr>
          <w:p w14:paraId="107B7DFB" w14:textId="10D9AE11" w:rsidR="00F475F1" w:rsidRPr="00F475F1" w:rsidRDefault="00F475F1" w:rsidP="00D12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R$900,00</w:t>
            </w:r>
          </w:p>
        </w:tc>
        <w:tc>
          <w:tcPr>
            <w:tcW w:w="1189" w:type="dxa"/>
            <w:vAlign w:val="center"/>
          </w:tcPr>
          <w:p w14:paraId="6F29CDB8" w14:textId="30693F8D" w:rsidR="00F475F1" w:rsidRPr="00F475F1" w:rsidRDefault="00F475F1" w:rsidP="00D12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R$1.800,00</w:t>
            </w:r>
          </w:p>
        </w:tc>
      </w:tr>
      <w:tr w:rsidR="00F475F1" w:rsidRPr="00F475F1" w14:paraId="4973C422" w14:textId="31C60F32" w:rsidTr="4AFC8B95">
        <w:trPr>
          <w:trHeight w:val="259"/>
        </w:trPr>
        <w:tc>
          <w:tcPr>
            <w:tcW w:w="340" w:type="dxa"/>
            <w:vAlign w:val="center"/>
          </w:tcPr>
          <w:p w14:paraId="2139E2B2" w14:textId="7B90862E" w:rsidR="00F475F1" w:rsidRPr="00F475F1" w:rsidRDefault="00F475F1" w:rsidP="00D12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5F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59" w:type="dxa"/>
            <w:vAlign w:val="center"/>
          </w:tcPr>
          <w:p w14:paraId="44BA8DD9" w14:textId="4313B1C2" w:rsidR="00F475F1" w:rsidRPr="00F475F1" w:rsidRDefault="00F475F1" w:rsidP="00D12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Serviço X</w:t>
            </w:r>
          </w:p>
        </w:tc>
        <w:tc>
          <w:tcPr>
            <w:tcW w:w="581" w:type="dxa"/>
            <w:vAlign w:val="center"/>
          </w:tcPr>
          <w:p w14:paraId="0A06B7C3" w14:textId="65974142" w:rsidR="00F475F1" w:rsidRPr="00F475F1" w:rsidRDefault="00F475F1" w:rsidP="00D12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7" w:type="dxa"/>
            <w:vAlign w:val="center"/>
          </w:tcPr>
          <w:p w14:paraId="43E086BD" w14:textId="623E1EB2" w:rsidR="00F475F1" w:rsidRPr="00F475F1" w:rsidRDefault="00F475F1" w:rsidP="00D12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R$1.000,00</w:t>
            </w:r>
          </w:p>
        </w:tc>
        <w:tc>
          <w:tcPr>
            <w:tcW w:w="1247" w:type="dxa"/>
            <w:vAlign w:val="center"/>
          </w:tcPr>
          <w:p w14:paraId="179DD063" w14:textId="5FF56950" w:rsidR="00F475F1" w:rsidRPr="00F475F1" w:rsidRDefault="00F475F1" w:rsidP="00D12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Ata 01/2020 UFXX</w:t>
            </w:r>
          </w:p>
        </w:tc>
        <w:tc>
          <w:tcPr>
            <w:tcW w:w="988" w:type="dxa"/>
            <w:vAlign w:val="center"/>
          </w:tcPr>
          <w:p w14:paraId="1C5023A2" w14:textId="77777777" w:rsidR="00F475F1" w:rsidRPr="00F475F1" w:rsidRDefault="00F475F1" w:rsidP="00D12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584224DB" w14:textId="77777777" w:rsidR="00F475F1" w:rsidRPr="00F475F1" w:rsidRDefault="00F475F1" w:rsidP="00D12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26B8B2D0" w14:textId="77777777" w:rsidR="00F475F1" w:rsidRPr="00F475F1" w:rsidRDefault="00F475F1" w:rsidP="00D12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14:paraId="5531E70E" w14:textId="77777777" w:rsidR="00F475F1" w:rsidRPr="00F475F1" w:rsidRDefault="00F475F1" w:rsidP="00D12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14:paraId="7679E591" w14:textId="77777777" w:rsidR="00F475F1" w:rsidRPr="00F475F1" w:rsidRDefault="00F475F1" w:rsidP="00D12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14:paraId="1641B4AD" w14:textId="0E869164" w:rsidR="00F475F1" w:rsidRPr="00F475F1" w:rsidRDefault="00F475F1" w:rsidP="00D12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R$1.000,00</w:t>
            </w:r>
          </w:p>
        </w:tc>
      </w:tr>
      <w:tr w:rsidR="00F475F1" w:rsidRPr="00F475F1" w14:paraId="047949FC" w14:textId="71BD1D92" w:rsidTr="4AFC8B95">
        <w:trPr>
          <w:trHeight w:val="244"/>
        </w:trPr>
        <w:tc>
          <w:tcPr>
            <w:tcW w:w="340" w:type="dxa"/>
            <w:vAlign w:val="center"/>
          </w:tcPr>
          <w:p w14:paraId="793834B9" w14:textId="72788400" w:rsidR="00F475F1" w:rsidRPr="00F475F1" w:rsidRDefault="00F475F1" w:rsidP="00D12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5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59" w:type="dxa"/>
            <w:vAlign w:val="center"/>
          </w:tcPr>
          <w:p w14:paraId="7C4B9E61" w14:textId="09A68ED4" w:rsidR="00F475F1" w:rsidRPr="00F475F1" w:rsidRDefault="00F475F1" w:rsidP="00D12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4AFC8B95">
              <w:rPr>
                <w:rFonts w:ascii="Arial" w:hAnsi="Arial" w:cs="Arial"/>
                <w:sz w:val="16"/>
                <w:szCs w:val="16"/>
              </w:rPr>
              <w:t>Material de consumo</w:t>
            </w:r>
            <w:r w:rsidR="13756CBF" w:rsidRPr="4AFC8B95">
              <w:rPr>
                <w:rFonts w:ascii="Arial" w:hAnsi="Arial" w:cs="Arial"/>
                <w:sz w:val="16"/>
                <w:szCs w:val="16"/>
              </w:rPr>
              <w:t xml:space="preserve"> X</w:t>
            </w:r>
          </w:p>
        </w:tc>
        <w:tc>
          <w:tcPr>
            <w:tcW w:w="581" w:type="dxa"/>
            <w:vAlign w:val="center"/>
          </w:tcPr>
          <w:p w14:paraId="0F748356" w14:textId="79D0FB6D" w:rsidR="00F475F1" w:rsidRPr="00F475F1" w:rsidRDefault="00F475F1" w:rsidP="00D12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67" w:type="dxa"/>
            <w:vAlign w:val="center"/>
          </w:tcPr>
          <w:p w14:paraId="7C07F522" w14:textId="0E3E3907" w:rsidR="00F475F1" w:rsidRPr="00F475F1" w:rsidRDefault="00F475F1" w:rsidP="00D12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R$50,00</w:t>
            </w:r>
          </w:p>
        </w:tc>
        <w:tc>
          <w:tcPr>
            <w:tcW w:w="1247" w:type="dxa"/>
            <w:vAlign w:val="center"/>
          </w:tcPr>
          <w:p w14:paraId="585409F8" w14:textId="2B303622" w:rsidR="00F475F1" w:rsidRPr="00F475F1" w:rsidRDefault="00D1249A" w:rsidP="00D12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2937E42">
              <w:rPr>
                <w:rFonts w:ascii="Arial" w:hAnsi="Arial" w:cs="Arial"/>
                <w:sz w:val="16"/>
                <w:szCs w:val="16"/>
              </w:rPr>
              <w:t xml:space="preserve">Cotação </w:t>
            </w:r>
            <w:r w:rsidR="7E1C321B" w:rsidRPr="72937E42">
              <w:rPr>
                <w:rFonts w:ascii="Arial" w:hAnsi="Arial" w:cs="Arial"/>
                <w:sz w:val="16"/>
                <w:szCs w:val="16"/>
              </w:rPr>
              <w:t xml:space="preserve">CNPJ </w:t>
            </w:r>
            <w:r w:rsidRPr="72937E42">
              <w:rPr>
                <w:rFonts w:ascii="Arial" w:hAnsi="Arial" w:cs="Arial"/>
                <w:sz w:val="16"/>
                <w:szCs w:val="16"/>
              </w:rPr>
              <w:t>empresa XXX</w:t>
            </w:r>
          </w:p>
        </w:tc>
        <w:tc>
          <w:tcPr>
            <w:tcW w:w="988" w:type="dxa"/>
            <w:vAlign w:val="center"/>
          </w:tcPr>
          <w:p w14:paraId="2B0F493C" w14:textId="7BD19513" w:rsidR="00F475F1" w:rsidRPr="00F475F1" w:rsidRDefault="00D1249A" w:rsidP="00D12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R$ 55,00</w:t>
            </w:r>
          </w:p>
        </w:tc>
        <w:tc>
          <w:tcPr>
            <w:tcW w:w="1230" w:type="dxa"/>
            <w:vAlign w:val="center"/>
          </w:tcPr>
          <w:p w14:paraId="42910FF2" w14:textId="4A45EB77" w:rsidR="00F475F1" w:rsidRPr="00F475F1" w:rsidRDefault="00D1249A" w:rsidP="00D12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2937E42">
              <w:rPr>
                <w:rFonts w:ascii="Arial" w:hAnsi="Arial" w:cs="Arial"/>
                <w:sz w:val="16"/>
                <w:szCs w:val="16"/>
              </w:rPr>
              <w:t xml:space="preserve">Cotação </w:t>
            </w:r>
            <w:r w:rsidR="1682A65C" w:rsidRPr="72937E42">
              <w:rPr>
                <w:rFonts w:ascii="Arial" w:hAnsi="Arial" w:cs="Arial"/>
                <w:sz w:val="16"/>
                <w:szCs w:val="16"/>
              </w:rPr>
              <w:t xml:space="preserve">CNPJ </w:t>
            </w:r>
            <w:r w:rsidRPr="72937E42">
              <w:rPr>
                <w:rFonts w:ascii="Arial" w:hAnsi="Arial" w:cs="Arial"/>
                <w:sz w:val="16"/>
                <w:szCs w:val="16"/>
              </w:rPr>
              <w:t>empresa XXX</w:t>
            </w:r>
          </w:p>
        </w:tc>
        <w:tc>
          <w:tcPr>
            <w:tcW w:w="829" w:type="dxa"/>
            <w:vAlign w:val="center"/>
          </w:tcPr>
          <w:p w14:paraId="0EC807D3" w14:textId="77777777" w:rsidR="00F475F1" w:rsidRPr="00F475F1" w:rsidRDefault="00F475F1" w:rsidP="00D12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14:paraId="793CF5CD" w14:textId="77777777" w:rsidR="00F475F1" w:rsidRPr="00F475F1" w:rsidRDefault="00F475F1" w:rsidP="00D12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14:paraId="32AEADEA" w14:textId="17C3A508" w:rsidR="00F475F1" w:rsidRPr="00F475F1" w:rsidRDefault="00D1249A" w:rsidP="00D12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R$52,50</w:t>
            </w:r>
          </w:p>
        </w:tc>
        <w:tc>
          <w:tcPr>
            <w:tcW w:w="1189" w:type="dxa"/>
            <w:vAlign w:val="center"/>
          </w:tcPr>
          <w:p w14:paraId="7F246A3D" w14:textId="7E2F24A7" w:rsidR="00F475F1" w:rsidRPr="00F475F1" w:rsidRDefault="00D1249A" w:rsidP="00D12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R$2.100,00</w:t>
            </w:r>
          </w:p>
        </w:tc>
      </w:tr>
      <w:tr w:rsidR="00D1249A" w:rsidRPr="00F475F1" w14:paraId="448099F8" w14:textId="77777777" w:rsidTr="4AFC8B95">
        <w:trPr>
          <w:trHeight w:val="244"/>
        </w:trPr>
        <w:tc>
          <w:tcPr>
            <w:tcW w:w="340" w:type="dxa"/>
            <w:vAlign w:val="center"/>
          </w:tcPr>
          <w:p w14:paraId="11FBCC9E" w14:textId="149F903E" w:rsidR="00D1249A" w:rsidRPr="00F475F1" w:rsidRDefault="00D1249A" w:rsidP="00D12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9" w:type="dxa"/>
            <w:vAlign w:val="center"/>
          </w:tcPr>
          <w:p w14:paraId="03E57310" w14:textId="4E1C1896" w:rsidR="00D1249A" w:rsidRDefault="00D1249A" w:rsidP="00D12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4AFC8B95">
              <w:rPr>
                <w:rFonts w:ascii="Arial" w:hAnsi="Arial" w:cs="Arial"/>
                <w:sz w:val="16"/>
                <w:szCs w:val="16"/>
              </w:rPr>
              <w:t>Material de consumo</w:t>
            </w:r>
            <w:r w:rsidR="1B168409" w:rsidRPr="4AFC8B95">
              <w:rPr>
                <w:rFonts w:ascii="Arial" w:hAnsi="Arial" w:cs="Arial"/>
                <w:sz w:val="16"/>
                <w:szCs w:val="16"/>
              </w:rPr>
              <w:t xml:space="preserve"> Y</w:t>
            </w:r>
          </w:p>
        </w:tc>
        <w:tc>
          <w:tcPr>
            <w:tcW w:w="581" w:type="dxa"/>
            <w:vAlign w:val="center"/>
          </w:tcPr>
          <w:p w14:paraId="147BDFFE" w14:textId="2FB28797" w:rsidR="00D1249A" w:rsidRDefault="00D1249A" w:rsidP="00D12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67" w:type="dxa"/>
            <w:vAlign w:val="center"/>
          </w:tcPr>
          <w:p w14:paraId="6F4CC912" w14:textId="6F086F23" w:rsidR="00D1249A" w:rsidRDefault="00D1249A" w:rsidP="00D12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R$50,00</w:t>
            </w:r>
          </w:p>
        </w:tc>
        <w:tc>
          <w:tcPr>
            <w:tcW w:w="1247" w:type="dxa"/>
            <w:vAlign w:val="center"/>
          </w:tcPr>
          <w:p w14:paraId="6FCAA169" w14:textId="167D42D8" w:rsidR="00D1249A" w:rsidRDefault="00D1249A" w:rsidP="00D12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14:paraId="4B9F2C4F" w14:textId="5E7A1828" w:rsidR="00D1249A" w:rsidRDefault="00D1249A" w:rsidP="00D12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3473B395" w14:textId="0CFD9F82" w:rsidR="00D1249A" w:rsidRDefault="00D1249A" w:rsidP="00D12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55BD2FA6" w14:textId="77777777" w:rsidR="00D1249A" w:rsidRPr="00F475F1" w:rsidRDefault="00D1249A" w:rsidP="00D12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14:paraId="55D9C8F2" w14:textId="77777777" w:rsidR="00D1249A" w:rsidRPr="00F475F1" w:rsidRDefault="00D1249A" w:rsidP="00D12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14:paraId="1EFEDD5C" w14:textId="77777777" w:rsidR="00D1249A" w:rsidRPr="00F475F1" w:rsidRDefault="00D1249A" w:rsidP="00D12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14:paraId="327EC60C" w14:textId="594EBD92" w:rsidR="00D1249A" w:rsidRPr="00F475F1" w:rsidRDefault="00D1249A" w:rsidP="00D12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R$2.000,00</w:t>
            </w:r>
          </w:p>
        </w:tc>
      </w:tr>
    </w:tbl>
    <w:p w14:paraId="4B94D5A5" w14:textId="77777777" w:rsidR="003F7EDD" w:rsidRPr="00245DF2" w:rsidRDefault="003F7EDD" w:rsidP="009055EE">
      <w:pPr>
        <w:jc w:val="both"/>
        <w:rPr>
          <w:rFonts w:ascii="Arial" w:hAnsi="Arial" w:cs="Arial"/>
          <w:sz w:val="22"/>
          <w:szCs w:val="22"/>
        </w:rPr>
      </w:pPr>
    </w:p>
    <w:p w14:paraId="5F06FC0F" w14:textId="3617E41E" w:rsidR="00D1249A" w:rsidRDefault="00D1249A" w:rsidP="00EC30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Sugestão de observações:</w:t>
      </w:r>
    </w:p>
    <w:p w14:paraId="3DEEC669" w14:textId="719E153F" w:rsidR="001765EB" w:rsidRDefault="00D1249A" w:rsidP="00EC30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Item 3: Não foi possível a indicação de 3 cotações devido.....</w:t>
      </w:r>
    </w:p>
    <w:p w14:paraId="58A21862" w14:textId="079A2B4F" w:rsidR="00D1249A" w:rsidRDefault="00D1249A" w:rsidP="00EC30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72937E42">
        <w:rPr>
          <w:rFonts w:ascii="Arial" w:hAnsi="Arial" w:cs="Arial"/>
          <w:color w:val="FF0000"/>
          <w:sz w:val="22"/>
          <w:szCs w:val="22"/>
        </w:rPr>
        <w:t>Item 4</w:t>
      </w:r>
      <w:r w:rsidR="00A51302" w:rsidRPr="72937E42">
        <w:rPr>
          <w:rFonts w:ascii="Arial" w:hAnsi="Arial" w:cs="Arial"/>
          <w:color w:val="FF0000"/>
          <w:sz w:val="22"/>
          <w:szCs w:val="22"/>
        </w:rPr>
        <w:t xml:space="preserve"> (casos de TED para enfrentamento ao COVID19)</w:t>
      </w:r>
      <w:r w:rsidRPr="72937E42">
        <w:rPr>
          <w:rFonts w:ascii="Arial" w:hAnsi="Arial" w:cs="Arial"/>
          <w:color w:val="FF0000"/>
          <w:sz w:val="22"/>
          <w:szCs w:val="22"/>
        </w:rPr>
        <w:t>:</w:t>
      </w:r>
      <w:r w:rsidR="00A51302" w:rsidRPr="72937E42">
        <w:rPr>
          <w:rFonts w:ascii="Arial" w:hAnsi="Arial" w:cs="Arial"/>
          <w:color w:val="FF0000"/>
          <w:sz w:val="22"/>
          <w:szCs w:val="22"/>
        </w:rPr>
        <w:t xml:space="preserve"> Não foi possível a indicação de cotações devido...</w:t>
      </w:r>
      <w:r w:rsidR="00A51302" w:rsidRPr="72937E42">
        <w:rPr>
          <w:rFonts w:ascii="Arial" w:hAnsi="Arial" w:cs="Arial"/>
          <w:sz w:val="22"/>
          <w:szCs w:val="22"/>
        </w:rPr>
        <w:t>..</w:t>
      </w:r>
    </w:p>
    <w:p w14:paraId="3962F9F0" w14:textId="77777777" w:rsidR="00D1249A" w:rsidRDefault="00D1249A" w:rsidP="00EC30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F70687" w14:textId="47C2498D" w:rsidR="00D1249A" w:rsidRDefault="00D1249A" w:rsidP="00EC30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8C7E44" w14:textId="77777777" w:rsidR="00D1249A" w:rsidRPr="00245DF2" w:rsidRDefault="00D1249A" w:rsidP="00EC30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C2CE85" w14:textId="77777777" w:rsidR="00613FC1" w:rsidRPr="00245DF2" w:rsidRDefault="00613FC1" w:rsidP="00613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sz w:val="22"/>
          <w:szCs w:val="22"/>
        </w:rPr>
      </w:pPr>
      <w:r w:rsidRPr="00245DF2">
        <w:rPr>
          <w:rFonts w:ascii="Arial" w:hAnsi="Arial" w:cs="Arial"/>
          <w:b/>
          <w:sz w:val="22"/>
          <w:szCs w:val="22"/>
        </w:rPr>
        <w:t>4 – DOS VALORES DO ORÇAMENTO</w:t>
      </w:r>
    </w:p>
    <w:p w14:paraId="3656B9AB" w14:textId="77777777" w:rsidR="00613FC1" w:rsidRPr="00245DF2" w:rsidRDefault="00613FC1" w:rsidP="00613FC1">
      <w:pPr>
        <w:jc w:val="both"/>
        <w:rPr>
          <w:rFonts w:ascii="Arial" w:hAnsi="Arial" w:cs="Arial"/>
          <w:sz w:val="22"/>
          <w:szCs w:val="22"/>
        </w:rPr>
      </w:pPr>
    </w:p>
    <w:p w14:paraId="2BA7151A" w14:textId="77777777" w:rsidR="00877D21" w:rsidRPr="00245DF2" w:rsidRDefault="00877D21" w:rsidP="00613FC1">
      <w:pPr>
        <w:jc w:val="both"/>
        <w:rPr>
          <w:rFonts w:ascii="Arial" w:hAnsi="Arial" w:cs="Arial"/>
          <w:sz w:val="22"/>
          <w:szCs w:val="22"/>
        </w:rPr>
      </w:pPr>
      <w:r w:rsidRPr="00245DF2">
        <w:rPr>
          <w:rFonts w:ascii="Arial" w:hAnsi="Arial" w:cs="Arial"/>
          <w:sz w:val="22"/>
          <w:szCs w:val="22"/>
        </w:rPr>
        <w:t xml:space="preserve">Exemplo: </w:t>
      </w:r>
    </w:p>
    <w:p w14:paraId="45FB0818" w14:textId="77777777" w:rsidR="00877D21" w:rsidRPr="00245DF2" w:rsidRDefault="00877D21" w:rsidP="00613FC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772" w:type="pct"/>
        <w:jc w:val="center"/>
        <w:tblLook w:val="0000" w:firstRow="0" w:lastRow="0" w:firstColumn="0" w:lastColumn="0" w:noHBand="0" w:noVBand="0"/>
      </w:tblPr>
      <w:tblGrid>
        <w:gridCol w:w="1484"/>
        <w:gridCol w:w="4859"/>
        <w:gridCol w:w="2845"/>
      </w:tblGrid>
      <w:tr w:rsidR="00D4728B" w:rsidRPr="00245DF2" w14:paraId="3E16F72D" w14:textId="77777777" w:rsidTr="00877D21">
        <w:trPr>
          <w:trHeight w:val="102"/>
          <w:jc w:val="center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3B304383" w14:textId="77777777" w:rsidR="00D4728B" w:rsidRPr="00245DF2" w:rsidRDefault="00D4728B" w:rsidP="00D4728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DF2">
              <w:rPr>
                <w:rFonts w:ascii="Arial" w:hAnsi="Arial" w:cs="Arial"/>
                <w:b/>
                <w:bCs/>
                <w:sz w:val="22"/>
                <w:szCs w:val="22"/>
              </w:rPr>
              <w:t>CLASSIFICAÇÃO DA DESPESA</w:t>
            </w:r>
          </w:p>
        </w:tc>
      </w:tr>
      <w:tr w:rsidR="00D4728B" w:rsidRPr="00245DF2" w14:paraId="104AFB77" w14:textId="77777777" w:rsidTr="00877D21">
        <w:trPr>
          <w:trHeight w:val="168"/>
          <w:jc w:val="center"/>
        </w:trPr>
        <w:tc>
          <w:tcPr>
            <w:tcW w:w="808" w:type="pct"/>
            <w:tcBorders>
              <w:left w:val="single" w:sz="8" w:space="0" w:color="000000"/>
              <w:bottom w:val="single" w:sz="1" w:space="0" w:color="000000"/>
            </w:tcBorders>
          </w:tcPr>
          <w:p w14:paraId="165D7B7C" w14:textId="77777777" w:rsidR="00D4728B" w:rsidRPr="00245DF2" w:rsidRDefault="00D4728B" w:rsidP="008522A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5DF2">
              <w:rPr>
                <w:rFonts w:ascii="Arial" w:hAnsi="Arial" w:cs="Arial"/>
                <w:b/>
                <w:sz w:val="22"/>
                <w:szCs w:val="22"/>
              </w:rPr>
              <w:t>Código da Despesa</w:t>
            </w:r>
          </w:p>
        </w:tc>
        <w:tc>
          <w:tcPr>
            <w:tcW w:w="2643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3973888" w14:textId="77777777" w:rsidR="00D4728B" w:rsidRPr="00245DF2" w:rsidRDefault="00D4728B" w:rsidP="008522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5DF2">
              <w:rPr>
                <w:rFonts w:ascii="Arial" w:hAnsi="Arial" w:cs="Arial"/>
                <w:b/>
                <w:sz w:val="22"/>
                <w:szCs w:val="22"/>
              </w:rPr>
              <w:t>Especificação</w:t>
            </w:r>
          </w:p>
        </w:tc>
        <w:tc>
          <w:tcPr>
            <w:tcW w:w="154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F0AC53F" w14:textId="77777777" w:rsidR="00D4728B" w:rsidRPr="00245DF2" w:rsidRDefault="00D4728B" w:rsidP="008522A3">
            <w:pPr>
              <w:pStyle w:val="Ttulo3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45DF2">
              <w:rPr>
                <w:rFonts w:ascii="Arial" w:hAnsi="Arial" w:cs="Arial"/>
                <w:sz w:val="22"/>
                <w:szCs w:val="22"/>
              </w:rPr>
              <w:t>Valor</w:t>
            </w:r>
            <w:r w:rsidR="008522A3" w:rsidRPr="00245DF2">
              <w:rPr>
                <w:rFonts w:ascii="Arial" w:hAnsi="Arial" w:cs="Arial"/>
                <w:sz w:val="22"/>
                <w:szCs w:val="22"/>
              </w:rPr>
              <w:t xml:space="preserve">    (R$)</w:t>
            </w:r>
          </w:p>
        </w:tc>
      </w:tr>
      <w:tr w:rsidR="00D4728B" w:rsidRPr="00245DF2" w14:paraId="28D0DBDA" w14:textId="77777777" w:rsidTr="00877D21">
        <w:trPr>
          <w:trHeight w:val="931"/>
          <w:jc w:val="center"/>
        </w:trPr>
        <w:tc>
          <w:tcPr>
            <w:tcW w:w="80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49F31CB" w14:textId="77777777" w:rsidR="00D4728B" w:rsidRPr="00245DF2" w:rsidRDefault="00D4728B" w:rsidP="00D4728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53128261" w14:textId="77777777" w:rsidR="00B01179" w:rsidRPr="00245DF2" w:rsidRDefault="00B01179" w:rsidP="00D4728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52DD0773" w14:textId="77777777" w:rsidR="00D4728B" w:rsidRPr="00245DF2" w:rsidRDefault="007B5EFA" w:rsidP="00877D2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45DF2">
              <w:rPr>
                <w:rFonts w:ascii="Arial" w:hAnsi="Arial" w:cs="Arial"/>
                <w:sz w:val="22"/>
                <w:szCs w:val="22"/>
                <w:highlight w:val="yellow"/>
              </w:rPr>
              <w:t>3390</w:t>
            </w:r>
            <w:r w:rsidR="00967C21">
              <w:rPr>
                <w:rFonts w:ascii="Arial" w:hAnsi="Arial" w:cs="Arial"/>
                <w:sz w:val="22"/>
                <w:szCs w:val="22"/>
                <w:highlight w:val="yellow"/>
              </w:rPr>
              <w:t>39</w:t>
            </w:r>
          </w:p>
        </w:tc>
        <w:tc>
          <w:tcPr>
            <w:tcW w:w="2643" w:type="pct"/>
            <w:tcBorders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14:paraId="62486C05" w14:textId="77777777" w:rsidR="00D4728B" w:rsidRPr="00245DF2" w:rsidRDefault="00D4728B" w:rsidP="00DF415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14FF6667" w14:textId="77777777" w:rsidR="00D4728B" w:rsidRPr="00245DF2" w:rsidRDefault="00D4728B" w:rsidP="00967C21">
            <w:pPr>
              <w:pStyle w:val="WW-Corpodetexto3"/>
              <w:jc w:val="left"/>
              <w:rPr>
                <w:rFonts w:cs="Arial"/>
                <w:sz w:val="22"/>
                <w:szCs w:val="22"/>
                <w:highlight w:val="yellow"/>
              </w:rPr>
            </w:pPr>
            <w:r w:rsidRPr="00245DF2">
              <w:rPr>
                <w:rFonts w:cs="Arial"/>
                <w:sz w:val="22"/>
                <w:szCs w:val="22"/>
                <w:highlight w:val="yellow"/>
              </w:rPr>
              <w:t xml:space="preserve"> </w:t>
            </w:r>
            <w:r w:rsidR="00967C21">
              <w:rPr>
                <w:rFonts w:cs="Arial"/>
                <w:sz w:val="22"/>
                <w:szCs w:val="22"/>
                <w:highlight w:val="yellow"/>
              </w:rPr>
              <w:t>Serviços de Terceiros – Pessoa Jurídica</w:t>
            </w:r>
          </w:p>
        </w:tc>
        <w:tc>
          <w:tcPr>
            <w:tcW w:w="1548" w:type="pct"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FFFFFF"/>
          </w:tcPr>
          <w:p w14:paraId="4101652C" w14:textId="77777777" w:rsidR="00D4728B" w:rsidRPr="00245DF2" w:rsidRDefault="00D4728B" w:rsidP="00D472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99056E" w14:textId="77777777" w:rsidR="00B01179" w:rsidRPr="00245DF2" w:rsidRDefault="00B01179" w:rsidP="00D47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A248FDE" w14:textId="77777777" w:rsidR="00B01179" w:rsidRPr="00245DF2" w:rsidRDefault="00B01179" w:rsidP="00655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DF2">
              <w:rPr>
                <w:rFonts w:ascii="Arial" w:hAnsi="Arial" w:cs="Arial"/>
                <w:sz w:val="22"/>
                <w:szCs w:val="22"/>
              </w:rPr>
              <w:t>R$</w:t>
            </w:r>
            <w:r w:rsidR="00655911" w:rsidRPr="00245DF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522A3" w:rsidRPr="00245DF2">
              <w:rPr>
                <w:rFonts w:ascii="Arial" w:hAnsi="Arial" w:cs="Arial"/>
                <w:sz w:val="22"/>
                <w:szCs w:val="22"/>
              </w:rPr>
              <w:t>x.xxx,xx</w:t>
            </w:r>
          </w:p>
          <w:p w14:paraId="1299C43A" w14:textId="77777777" w:rsidR="00D4728B" w:rsidRPr="00245DF2" w:rsidRDefault="00D4728B" w:rsidP="00D47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DDBEF00" w14:textId="77777777" w:rsidR="00D4728B" w:rsidRPr="00245DF2" w:rsidRDefault="00D4728B" w:rsidP="00D47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461D779" w14:textId="77777777" w:rsidR="00D4728B" w:rsidRPr="00245DF2" w:rsidRDefault="00D4728B" w:rsidP="00D47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CF2D8B6" w14:textId="77777777" w:rsidR="00D4728B" w:rsidRPr="00245DF2" w:rsidRDefault="00D4728B" w:rsidP="00D4728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728B" w:rsidRPr="00245DF2" w14:paraId="4580CDB5" w14:textId="77777777" w:rsidTr="00877D21">
        <w:trPr>
          <w:trHeight w:val="102"/>
          <w:jc w:val="center"/>
        </w:trPr>
        <w:tc>
          <w:tcPr>
            <w:tcW w:w="3452" w:type="pct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AEDBF7E" w14:textId="77777777" w:rsidR="00D4728B" w:rsidRPr="00245DF2" w:rsidRDefault="00D4728B" w:rsidP="008522A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5DF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1548" w:type="pct"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14:paraId="0FB78278" w14:textId="77777777" w:rsidR="00D4728B" w:rsidRPr="00245DF2" w:rsidRDefault="00D4728B" w:rsidP="00655911">
            <w:pPr>
              <w:pStyle w:val="Ttulo1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C39945" w14:textId="77777777" w:rsidR="00655911" w:rsidRPr="00245DF2" w:rsidRDefault="00655911" w:rsidP="006034C0">
      <w:pPr>
        <w:jc w:val="both"/>
        <w:rPr>
          <w:rFonts w:ascii="Arial" w:hAnsi="Arial" w:cs="Arial"/>
          <w:sz w:val="22"/>
          <w:szCs w:val="22"/>
        </w:rPr>
      </w:pPr>
    </w:p>
    <w:p w14:paraId="0562CB0E" w14:textId="77777777" w:rsidR="00967C21" w:rsidRDefault="00967C21" w:rsidP="006034C0">
      <w:pPr>
        <w:jc w:val="both"/>
        <w:rPr>
          <w:rFonts w:ascii="Arial" w:hAnsi="Arial" w:cs="Arial"/>
          <w:sz w:val="22"/>
          <w:szCs w:val="22"/>
        </w:rPr>
      </w:pPr>
    </w:p>
    <w:p w14:paraId="34CE0A41" w14:textId="74BADEFB" w:rsidR="00967C21" w:rsidRPr="00FA2995" w:rsidRDefault="00FA2995" w:rsidP="006034C0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FA2995">
        <w:rPr>
          <w:rFonts w:ascii="Arial" w:hAnsi="Arial" w:cs="Arial"/>
          <w:color w:val="FF0000"/>
          <w:sz w:val="22"/>
          <w:szCs w:val="22"/>
          <w:highlight w:val="yellow"/>
        </w:rPr>
        <w:t>Inserir informação de que não haverá alteração do valor global do TED</w:t>
      </w:r>
      <w:r w:rsidR="00A02489">
        <w:rPr>
          <w:rFonts w:ascii="Arial" w:hAnsi="Arial" w:cs="Arial"/>
          <w:color w:val="FF0000"/>
          <w:sz w:val="22"/>
          <w:szCs w:val="22"/>
          <w:highlight w:val="yellow"/>
        </w:rPr>
        <w:t>, se for o caso</w:t>
      </w:r>
      <w:bookmarkStart w:id="0" w:name="_GoBack"/>
      <w:bookmarkEnd w:id="0"/>
      <w:r w:rsidRPr="00FA2995">
        <w:rPr>
          <w:rFonts w:ascii="Arial" w:hAnsi="Arial" w:cs="Arial"/>
          <w:color w:val="FF0000"/>
          <w:sz w:val="22"/>
          <w:szCs w:val="22"/>
          <w:highlight w:val="yellow"/>
        </w:rPr>
        <w:t>.</w:t>
      </w:r>
    </w:p>
    <w:p w14:paraId="62EBF3C5" w14:textId="77777777" w:rsidR="00310EAE" w:rsidRPr="00245DF2" w:rsidRDefault="00310EAE" w:rsidP="006034C0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66CA2CE8" w14:textId="00A23A8E" w:rsidR="006034C0" w:rsidRPr="00245DF2" w:rsidRDefault="0042257B" w:rsidP="001D0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sz w:val="22"/>
          <w:szCs w:val="22"/>
        </w:rPr>
      </w:pPr>
      <w:r w:rsidRPr="00245DF2">
        <w:rPr>
          <w:rFonts w:ascii="Arial" w:hAnsi="Arial" w:cs="Arial"/>
          <w:b/>
          <w:sz w:val="22"/>
          <w:szCs w:val="22"/>
        </w:rPr>
        <w:t xml:space="preserve">5 </w:t>
      </w:r>
      <w:r w:rsidR="00971350" w:rsidRPr="00245DF2">
        <w:rPr>
          <w:rFonts w:ascii="Arial" w:hAnsi="Arial" w:cs="Arial"/>
          <w:b/>
          <w:sz w:val="22"/>
          <w:szCs w:val="22"/>
        </w:rPr>
        <w:t>–</w:t>
      </w:r>
      <w:r w:rsidRPr="00245DF2">
        <w:rPr>
          <w:rFonts w:ascii="Arial" w:hAnsi="Arial" w:cs="Arial"/>
          <w:b/>
          <w:sz w:val="22"/>
          <w:szCs w:val="22"/>
        </w:rPr>
        <w:t xml:space="preserve"> </w:t>
      </w:r>
      <w:r w:rsidR="00FD3CB4">
        <w:rPr>
          <w:rFonts w:ascii="Arial" w:hAnsi="Arial" w:cs="Arial"/>
          <w:b/>
          <w:sz w:val="22"/>
          <w:szCs w:val="22"/>
        </w:rPr>
        <w:t xml:space="preserve">VIGÊNCIA, </w:t>
      </w:r>
      <w:r w:rsidR="00971350" w:rsidRPr="00245DF2">
        <w:rPr>
          <w:rFonts w:ascii="Arial" w:hAnsi="Arial" w:cs="Arial"/>
          <w:b/>
          <w:sz w:val="22"/>
          <w:szCs w:val="22"/>
        </w:rPr>
        <w:t>CRONOGRAMA E PRAZO</w:t>
      </w:r>
      <w:r w:rsidR="001D0A6C" w:rsidRPr="00245DF2">
        <w:rPr>
          <w:rFonts w:ascii="Arial" w:hAnsi="Arial" w:cs="Arial"/>
          <w:b/>
          <w:sz w:val="22"/>
          <w:szCs w:val="22"/>
        </w:rPr>
        <w:t xml:space="preserve"> </w:t>
      </w:r>
      <w:r w:rsidR="009952F0" w:rsidRPr="00245DF2">
        <w:rPr>
          <w:rFonts w:ascii="Arial" w:hAnsi="Arial" w:cs="Arial"/>
          <w:b/>
          <w:sz w:val="22"/>
          <w:szCs w:val="22"/>
        </w:rPr>
        <w:t>D</w:t>
      </w:r>
      <w:r w:rsidR="001D0A6C" w:rsidRPr="00245DF2">
        <w:rPr>
          <w:rFonts w:ascii="Arial" w:hAnsi="Arial" w:cs="Arial"/>
          <w:b/>
          <w:sz w:val="22"/>
          <w:szCs w:val="22"/>
        </w:rPr>
        <w:t xml:space="preserve">E </w:t>
      </w:r>
      <w:r w:rsidR="009952F0" w:rsidRPr="00245DF2">
        <w:rPr>
          <w:rFonts w:ascii="Arial" w:hAnsi="Arial" w:cs="Arial"/>
          <w:b/>
          <w:sz w:val="22"/>
          <w:szCs w:val="22"/>
        </w:rPr>
        <w:t>EXECUÇÃO</w:t>
      </w:r>
    </w:p>
    <w:p w14:paraId="6D98A12B" w14:textId="77777777" w:rsidR="002F3065" w:rsidRPr="00245DF2" w:rsidRDefault="002F3065" w:rsidP="00D50F4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26C8FCA9" w14:textId="42E43612" w:rsidR="00FD3CB4" w:rsidRPr="00FD3CB4" w:rsidRDefault="00FD3CB4" w:rsidP="00FD3CB4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FD3CB4">
        <w:rPr>
          <w:rFonts w:ascii="Arial" w:hAnsi="Arial" w:cs="Arial"/>
          <w:sz w:val="22"/>
          <w:szCs w:val="22"/>
        </w:rPr>
        <w:t xml:space="preserve">Vigência: </w:t>
      </w:r>
      <w:r w:rsidR="00FA2995">
        <w:rPr>
          <w:rFonts w:ascii="Arial" w:hAnsi="Arial" w:cs="Arial"/>
          <w:color w:val="FF0000"/>
          <w:sz w:val="22"/>
          <w:szCs w:val="22"/>
        </w:rPr>
        <w:t>inserir a data da vigência do TED e informação de que, a princípio, não haverá alteração</w:t>
      </w:r>
    </w:p>
    <w:p w14:paraId="07919426" w14:textId="77777777" w:rsidR="00FD3CB4" w:rsidRPr="00FD3CB4" w:rsidRDefault="00FD3CB4" w:rsidP="00FD3C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46DB82" w14:textId="76ED247B" w:rsidR="00EC30C6" w:rsidRPr="00FD3CB4" w:rsidRDefault="00FD3CB4" w:rsidP="00FD3CB4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FD3CB4">
        <w:rPr>
          <w:rFonts w:ascii="Arial" w:hAnsi="Arial" w:cs="Arial"/>
          <w:sz w:val="22"/>
          <w:szCs w:val="22"/>
        </w:rPr>
        <w:t xml:space="preserve">Cronograma e prazo de execução: </w:t>
      </w:r>
      <w:r w:rsidRPr="00FD3CB4">
        <w:rPr>
          <w:rFonts w:ascii="Arial" w:hAnsi="Arial" w:cs="Arial"/>
          <w:color w:val="FF0000"/>
          <w:sz w:val="22"/>
          <w:szCs w:val="22"/>
        </w:rPr>
        <w:t>inserir tabela com descrição das etapas e cronograma de desembolso</w:t>
      </w:r>
    </w:p>
    <w:p w14:paraId="5997CC1D" w14:textId="77777777" w:rsidR="00740857" w:rsidRPr="00FD3CB4" w:rsidRDefault="00740857" w:rsidP="009952F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90B33AB" w14:textId="77777777" w:rsidR="00EC30C6" w:rsidRPr="00245DF2" w:rsidRDefault="005F3099" w:rsidP="00AE3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sz w:val="22"/>
          <w:szCs w:val="22"/>
        </w:rPr>
      </w:pPr>
      <w:r w:rsidRPr="00245DF2">
        <w:rPr>
          <w:rFonts w:ascii="Arial" w:hAnsi="Arial" w:cs="Arial"/>
          <w:b/>
          <w:sz w:val="22"/>
          <w:szCs w:val="22"/>
        </w:rPr>
        <w:t xml:space="preserve">6 </w:t>
      </w:r>
      <w:r w:rsidR="00EC30C6" w:rsidRPr="00245DF2">
        <w:rPr>
          <w:rFonts w:ascii="Arial" w:hAnsi="Arial" w:cs="Arial"/>
          <w:b/>
          <w:sz w:val="22"/>
          <w:szCs w:val="22"/>
        </w:rPr>
        <w:t xml:space="preserve">– ACOMPANHAMENTO </w:t>
      </w:r>
      <w:r w:rsidR="00BA6222" w:rsidRPr="00245DF2">
        <w:rPr>
          <w:rFonts w:ascii="Arial" w:hAnsi="Arial" w:cs="Arial"/>
          <w:b/>
          <w:sz w:val="22"/>
          <w:szCs w:val="22"/>
        </w:rPr>
        <w:t>E</w:t>
      </w:r>
      <w:r w:rsidR="00EC30C6" w:rsidRPr="00245DF2">
        <w:rPr>
          <w:rFonts w:ascii="Arial" w:hAnsi="Arial" w:cs="Arial"/>
          <w:b/>
          <w:sz w:val="22"/>
          <w:szCs w:val="22"/>
        </w:rPr>
        <w:t xml:space="preserve"> EXECUÇÃO</w:t>
      </w:r>
    </w:p>
    <w:p w14:paraId="110FFD37" w14:textId="77777777" w:rsidR="00EC30C6" w:rsidRPr="00245DF2" w:rsidRDefault="00EC30C6" w:rsidP="006034C0">
      <w:pPr>
        <w:jc w:val="both"/>
        <w:rPr>
          <w:rFonts w:ascii="Arial" w:hAnsi="Arial" w:cs="Arial"/>
          <w:b/>
          <w:sz w:val="22"/>
          <w:szCs w:val="22"/>
        </w:rPr>
      </w:pPr>
    </w:p>
    <w:p w14:paraId="51F728B4" w14:textId="77777777" w:rsidR="00740857" w:rsidRPr="00245DF2" w:rsidRDefault="00181B29" w:rsidP="002E2A56">
      <w:pPr>
        <w:rPr>
          <w:rFonts w:ascii="Arial" w:hAnsi="Arial" w:cs="Arial"/>
          <w:sz w:val="22"/>
          <w:szCs w:val="22"/>
        </w:rPr>
      </w:pPr>
      <w:r w:rsidRPr="00245DF2">
        <w:rPr>
          <w:rFonts w:ascii="Arial" w:hAnsi="Arial" w:cs="Arial"/>
          <w:sz w:val="22"/>
          <w:szCs w:val="22"/>
        </w:rPr>
        <w:t xml:space="preserve">Nome completo: </w:t>
      </w:r>
    </w:p>
    <w:p w14:paraId="4686F085" w14:textId="77777777" w:rsidR="002E2A56" w:rsidRPr="00245DF2" w:rsidRDefault="00C948B3" w:rsidP="002E2A56">
      <w:pPr>
        <w:rPr>
          <w:rFonts w:ascii="Arial" w:hAnsi="Arial" w:cs="Arial"/>
          <w:b/>
          <w:sz w:val="22"/>
          <w:szCs w:val="22"/>
        </w:rPr>
      </w:pPr>
      <w:r w:rsidRPr="00245DF2">
        <w:rPr>
          <w:rFonts w:ascii="Arial" w:hAnsi="Arial" w:cs="Arial"/>
          <w:sz w:val="22"/>
          <w:szCs w:val="22"/>
        </w:rPr>
        <w:t>Matrícula</w:t>
      </w:r>
      <w:r w:rsidR="00181B29" w:rsidRPr="00245DF2">
        <w:rPr>
          <w:rFonts w:ascii="Arial" w:hAnsi="Arial" w:cs="Arial"/>
          <w:sz w:val="22"/>
          <w:szCs w:val="22"/>
        </w:rPr>
        <w:t>:</w:t>
      </w:r>
      <w:r w:rsidR="002E2A56" w:rsidRPr="00245DF2">
        <w:rPr>
          <w:rFonts w:ascii="Arial" w:hAnsi="Arial" w:cs="Arial"/>
          <w:sz w:val="22"/>
          <w:szCs w:val="22"/>
        </w:rPr>
        <w:t xml:space="preserve"> </w:t>
      </w:r>
    </w:p>
    <w:p w14:paraId="7617AF7E" w14:textId="77777777" w:rsidR="0075023E" w:rsidRPr="00245DF2" w:rsidRDefault="00181B29" w:rsidP="00181B29">
      <w:pPr>
        <w:rPr>
          <w:rFonts w:ascii="Arial" w:hAnsi="Arial" w:cs="Arial"/>
          <w:sz w:val="22"/>
          <w:szCs w:val="22"/>
        </w:rPr>
      </w:pPr>
      <w:r w:rsidRPr="00245DF2">
        <w:rPr>
          <w:rFonts w:ascii="Arial" w:hAnsi="Arial" w:cs="Arial"/>
          <w:sz w:val="22"/>
          <w:szCs w:val="22"/>
        </w:rPr>
        <w:t>CPF:</w:t>
      </w:r>
    </w:p>
    <w:p w14:paraId="17E0B960" w14:textId="77777777" w:rsidR="00D4728B" w:rsidRPr="00245DF2" w:rsidRDefault="0075023E" w:rsidP="00181B29">
      <w:pPr>
        <w:rPr>
          <w:rFonts w:ascii="Arial" w:hAnsi="Arial" w:cs="Arial"/>
          <w:color w:val="000000"/>
          <w:sz w:val="22"/>
          <w:szCs w:val="22"/>
        </w:rPr>
      </w:pPr>
      <w:r w:rsidRPr="00245DF2">
        <w:rPr>
          <w:rFonts w:ascii="Arial" w:hAnsi="Arial" w:cs="Arial"/>
          <w:sz w:val="22"/>
          <w:szCs w:val="22"/>
        </w:rPr>
        <w:t>Setor:</w:t>
      </w:r>
      <w:r w:rsidR="00984205" w:rsidRPr="00245DF2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3529B27A" w14:textId="77777777" w:rsidR="00D4728B" w:rsidRPr="00245DF2" w:rsidRDefault="001C1F1A" w:rsidP="00181B29">
      <w:pPr>
        <w:rPr>
          <w:rFonts w:ascii="Arial" w:hAnsi="Arial" w:cs="Arial"/>
          <w:sz w:val="22"/>
          <w:szCs w:val="22"/>
        </w:rPr>
      </w:pPr>
      <w:r w:rsidRPr="00245DF2">
        <w:rPr>
          <w:rFonts w:ascii="Arial" w:hAnsi="Arial" w:cs="Arial"/>
          <w:color w:val="000000"/>
          <w:sz w:val="22"/>
          <w:szCs w:val="22"/>
        </w:rPr>
        <w:t>Tel</w:t>
      </w:r>
      <w:r w:rsidR="00FA24F2" w:rsidRPr="00245DF2">
        <w:rPr>
          <w:rFonts w:ascii="Arial" w:hAnsi="Arial" w:cs="Arial"/>
          <w:color w:val="000000"/>
          <w:sz w:val="22"/>
          <w:szCs w:val="22"/>
        </w:rPr>
        <w:t>efone</w:t>
      </w:r>
      <w:r w:rsidR="00213A0B" w:rsidRPr="00245DF2">
        <w:rPr>
          <w:rFonts w:ascii="Arial" w:hAnsi="Arial" w:cs="Arial"/>
          <w:color w:val="000000"/>
          <w:sz w:val="22"/>
          <w:szCs w:val="22"/>
        </w:rPr>
        <w:t>:</w:t>
      </w:r>
      <w:r w:rsidR="00D252E3" w:rsidRPr="00245DF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2634A4C" w14:textId="77777777" w:rsidR="00D252E3" w:rsidRPr="00245DF2" w:rsidRDefault="001C1F1A" w:rsidP="00181B29">
      <w:pPr>
        <w:rPr>
          <w:rFonts w:ascii="Arial" w:hAnsi="Arial" w:cs="Arial"/>
          <w:sz w:val="22"/>
          <w:szCs w:val="22"/>
        </w:rPr>
      </w:pPr>
      <w:r w:rsidRPr="00245DF2">
        <w:rPr>
          <w:rFonts w:ascii="Arial" w:hAnsi="Arial" w:cs="Arial"/>
          <w:sz w:val="22"/>
          <w:szCs w:val="22"/>
        </w:rPr>
        <w:t>End</w:t>
      </w:r>
      <w:r w:rsidR="00FA24F2" w:rsidRPr="00245DF2">
        <w:rPr>
          <w:rFonts w:ascii="Arial" w:hAnsi="Arial" w:cs="Arial"/>
          <w:sz w:val="22"/>
          <w:szCs w:val="22"/>
        </w:rPr>
        <w:t>ereço</w:t>
      </w:r>
      <w:r w:rsidR="00213A0B" w:rsidRPr="00245DF2">
        <w:rPr>
          <w:rFonts w:ascii="Arial" w:hAnsi="Arial" w:cs="Arial"/>
          <w:sz w:val="22"/>
          <w:szCs w:val="22"/>
        </w:rPr>
        <w:t>:</w:t>
      </w:r>
      <w:r w:rsidR="00D252E3" w:rsidRPr="00245DF2">
        <w:rPr>
          <w:rFonts w:ascii="Arial" w:hAnsi="Arial" w:cs="Arial"/>
          <w:sz w:val="22"/>
          <w:szCs w:val="22"/>
        </w:rPr>
        <w:t xml:space="preserve"> </w:t>
      </w:r>
    </w:p>
    <w:p w14:paraId="6B699379" w14:textId="77777777" w:rsidR="00924045" w:rsidRPr="00245DF2" w:rsidRDefault="00924045" w:rsidP="00181B29">
      <w:pPr>
        <w:rPr>
          <w:rFonts w:ascii="Arial" w:hAnsi="Arial" w:cs="Arial"/>
          <w:sz w:val="22"/>
          <w:szCs w:val="22"/>
        </w:rPr>
      </w:pPr>
    </w:p>
    <w:p w14:paraId="3A1B95E1" w14:textId="77777777" w:rsidR="009A1E96" w:rsidRPr="00245DF2" w:rsidRDefault="009A1E96" w:rsidP="009A1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sz w:val="22"/>
          <w:szCs w:val="22"/>
        </w:rPr>
      </w:pPr>
      <w:r w:rsidRPr="00245DF2">
        <w:rPr>
          <w:rFonts w:ascii="Arial" w:hAnsi="Arial" w:cs="Arial"/>
          <w:b/>
          <w:sz w:val="22"/>
          <w:szCs w:val="22"/>
        </w:rPr>
        <w:t>7 – ENDEREÇO COMPLETO E NÚMERO DO TELEFO</w:t>
      </w:r>
      <w:r w:rsidR="00FA24F2" w:rsidRPr="00245DF2">
        <w:rPr>
          <w:rFonts w:ascii="Arial" w:hAnsi="Arial" w:cs="Arial"/>
          <w:b/>
          <w:sz w:val="22"/>
          <w:szCs w:val="22"/>
        </w:rPr>
        <w:t>NE</w:t>
      </w:r>
      <w:r w:rsidRPr="00245DF2">
        <w:rPr>
          <w:rFonts w:ascii="Arial" w:hAnsi="Arial" w:cs="Arial"/>
          <w:b/>
          <w:sz w:val="22"/>
          <w:szCs w:val="22"/>
        </w:rPr>
        <w:t xml:space="preserve"> DO LOCAL DE RECEBIMENTO DOS ITENS</w:t>
      </w:r>
    </w:p>
    <w:p w14:paraId="3FE9F23F" w14:textId="77777777" w:rsidR="00924045" w:rsidRPr="00245DF2" w:rsidRDefault="00924045" w:rsidP="00181B29">
      <w:pPr>
        <w:rPr>
          <w:rFonts w:ascii="Arial" w:hAnsi="Arial" w:cs="Arial"/>
          <w:color w:val="000000"/>
          <w:sz w:val="22"/>
          <w:szCs w:val="22"/>
        </w:rPr>
      </w:pPr>
    </w:p>
    <w:p w14:paraId="3FE68D7A" w14:textId="77777777" w:rsidR="0075023E" w:rsidRPr="00245DF2" w:rsidRDefault="00FA24F2" w:rsidP="00181B29">
      <w:pPr>
        <w:rPr>
          <w:rFonts w:ascii="Arial" w:hAnsi="Arial" w:cs="Arial"/>
          <w:color w:val="000000"/>
          <w:sz w:val="22"/>
          <w:szCs w:val="22"/>
        </w:rPr>
      </w:pPr>
      <w:r w:rsidRPr="00245DF2">
        <w:rPr>
          <w:rFonts w:ascii="Arial" w:hAnsi="Arial" w:cs="Arial"/>
          <w:color w:val="000000"/>
          <w:sz w:val="22"/>
          <w:szCs w:val="22"/>
        </w:rPr>
        <w:t>Endereço:</w:t>
      </w:r>
    </w:p>
    <w:p w14:paraId="690E171D" w14:textId="59D213D1" w:rsidR="00FA24F2" w:rsidRDefault="00FA24F2" w:rsidP="00181B29">
      <w:pPr>
        <w:rPr>
          <w:rFonts w:ascii="Arial" w:hAnsi="Arial" w:cs="Arial"/>
          <w:color w:val="000000"/>
          <w:sz w:val="22"/>
          <w:szCs w:val="22"/>
        </w:rPr>
      </w:pPr>
      <w:r w:rsidRPr="00245DF2">
        <w:rPr>
          <w:rFonts w:ascii="Arial" w:hAnsi="Arial" w:cs="Arial"/>
          <w:color w:val="000000"/>
          <w:sz w:val="22"/>
          <w:szCs w:val="22"/>
        </w:rPr>
        <w:t>Telefone:</w:t>
      </w:r>
    </w:p>
    <w:p w14:paraId="6B4F1F6D" w14:textId="77777777" w:rsidR="00FD3CB4" w:rsidRPr="00245DF2" w:rsidRDefault="00FD3CB4" w:rsidP="00181B29">
      <w:pPr>
        <w:rPr>
          <w:rFonts w:ascii="Arial" w:hAnsi="Arial" w:cs="Arial"/>
          <w:color w:val="000000"/>
          <w:sz w:val="22"/>
          <w:szCs w:val="22"/>
        </w:rPr>
      </w:pPr>
    </w:p>
    <w:p w14:paraId="3794C90B" w14:textId="0812F1C7" w:rsidR="00FD3CB4" w:rsidRPr="008156FD" w:rsidRDefault="00FD3CB4" w:rsidP="00FD3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</w:t>
      </w:r>
      <w:r w:rsidRPr="008156FD">
        <w:rPr>
          <w:rFonts w:ascii="Arial Narrow" w:hAnsi="Arial Narrow" w:cs="Arial"/>
          <w:b/>
          <w:sz w:val="22"/>
          <w:szCs w:val="22"/>
        </w:rPr>
        <w:t xml:space="preserve"> – </w:t>
      </w:r>
      <w:r>
        <w:rPr>
          <w:rFonts w:ascii="Arial Narrow" w:hAnsi="Arial Narrow" w:cs="Arial"/>
          <w:b/>
          <w:sz w:val="22"/>
          <w:szCs w:val="22"/>
        </w:rPr>
        <w:t>ANEXOS</w:t>
      </w:r>
    </w:p>
    <w:p w14:paraId="61F18A74" w14:textId="77777777" w:rsidR="00FD3CB4" w:rsidRPr="008156FD" w:rsidRDefault="00FD3CB4" w:rsidP="00FD3CB4">
      <w:pPr>
        <w:rPr>
          <w:rFonts w:ascii="Arial Narrow" w:hAnsi="Arial Narrow" w:cs="Arial"/>
          <w:color w:val="000000"/>
          <w:sz w:val="22"/>
          <w:szCs w:val="22"/>
        </w:rPr>
      </w:pPr>
    </w:p>
    <w:p w14:paraId="49D2F415" w14:textId="47FB30E6" w:rsidR="00FD3CB4" w:rsidRDefault="00FD3CB4" w:rsidP="00FA2995">
      <w:pPr>
        <w:jc w:val="both"/>
        <w:rPr>
          <w:rFonts w:ascii="Arial Narrow" w:hAnsi="Arial Narrow" w:cs="Arial"/>
          <w:sz w:val="22"/>
          <w:szCs w:val="22"/>
        </w:rPr>
      </w:pPr>
      <w:r w:rsidRPr="008156FD">
        <w:rPr>
          <w:rFonts w:ascii="Arial Narrow" w:hAnsi="Arial Narrow" w:cs="Arial"/>
          <w:b/>
          <w:sz w:val="22"/>
          <w:szCs w:val="22"/>
        </w:rPr>
        <w:t>ANEXO I –</w:t>
      </w:r>
      <w:r w:rsidRPr="008156FD">
        <w:rPr>
          <w:rFonts w:ascii="Arial Narrow" w:hAnsi="Arial Narrow" w:cs="Arial"/>
          <w:sz w:val="22"/>
          <w:szCs w:val="22"/>
        </w:rPr>
        <w:t xml:space="preserve"> </w:t>
      </w:r>
    </w:p>
    <w:p w14:paraId="1F72F646" w14:textId="77777777" w:rsidR="00320E2B" w:rsidRPr="00245DF2" w:rsidRDefault="00320E2B" w:rsidP="00181B29">
      <w:pPr>
        <w:rPr>
          <w:rFonts w:ascii="Arial" w:hAnsi="Arial" w:cs="Arial"/>
          <w:color w:val="000000"/>
          <w:sz w:val="22"/>
          <w:szCs w:val="22"/>
        </w:rPr>
      </w:pPr>
    </w:p>
    <w:p w14:paraId="08CE6F91" w14:textId="77777777" w:rsidR="00FA24F2" w:rsidRPr="00245DF2" w:rsidRDefault="00FA24F2" w:rsidP="00181B29">
      <w:pPr>
        <w:rPr>
          <w:rFonts w:ascii="Arial" w:hAnsi="Arial" w:cs="Arial"/>
          <w:color w:val="000000"/>
          <w:sz w:val="22"/>
          <w:szCs w:val="22"/>
        </w:rPr>
      </w:pPr>
    </w:p>
    <w:p w14:paraId="61CDCEAD" w14:textId="77777777" w:rsidR="00FA24F2" w:rsidRPr="00245DF2" w:rsidRDefault="00FA24F2" w:rsidP="00181B29">
      <w:pPr>
        <w:rPr>
          <w:rFonts w:ascii="Arial" w:hAnsi="Arial" w:cs="Arial"/>
          <w:color w:val="000000"/>
          <w:sz w:val="22"/>
          <w:szCs w:val="22"/>
        </w:rPr>
      </w:pPr>
    </w:p>
    <w:p w14:paraId="6BB9E253" w14:textId="77777777" w:rsidR="006034C0" w:rsidRPr="00245DF2" w:rsidRDefault="006034C0" w:rsidP="000669B2">
      <w:pPr>
        <w:jc w:val="both"/>
        <w:rPr>
          <w:rFonts w:ascii="Arial" w:hAnsi="Arial" w:cs="Arial"/>
          <w:b/>
          <w:sz w:val="22"/>
          <w:szCs w:val="22"/>
        </w:rPr>
      </w:pPr>
    </w:p>
    <w:p w14:paraId="19D2B045" w14:textId="4CD76E30" w:rsidR="00C059B9" w:rsidRPr="00245DF2" w:rsidRDefault="00213A0B" w:rsidP="000669B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245DF2">
        <w:rPr>
          <w:rFonts w:ascii="Arial" w:hAnsi="Arial" w:cs="Arial"/>
          <w:bCs/>
          <w:sz w:val="22"/>
          <w:szCs w:val="22"/>
        </w:rPr>
        <w:t>Cidade - UF</w:t>
      </w:r>
      <w:r w:rsidR="00C059B9" w:rsidRPr="00245DF2">
        <w:rPr>
          <w:rFonts w:ascii="Arial" w:hAnsi="Arial" w:cs="Arial"/>
          <w:bCs/>
          <w:sz w:val="22"/>
          <w:szCs w:val="22"/>
        </w:rPr>
        <w:t>,</w:t>
      </w:r>
      <w:r w:rsidRPr="00245DF2">
        <w:rPr>
          <w:rFonts w:ascii="Arial" w:hAnsi="Arial" w:cs="Arial"/>
          <w:bCs/>
          <w:sz w:val="22"/>
          <w:szCs w:val="22"/>
        </w:rPr>
        <w:t xml:space="preserve"> xx</w:t>
      </w:r>
      <w:r w:rsidR="00C059B9" w:rsidRPr="00245DF2">
        <w:rPr>
          <w:rFonts w:ascii="Arial" w:hAnsi="Arial" w:cs="Arial"/>
          <w:bCs/>
          <w:sz w:val="22"/>
          <w:szCs w:val="22"/>
        </w:rPr>
        <w:t xml:space="preserve"> de </w:t>
      </w:r>
      <w:r w:rsidRPr="00245DF2">
        <w:rPr>
          <w:rFonts w:ascii="Arial" w:hAnsi="Arial" w:cs="Arial"/>
          <w:bCs/>
          <w:sz w:val="22"/>
          <w:szCs w:val="22"/>
        </w:rPr>
        <w:t>xxxxxxxxx</w:t>
      </w:r>
      <w:r w:rsidR="00571488" w:rsidRPr="00245DF2">
        <w:rPr>
          <w:rFonts w:ascii="Arial" w:hAnsi="Arial" w:cs="Arial"/>
          <w:bCs/>
          <w:sz w:val="22"/>
          <w:szCs w:val="22"/>
        </w:rPr>
        <w:t xml:space="preserve"> </w:t>
      </w:r>
      <w:r w:rsidR="00654C31">
        <w:rPr>
          <w:rFonts w:ascii="Arial" w:hAnsi="Arial" w:cs="Arial"/>
          <w:bCs/>
          <w:sz w:val="22"/>
          <w:szCs w:val="22"/>
        </w:rPr>
        <w:t>de 20</w:t>
      </w:r>
      <w:r w:rsidR="005B6D53" w:rsidRPr="00245DF2">
        <w:rPr>
          <w:rFonts w:ascii="Arial" w:hAnsi="Arial" w:cs="Arial"/>
          <w:bCs/>
          <w:sz w:val="22"/>
          <w:szCs w:val="22"/>
          <w:highlight w:val="yellow"/>
        </w:rPr>
        <w:t>x</w:t>
      </w:r>
      <w:r w:rsidR="00654C31">
        <w:rPr>
          <w:rFonts w:ascii="Arial" w:hAnsi="Arial" w:cs="Arial"/>
          <w:bCs/>
          <w:sz w:val="22"/>
          <w:szCs w:val="22"/>
          <w:highlight w:val="yellow"/>
        </w:rPr>
        <w:t>x</w:t>
      </w:r>
      <w:r w:rsidR="002E2A56" w:rsidRPr="00245DF2">
        <w:rPr>
          <w:rFonts w:ascii="Arial" w:hAnsi="Arial" w:cs="Arial"/>
          <w:bCs/>
          <w:sz w:val="22"/>
          <w:szCs w:val="22"/>
          <w:highlight w:val="yellow"/>
        </w:rPr>
        <w:t>.</w:t>
      </w:r>
    </w:p>
    <w:p w14:paraId="23DE523C" w14:textId="77777777" w:rsidR="00752F88" w:rsidRPr="00245DF2" w:rsidRDefault="00752F88" w:rsidP="000669B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14:paraId="52E56223" w14:textId="77777777" w:rsidR="007C1231" w:rsidRPr="00245DF2" w:rsidRDefault="007C1231" w:rsidP="000669B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14:paraId="07547A01" w14:textId="77777777" w:rsidR="00C059B9" w:rsidRPr="00245DF2" w:rsidRDefault="00C059B9" w:rsidP="000669B2">
      <w:pPr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eastAsia="en-US"/>
        </w:rPr>
      </w:pPr>
    </w:p>
    <w:p w14:paraId="5043CB0F" w14:textId="77777777" w:rsidR="00213A0B" w:rsidRPr="00245DF2" w:rsidRDefault="00213A0B" w:rsidP="000669B2">
      <w:pPr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eastAsia="en-US"/>
        </w:rPr>
      </w:pPr>
    </w:p>
    <w:p w14:paraId="7C887C9F" w14:textId="77777777" w:rsidR="002E2A56" w:rsidRPr="00245DF2" w:rsidRDefault="003F44F8" w:rsidP="000669B2">
      <w:pPr>
        <w:jc w:val="center"/>
        <w:rPr>
          <w:rFonts w:ascii="Arial" w:hAnsi="Arial" w:cs="Arial"/>
          <w:sz w:val="22"/>
          <w:szCs w:val="22"/>
        </w:rPr>
      </w:pPr>
      <w:r w:rsidRPr="00245DF2">
        <w:rPr>
          <w:rFonts w:ascii="Arial" w:hAnsi="Arial" w:cs="Arial"/>
          <w:sz w:val="22"/>
          <w:szCs w:val="22"/>
        </w:rPr>
        <w:t>__________________________</w:t>
      </w:r>
    </w:p>
    <w:p w14:paraId="35A1E31B" w14:textId="77777777" w:rsidR="003F44F8" w:rsidRPr="00245DF2" w:rsidRDefault="00213A0B" w:rsidP="003F44F8">
      <w:pPr>
        <w:jc w:val="center"/>
        <w:rPr>
          <w:rFonts w:ascii="Arial" w:hAnsi="Arial" w:cs="Arial"/>
          <w:sz w:val="22"/>
          <w:szCs w:val="22"/>
        </w:rPr>
      </w:pPr>
      <w:r w:rsidRPr="00654C31">
        <w:rPr>
          <w:rFonts w:ascii="Arial" w:hAnsi="Arial" w:cs="Arial"/>
          <w:sz w:val="22"/>
          <w:szCs w:val="22"/>
          <w:highlight w:val="yellow"/>
        </w:rPr>
        <w:lastRenderedPageBreak/>
        <w:t>Assinatura</w:t>
      </w:r>
      <w:r w:rsidR="003F44F8" w:rsidRPr="00245DF2">
        <w:rPr>
          <w:rFonts w:ascii="Arial" w:hAnsi="Arial" w:cs="Arial"/>
          <w:sz w:val="22"/>
          <w:szCs w:val="22"/>
        </w:rPr>
        <w:t xml:space="preserve"> e cargo do responsável</w:t>
      </w:r>
    </w:p>
    <w:p w14:paraId="07459315" w14:textId="77777777" w:rsidR="005B6D53" w:rsidRPr="00245DF2" w:rsidRDefault="005B6D53" w:rsidP="000669B2">
      <w:pPr>
        <w:jc w:val="center"/>
        <w:rPr>
          <w:rFonts w:ascii="Arial" w:hAnsi="Arial" w:cs="Arial"/>
          <w:sz w:val="22"/>
          <w:szCs w:val="22"/>
        </w:rPr>
      </w:pPr>
    </w:p>
    <w:p w14:paraId="6537F28F" w14:textId="77777777" w:rsidR="005B6D53" w:rsidRPr="00245DF2" w:rsidRDefault="005B6D53" w:rsidP="000669B2">
      <w:pPr>
        <w:jc w:val="center"/>
        <w:rPr>
          <w:rFonts w:ascii="Arial" w:hAnsi="Arial" w:cs="Arial"/>
          <w:sz w:val="22"/>
          <w:szCs w:val="22"/>
        </w:rPr>
      </w:pPr>
    </w:p>
    <w:p w14:paraId="6DFB9E20" w14:textId="77777777" w:rsidR="005B6D53" w:rsidRPr="00245DF2" w:rsidRDefault="005B6D53" w:rsidP="000669B2">
      <w:pPr>
        <w:jc w:val="center"/>
        <w:rPr>
          <w:rFonts w:ascii="Arial" w:hAnsi="Arial" w:cs="Arial"/>
          <w:sz w:val="22"/>
          <w:szCs w:val="22"/>
        </w:rPr>
      </w:pPr>
    </w:p>
    <w:p w14:paraId="70DF9E56" w14:textId="77777777" w:rsidR="003F44F8" w:rsidRPr="00245DF2" w:rsidRDefault="003F44F8" w:rsidP="000669B2">
      <w:pPr>
        <w:jc w:val="center"/>
        <w:rPr>
          <w:rFonts w:ascii="Arial" w:hAnsi="Arial" w:cs="Arial"/>
          <w:sz w:val="22"/>
          <w:szCs w:val="22"/>
        </w:rPr>
      </w:pPr>
    </w:p>
    <w:p w14:paraId="44E871BC" w14:textId="77777777" w:rsidR="005B6D53" w:rsidRPr="00245DF2" w:rsidRDefault="005B6D53" w:rsidP="000669B2">
      <w:pPr>
        <w:jc w:val="center"/>
        <w:rPr>
          <w:rFonts w:ascii="Arial" w:hAnsi="Arial" w:cs="Arial"/>
          <w:sz w:val="22"/>
          <w:szCs w:val="22"/>
        </w:rPr>
      </w:pPr>
    </w:p>
    <w:p w14:paraId="5A499BDA" w14:textId="77777777" w:rsidR="005B6D53" w:rsidRPr="00245DF2" w:rsidRDefault="005B6D53" w:rsidP="000669B2">
      <w:pPr>
        <w:jc w:val="center"/>
        <w:rPr>
          <w:rFonts w:ascii="Arial" w:hAnsi="Arial" w:cs="Arial"/>
          <w:sz w:val="22"/>
          <w:szCs w:val="22"/>
        </w:rPr>
      </w:pPr>
      <w:r w:rsidRPr="00245DF2">
        <w:rPr>
          <w:rFonts w:ascii="Arial" w:hAnsi="Arial" w:cs="Arial"/>
          <w:sz w:val="22"/>
          <w:szCs w:val="22"/>
        </w:rPr>
        <w:t>De acordo,</w:t>
      </w:r>
    </w:p>
    <w:p w14:paraId="144A5D23" w14:textId="77777777" w:rsidR="005B6D53" w:rsidRPr="00245DF2" w:rsidRDefault="005B6D53" w:rsidP="000669B2">
      <w:pPr>
        <w:jc w:val="center"/>
        <w:rPr>
          <w:rFonts w:ascii="Arial" w:hAnsi="Arial" w:cs="Arial"/>
          <w:sz w:val="22"/>
          <w:szCs w:val="22"/>
        </w:rPr>
      </w:pPr>
    </w:p>
    <w:p w14:paraId="738610EB" w14:textId="77777777" w:rsidR="005B6D53" w:rsidRPr="00245DF2" w:rsidRDefault="005B6D53" w:rsidP="000669B2">
      <w:pPr>
        <w:jc w:val="center"/>
        <w:rPr>
          <w:rFonts w:ascii="Arial" w:hAnsi="Arial" w:cs="Arial"/>
          <w:sz w:val="22"/>
          <w:szCs w:val="22"/>
        </w:rPr>
      </w:pPr>
    </w:p>
    <w:p w14:paraId="3B9CE73C" w14:textId="77777777" w:rsidR="005B6D53" w:rsidRPr="00245DF2" w:rsidRDefault="003F44F8" w:rsidP="000669B2">
      <w:pPr>
        <w:jc w:val="center"/>
        <w:rPr>
          <w:rFonts w:ascii="Arial" w:hAnsi="Arial" w:cs="Arial"/>
          <w:sz w:val="22"/>
          <w:szCs w:val="22"/>
        </w:rPr>
      </w:pPr>
      <w:r w:rsidRPr="00245DF2">
        <w:rPr>
          <w:rFonts w:ascii="Arial" w:hAnsi="Arial" w:cs="Arial"/>
          <w:sz w:val="22"/>
          <w:szCs w:val="22"/>
        </w:rPr>
        <w:t>______________________________</w:t>
      </w:r>
    </w:p>
    <w:p w14:paraId="421D41BC" w14:textId="77777777" w:rsidR="007C1231" w:rsidRPr="00245DF2" w:rsidRDefault="005B6D53" w:rsidP="000669B2">
      <w:pPr>
        <w:jc w:val="center"/>
        <w:rPr>
          <w:rFonts w:ascii="Arial" w:hAnsi="Arial" w:cs="Arial"/>
          <w:sz w:val="22"/>
          <w:szCs w:val="22"/>
        </w:rPr>
      </w:pPr>
      <w:r w:rsidRPr="00654C31">
        <w:rPr>
          <w:rFonts w:ascii="Arial" w:hAnsi="Arial" w:cs="Arial"/>
          <w:sz w:val="22"/>
          <w:szCs w:val="22"/>
          <w:highlight w:val="yellow"/>
        </w:rPr>
        <w:t>Assinatura</w:t>
      </w:r>
      <w:r w:rsidRPr="00245DF2">
        <w:rPr>
          <w:rFonts w:ascii="Arial" w:hAnsi="Arial" w:cs="Arial"/>
          <w:sz w:val="22"/>
          <w:szCs w:val="22"/>
        </w:rPr>
        <w:t xml:space="preserve"> do r</w:t>
      </w:r>
      <w:r w:rsidR="007C1231" w:rsidRPr="00245DF2">
        <w:rPr>
          <w:rFonts w:ascii="Arial" w:hAnsi="Arial" w:cs="Arial"/>
          <w:sz w:val="22"/>
          <w:szCs w:val="22"/>
        </w:rPr>
        <w:t>eitor</w:t>
      </w:r>
    </w:p>
    <w:p w14:paraId="637805D2" w14:textId="77777777" w:rsidR="00752F88" w:rsidRPr="00245DF2" w:rsidRDefault="00752F88" w:rsidP="000669B2">
      <w:pPr>
        <w:jc w:val="center"/>
        <w:rPr>
          <w:rFonts w:ascii="Arial" w:hAnsi="Arial" w:cs="Arial"/>
          <w:sz w:val="22"/>
          <w:szCs w:val="22"/>
        </w:rPr>
      </w:pPr>
    </w:p>
    <w:p w14:paraId="463F29E8" w14:textId="77777777" w:rsidR="00213A0B" w:rsidRPr="00245DF2" w:rsidRDefault="00213A0B" w:rsidP="002E2A56">
      <w:pPr>
        <w:pStyle w:val="Cargo"/>
        <w:jc w:val="both"/>
        <w:rPr>
          <w:rFonts w:ascii="Arial" w:hAnsi="Arial" w:cs="Arial"/>
          <w:b/>
          <w:bCs/>
          <w:sz w:val="22"/>
          <w:szCs w:val="22"/>
        </w:rPr>
      </w:pPr>
    </w:p>
    <w:p w14:paraId="3B7B4B86" w14:textId="77777777" w:rsidR="00213A0B" w:rsidRPr="00245DF2" w:rsidRDefault="00213A0B" w:rsidP="000669B2">
      <w:pPr>
        <w:pStyle w:val="Cargo"/>
        <w:jc w:val="right"/>
        <w:rPr>
          <w:rFonts w:ascii="Arial" w:hAnsi="Arial" w:cs="Arial"/>
          <w:b/>
          <w:bCs/>
          <w:sz w:val="22"/>
          <w:szCs w:val="22"/>
        </w:rPr>
      </w:pPr>
    </w:p>
    <w:p w14:paraId="3A0FF5F2" w14:textId="77777777" w:rsidR="00836F3B" w:rsidRPr="00245DF2" w:rsidRDefault="00836F3B" w:rsidP="000669B2">
      <w:pPr>
        <w:jc w:val="center"/>
        <w:rPr>
          <w:rFonts w:ascii="Arial" w:hAnsi="Arial" w:cs="Arial"/>
          <w:sz w:val="22"/>
          <w:szCs w:val="22"/>
        </w:rPr>
      </w:pPr>
    </w:p>
    <w:p w14:paraId="5630AD66" w14:textId="77777777" w:rsidR="00836F3B" w:rsidRPr="00245DF2" w:rsidRDefault="00836F3B" w:rsidP="000669B2">
      <w:pPr>
        <w:jc w:val="center"/>
        <w:rPr>
          <w:rFonts w:ascii="Arial" w:hAnsi="Arial" w:cs="Arial"/>
          <w:sz w:val="22"/>
          <w:szCs w:val="22"/>
        </w:rPr>
      </w:pPr>
    </w:p>
    <w:sectPr w:rsidR="00836F3B" w:rsidRPr="00245DF2" w:rsidSect="00245DF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FC6AB" w14:textId="77777777" w:rsidR="000138D9" w:rsidRDefault="000138D9" w:rsidP="00FD3CB4">
      <w:r>
        <w:separator/>
      </w:r>
    </w:p>
  </w:endnote>
  <w:endnote w:type="continuationSeparator" w:id="0">
    <w:p w14:paraId="5B2ED47E" w14:textId="77777777" w:rsidR="000138D9" w:rsidRDefault="000138D9" w:rsidP="00FD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KNKF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KNKHN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73050" w14:textId="77777777" w:rsidR="000138D9" w:rsidRDefault="000138D9" w:rsidP="00FD3CB4">
      <w:r>
        <w:separator/>
      </w:r>
    </w:p>
  </w:footnote>
  <w:footnote w:type="continuationSeparator" w:id="0">
    <w:p w14:paraId="502D3BDA" w14:textId="77777777" w:rsidR="000138D9" w:rsidRDefault="000138D9" w:rsidP="00FD3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436BB"/>
    <w:multiLevelType w:val="hybridMultilevel"/>
    <w:tmpl w:val="EADA6A18"/>
    <w:lvl w:ilvl="0" w:tplc="B86C91DA">
      <w:start w:val="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1E"/>
    <w:rsid w:val="000138D9"/>
    <w:rsid w:val="000343B0"/>
    <w:rsid w:val="00036AFD"/>
    <w:rsid w:val="00037436"/>
    <w:rsid w:val="000669B2"/>
    <w:rsid w:val="00082A46"/>
    <w:rsid w:val="000857EF"/>
    <w:rsid w:val="000910C9"/>
    <w:rsid w:val="000915A3"/>
    <w:rsid w:val="000962C4"/>
    <w:rsid w:val="000969DE"/>
    <w:rsid w:val="000A338D"/>
    <w:rsid w:val="000A357F"/>
    <w:rsid w:val="000A484E"/>
    <w:rsid w:val="000B185E"/>
    <w:rsid w:val="000C5104"/>
    <w:rsid w:val="000C59BB"/>
    <w:rsid w:val="000E24F0"/>
    <w:rsid w:val="00104EAC"/>
    <w:rsid w:val="00104FB5"/>
    <w:rsid w:val="001058E7"/>
    <w:rsid w:val="001072AB"/>
    <w:rsid w:val="0015208F"/>
    <w:rsid w:val="00153315"/>
    <w:rsid w:val="00157732"/>
    <w:rsid w:val="00157814"/>
    <w:rsid w:val="001618A9"/>
    <w:rsid w:val="001765EB"/>
    <w:rsid w:val="00181B29"/>
    <w:rsid w:val="001868D2"/>
    <w:rsid w:val="001B3CA5"/>
    <w:rsid w:val="001B4BC6"/>
    <w:rsid w:val="001B6F75"/>
    <w:rsid w:val="001C1F1A"/>
    <w:rsid w:val="001D0A6C"/>
    <w:rsid w:val="001D2E0E"/>
    <w:rsid w:val="001D43AF"/>
    <w:rsid w:val="001E7D78"/>
    <w:rsid w:val="001F421E"/>
    <w:rsid w:val="00204245"/>
    <w:rsid w:val="00213A0B"/>
    <w:rsid w:val="0021427A"/>
    <w:rsid w:val="002151B5"/>
    <w:rsid w:val="00217665"/>
    <w:rsid w:val="002342AC"/>
    <w:rsid w:val="00241E51"/>
    <w:rsid w:val="00244FF2"/>
    <w:rsid w:val="00245DF2"/>
    <w:rsid w:val="00277959"/>
    <w:rsid w:val="00283B9A"/>
    <w:rsid w:val="00290107"/>
    <w:rsid w:val="002A1AEA"/>
    <w:rsid w:val="002A59A0"/>
    <w:rsid w:val="002B7E30"/>
    <w:rsid w:val="002C0FF8"/>
    <w:rsid w:val="002E2A56"/>
    <w:rsid w:val="002E4404"/>
    <w:rsid w:val="002E684D"/>
    <w:rsid w:val="002F3065"/>
    <w:rsid w:val="00307E0D"/>
    <w:rsid w:val="00310EAE"/>
    <w:rsid w:val="00320E2B"/>
    <w:rsid w:val="00330A16"/>
    <w:rsid w:val="0033282B"/>
    <w:rsid w:val="0034561E"/>
    <w:rsid w:val="00347FC5"/>
    <w:rsid w:val="003641F1"/>
    <w:rsid w:val="0037602F"/>
    <w:rsid w:val="00384AE3"/>
    <w:rsid w:val="003A59E4"/>
    <w:rsid w:val="003A629C"/>
    <w:rsid w:val="003B7B73"/>
    <w:rsid w:val="003D6029"/>
    <w:rsid w:val="003E3CFF"/>
    <w:rsid w:val="003F44F8"/>
    <w:rsid w:val="003F7EDD"/>
    <w:rsid w:val="0042257B"/>
    <w:rsid w:val="00434533"/>
    <w:rsid w:val="004569C3"/>
    <w:rsid w:val="00456CCF"/>
    <w:rsid w:val="004616D5"/>
    <w:rsid w:val="0046371F"/>
    <w:rsid w:val="00475500"/>
    <w:rsid w:val="00481561"/>
    <w:rsid w:val="004928D9"/>
    <w:rsid w:val="00496E87"/>
    <w:rsid w:val="004B4404"/>
    <w:rsid w:val="004F6CB1"/>
    <w:rsid w:val="00517C37"/>
    <w:rsid w:val="00533643"/>
    <w:rsid w:val="00537AE8"/>
    <w:rsid w:val="0056237C"/>
    <w:rsid w:val="00571488"/>
    <w:rsid w:val="00596806"/>
    <w:rsid w:val="005A7426"/>
    <w:rsid w:val="005B22EB"/>
    <w:rsid w:val="005B6D53"/>
    <w:rsid w:val="005D2684"/>
    <w:rsid w:val="005F1870"/>
    <w:rsid w:val="005F3099"/>
    <w:rsid w:val="006034C0"/>
    <w:rsid w:val="00613FC1"/>
    <w:rsid w:val="00632539"/>
    <w:rsid w:val="00654C31"/>
    <w:rsid w:val="00655911"/>
    <w:rsid w:val="0067512F"/>
    <w:rsid w:val="00690A6A"/>
    <w:rsid w:val="006E3160"/>
    <w:rsid w:val="006E51B9"/>
    <w:rsid w:val="006F1B34"/>
    <w:rsid w:val="006F2999"/>
    <w:rsid w:val="0070009C"/>
    <w:rsid w:val="00712484"/>
    <w:rsid w:val="00731448"/>
    <w:rsid w:val="00740857"/>
    <w:rsid w:val="0075023E"/>
    <w:rsid w:val="00752F88"/>
    <w:rsid w:val="00774A18"/>
    <w:rsid w:val="0078243C"/>
    <w:rsid w:val="00784C1B"/>
    <w:rsid w:val="00791CE7"/>
    <w:rsid w:val="00797299"/>
    <w:rsid w:val="007A0357"/>
    <w:rsid w:val="007A10FF"/>
    <w:rsid w:val="007A6245"/>
    <w:rsid w:val="007B144D"/>
    <w:rsid w:val="007B5EFA"/>
    <w:rsid w:val="007C1231"/>
    <w:rsid w:val="007F2F89"/>
    <w:rsid w:val="007F56A2"/>
    <w:rsid w:val="007F6E7E"/>
    <w:rsid w:val="008028FA"/>
    <w:rsid w:val="00802EF1"/>
    <w:rsid w:val="008149EA"/>
    <w:rsid w:val="0082723A"/>
    <w:rsid w:val="00831065"/>
    <w:rsid w:val="008315FC"/>
    <w:rsid w:val="00836F3B"/>
    <w:rsid w:val="0084378E"/>
    <w:rsid w:val="008522A3"/>
    <w:rsid w:val="00855633"/>
    <w:rsid w:val="008574AE"/>
    <w:rsid w:val="00873919"/>
    <w:rsid w:val="008739F0"/>
    <w:rsid w:val="00877D21"/>
    <w:rsid w:val="008816C0"/>
    <w:rsid w:val="00885D87"/>
    <w:rsid w:val="00892857"/>
    <w:rsid w:val="008A5E5E"/>
    <w:rsid w:val="008B28E6"/>
    <w:rsid w:val="008B2FE8"/>
    <w:rsid w:val="008C4A2D"/>
    <w:rsid w:val="008C5256"/>
    <w:rsid w:val="008D0E6C"/>
    <w:rsid w:val="008D3E9D"/>
    <w:rsid w:val="008D758C"/>
    <w:rsid w:val="008F635F"/>
    <w:rsid w:val="009055EE"/>
    <w:rsid w:val="00924045"/>
    <w:rsid w:val="00967C21"/>
    <w:rsid w:val="00970B9E"/>
    <w:rsid w:val="00971350"/>
    <w:rsid w:val="00984205"/>
    <w:rsid w:val="009943C3"/>
    <w:rsid w:val="009952F0"/>
    <w:rsid w:val="009A1E96"/>
    <w:rsid w:val="009A69B9"/>
    <w:rsid w:val="009A7E36"/>
    <w:rsid w:val="009C11B1"/>
    <w:rsid w:val="009F4137"/>
    <w:rsid w:val="00A02489"/>
    <w:rsid w:val="00A02E62"/>
    <w:rsid w:val="00A40270"/>
    <w:rsid w:val="00A51302"/>
    <w:rsid w:val="00A53990"/>
    <w:rsid w:val="00AA6571"/>
    <w:rsid w:val="00AB3A6C"/>
    <w:rsid w:val="00AB6D5B"/>
    <w:rsid w:val="00AC35CB"/>
    <w:rsid w:val="00AC4A9D"/>
    <w:rsid w:val="00AD0C5E"/>
    <w:rsid w:val="00AE3616"/>
    <w:rsid w:val="00AF0A7C"/>
    <w:rsid w:val="00B01179"/>
    <w:rsid w:val="00B058CD"/>
    <w:rsid w:val="00B2123C"/>
    <w:rsid w:val="00B22ED6"/>
    <w:rsid w:val="00B25009"/>
    <w:rsid w:val="00B96463"/>
    <w:rsid w:val="00BA4D9C"/>
    <w:rsid w:val="00BA6222"/>
    <w:rsid w:val="00BB59AB"/>
    <w:rsid w:val="00BC0610"/>
    <w:rsid w:val="00BC1138"/>
    <w:rsid w:val="00C0056A"/>
    <w:rsid w:val="00C059B9"/>
    <w:rsid w:val="00C1753B"/>
    <w:rsid w:val="00C21491"/>
    <w:rsid w:val="00C2232A"/>
    <w:rsid w:val="00C240E9"/>
    <w:rsid w:val="00C24108"/>
    <w:rsid w:val="00C41E57"/>
    <w:rsid w:val="00C4401F"/>
    <w:rsid w:val="00C44CE0"/>
    <w:rsid w:val="00C504A4"/>
    <w:rsid w:val="00C6416E"/>
    <w:rsid w:val="00C71F96"/>
    <w:rsid w:val="00C74A2C"/>
    <w:rsid w:val="00C87158"/>
    <w:rsid w:val="00C948B3"/>
    <w:rsid w:val="00C9550A"/>
    <w:rsid w:val="00CC02E8"/>
    <w:rsid w:val="00CC21D3"/>
    <w:rsid w:val="00CD6EA3"/>
    <w:rsid w:val="00CF127C"/>
    <w:rsid w:val="00CF7D10"/>
    <w:rsid w:val="00D05859"/>
    <w:rsid w:val="00D1249A"/>
    <w:rsid w:val="00D15A61"/>
    <w:rsid w:val="00D252E3"/>
    <w:rsid w:val="00D4728B"/>
    <w:rsid w:val="00D50F4D"/>
    <w:rsid w:val="00D57CED"/>
    <w:rsid w:val="00D6226C"/>
    <w:rsid w:val="00D6263A"/>
    <w:rsid w:val="00D84161"/>
    <w:rsid w:val="00D91814"/>
    <w:rsid w:val="00D94630"/>
    <w:rsid w:val="00DA6211"/>
    <w:rsid w:val="00DA6D8F"/>
    <w:rsid w:val="00DB358A"/>
    <w:rsid w:val="00DC069A"/>
    <w:rsid w:val="00DC6670"/>
    <w:rsid w:val="00DF415C"/>
    <w:rsid w:val="00E076B2"/>
    <w:rsid w:val="00E07C25"/>
    <w:rsid w:val="00E52FA0"/>
    <w:rsid w:val="00E76D17"/>
    <w:rsid w:val="00EC05D4"/>
    <w:rsid w:val="00EC085C"/>
    <w:rsid w:val="00EC30C6"/>
    <w:rsid w:val="00ED4512"/>
    <w:rsid w:val="00EE1219"/>
    <w:rsid w:val="00EE1AED"/>
    <w:rsid w:val="00EF4E2A"/>
    <w:rsid w:val="00F437CC"/>
    <w:rsid w:val="00F475F1"/>
    <w:rsid w:val="00F50A8C"/>
    <w:rsid w:val="00F5627F"/>
    <w:rsid w:val="00F5670D"/>
    <w:rsid w:val="00F60E3C"/>
    <w:rsid w:val="00F6235A"/>
    <w:rsid w:val="00F67D25"/>
    <w:rsid w:val="00F91C9D"/>
    <w:rsid w:val="00F92E83"/>
    <w:rsid w:val="00FA24F2"/>
    <w:rsid w:val="00FA2995"/>
    <w:rsid w:val="00FB5C13"/>
    <w:rsid w:val="00FC5792"/>
    <w:rsid w:val="00FD0093"/>
    <w:rsid w:val="00FD3CB4"/>
    <w:rsid w:val="00FF6A7B"/>
    <w:rsid w:val="02B718A6"/>
    <w:rsid w:val="07CB3032"/>
    <w:rsid w:val="09BFE0FA"/>
    <w:rsid w:val="0CCC27F1"/>
    <w:rsid w:val="136AA95F"/>
    <w:rsid w:val="13756CBF"/>
    <w:rsid w:val="1682A65C"/>
    <w:rsid w:val="1756CA1C"/>
    <w:rsid w:val="1B168409"/>
    <w:rsid w:val="2530F3C9"/>
    <w:rsid w:val="4AFC8B95"/>
    <w:rsid w:val="5568D597"/>
    <w:rsid w:val="5C3DE37F"/>
    <w:rsid w:val="5D289477"/>
    <w:rsid w:val="6D1A79B6"/>
    <w:rsid w:val="712A4B82"/>
    <w:rsid w:val="72937E42"/>
    <w:rsid w:val="7514F11E"/>
    <w:rsid w:val="753DED64"/>
    <w:rsid w:val="7E1C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905AE"/>
  <w15:docId w15:val="{23636265-81F2-4437-BA7A-C6420BDD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70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96E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C059B9"/>
    <w:pPr>
      <w:keepNext/>
      <w:outlineLvl w:val="2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4728B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A10FF"/>
    <w:pPr>
      <w:autoSpaceDE w:val="0"/>
      <w:autoSpaceDN w:val="0"/>
      <w:adjustRightInd w:val="0"/>
    </w:pPr>
    <w:rPr>
      <w:rFonts w:ascii="DKNKFM+ArialNarrow" w:hAnsi="DKNKFM+ArialNarrow" w:cs="DKNKFM+ArialNarrow"/>
      <w:color w:val="000000"/>
      <w:sz w:val="24"/>
      <w:szCs w:val="24"/>
    </w:rPr>
  </w:style>
  <w:style w:type="paragraph" w:styleId="Corpodetexto">
    <w:name w:val="Body Text"/>
    <w:basedOn w:val="Default"/>
    <w:next w:val="Default"/>
    <w:rsid w:val="007A10FF"/>
    <w:rPr>
      <w:rFonts w:cs="Times New Roman"/>
      <w:color w:val="auto"/>
    </w:rPr>
  </w:style>
  <w:style w:type="paragraph" w:styleId="Corpodetexto2">
    <w:name w:val="Body Text 2"/>
    <w:basedOn w:val="Normal"/>
    <w:rsid w:val="00A02E62"/>
    <w:pPr>
      <w:spacing w:after="120" w:line="480" w:lineRule="auto"/>
    </w:pPr>
  </w:style>
  <w:style w:type="paragraph" w:customStyle="1" w:styleId="Estilo7">
    <w:name w:val="Estilo7"/>
    <w:basedOn w:val="Default"/>
    <w:next w:val="Default"/>
    <w:rsid w:val="00EC30C6"/>
    <w:rPr>
      <w:rFonts w:ascii="DKNKHN+ArialNarrow" w:hAnsi="DKNKHN+ArialNarrow" w:cs="Times New Roman"/>
      <w:color w:val="auto"/>
    </w:rPr>
  </w:style>
  <w:style w:type="paragraph" w:customStyle="1" w:styleId="Cargo">
    <w:name w:val="Cargo"/>
    <w:basedOn w:val="Default"/>
    <w:next w:val="Default"/>
    <w:rsid w:val="000669B2"/>
    <w:rPr>
      <w:rFonts w:ascii="DKNKHN+ArialNarrow" w:hAnsi="DKNKHN+ArialNarrow" w:cs="Times New Roman"/>
      <w:color w:val="auto"/>
    </w:rPr>
  </w:style>
  <w:style w:type="paragraph" w:styleId="Cabealho">
    <w:name w:val="header"/>
    <w:basedOn w:val="Normal"/>
    <w:link w:val="CabealhoChar"/>
    <w:rsid w:val="00BC1138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BC1138"/>
    <w:rPr>
      <w:sz w:val="24"/>
    </w:rPr>
  </w:style>
  <w:style w:type="table" w:styleId="Tabelacomgrade">
    <w:name w:val="Table Grid"/>
    <w:basedOn w:val="Tabelanormal"/>
    <w:rsid w:val="00E76D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3Char">
    <w:name w:val="Título 3 Char"/>
    <w:basedOn w:val="Fontepargpadro"/>
    <w:link w:val="Ttulo3"/>
    <w:rsid w:val="00C059B9"/>
    <w:rPr>
      <w:b/>
    </w:rPr>
  </w:style>
  <w:style w:type="character" w:customStyle="1" w:styleId="Ttulo1Char">
    <w:name w:val="Título 1 Char"/>
    <w:basedOn w:val="Fontepargpadro"/>
    <w:link w:val="Ttulo1"/>
    <w:uiPriority w:val="9"/>
    <w:rsid w:val="00496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tedodatabela">
    <w:name w:val="Conteúdo da tabela"/>
    <w:basedOn w:val="Normal"/>
    <w:rsid w:val="0067512F"/>
    <w:pPr>
      <w:widowControl w:val="0"/>
      <w:suppressLineNumbers/>
      <w:suppressAutoHyphens/>
    </w:pPr>
    <w:rPr>
      <w:rFonts w:eastAsia="Arial Unicode MS"/>
      <w:color w:val="000000"/>
      <w:szCs w:val="20"/>
    </w:rPr>
  </w:style>
  <w:style w:type="paragraph" w:styleId="SemEspaamento">
    <w:name w:val="No Spacing"/>
    <w:uiPriority w:val="1"/>
    <w:qFormat/>
    <w:rsid w:val="005D2684"/>
    <w:rPr>
      <w:rFonts w:ascii="Calibri" w:eastAsia="Calibri" w:hAnsi="Calibri"/>
      <w:sz w:val="22"/>
      <w:szCs w:val="22"/>
      <w:lang w:eastAsia="en-US"/>
    </w:rPr>
  </w:style>
  <w:style w:type="character" w:customStyle="1" w:styleId="WW8Num1z1">
    <w:name w:val="WW8Num1z1"/>
    <w:rsid w:val="00571488"/>
    <w:rPr>
      <w:rFonts w:ascii="Courier New" w:hAnsi="Courier New"/>
    </w:rPr>
  </w:style>
  <w:style w:type="character" w:styleId="Hyperlink">
    <w:name w:val="Hyperlink"/>
    <w:rsid w:val="00571488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571488"/>
    <w:pPr>
      <w:suppressAutoHyphens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71488"/>
  </w:style>
  <w:style w:type="character" w:customStyle="1" w:styleId="Ttulo7Char">
    <w:name w:val="Título 7 Char"/>
    <w:basedOn w:val="Fontepargpadro"/>
    <w:link w:val="Ttulo7"/>
    <w:uiPriority w:val="9"/>
    <w:semiHidden/>
    <w:rsid w:val="00D4728B"/>
    <w:rPr>
      <w:rFonts w:ascii="Calibri" w:eastAsia="Times New Roman" w:hAnsi="Calibri" w:cs="Times New Roman"/>
      <w:sz w:val="24"/>
      <w:szCs w:val="24"/>
    </w:rPr>
  </w:style>
  <w:style w:type="paragraph" w:customStyle="1" w:styleId="WW-Corpodetexto3">
    <w:name w:val="WW-Corpo de texto 3"/>
    <w:basedOn w:val="Normal"/>
    <w:rsid w:val="00D4728B"/>
    <w:pPr>
      <w:suppressAutoHyphens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31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160"/>
    <w:rPr>
      <w:rFonts w:ascii="Tahoma" w:hAnsi="Tahoma" w:cs="Tahoma"/>
      <w:sz w:val="16"/>
      <w:szCs w:val="16"/>
    </w:rPr>
  </w:style>
  <w:style w:type="character" w:styleId="Refdenotaderodap">
    <w:name w:val="footnote reference"/>
    <w:basedOn w:val="Fontepargpadro"/>
    <w:uiPriority w:val="99"/>
    <w:semiHidden/>
    <w:unhideWhenUsed/>
    <w:rsid w:val="00FD3C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rg\Documents\PLANOS%20DE%20TRABALHO\Acesso%20a%20Planos%20Trabalho\PTA-2016\TR-%20CUSTEIO%20DIVERSOS-03-11-201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74BE-8BC1-487B-97DF-717AA5EE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TR- CUSTEIO DIVERSOS-03-11-2016</Template>
  <TotalTime>7</TotalTime>
  <Pages>3</Pages>
  <Words>538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4: Modelo de Termo de Referência CGPO/DIFES/SESu/MEC</vt:lpstr>
    </vt:vector>
  </TitlesOfParts>
  <Company>Hewlett-Packard Company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4: Modelo de Termo de Referência CGPO/DIFES/SESu/MEC</dc:title>
  <dc:creator>Furg</dc:creator>
  <cp:lastModifiedBy>Stephanie S.</cp:lastModifiedBy>
  <cp:revision>6</cp:revision>
  <cp:lastPrinted>2018-03-07T13:45:00Z</cp:lastPrinted>
  <dcterms:created xsi:type="dcterms:W3CDTF">2020-09-15T12:33:00Z</dcterms:created>
  <dcterms:modified xsi:type="dcterms:W3CDTF">2020-10-14T19:37:00Z</dcterms:modified>
</cp:coreProperties>
</file>